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F" w:rsidRDefault="00122D3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161</w:t>
      </w:r>
    </w:p>
    <w:p w:rsidR="00122D3F" w:rsidRDefault="00122D3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122D3F" w:rsidRDefault="00122D3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мяса (говядина) и субпродуктов  в 4 квартале 2020 года</w:t>
      </w:r>
    </w:p>
    <w:p w:rsidR="00122D3F" w:rsidRDefault="00122D3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122D3F" w:rsidRDefault="00122D3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122D3F" w:rsidRDefault="00122D3F"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122D3F" w:rsidRDefault="00122D3F"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122D3F" w:rsidRDefault="00122D3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122D3F" w:rsidRPr="00CD74FA" w:rsidRDefault="00122D3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122D3F" w:rsidRPr="00F367BF" w:rsidRDefault="00122D3F" w:rsidP="000E46D0">
      <w:pPr>
        <w:spacing w:after="0" w:line="240" w:lineRule="auto"/>
        <w:ind w:firstLine="540"/>
        <w:jc w:val="both"/>
        <w:rPr>
          <w:rFonts w:ascii="Times New Roman" w:hAnsi="Times New Roman"/>
          <w:snapToGrid w:val="0"/>
          <w:color w:val="000000"/>
          <w:sz w:val="20"/>
          <w:szCs w:val="20"/>
          <w:lang w:eastAsia="ru-RU"/>
        </w:rPr>
      </w:pPr>
      <w:r w:rsidRPr="005B3C13">
        <w:rPr>
          <w:rFonts w:ascii="Times New Roman" w:hAnsi="Times New Roman"/>
          <w:b/>
          <w:snapToGrid w:val="0"/>
          <w:color w:val="000000"/>
          <w:sz w:val="20"/>
          <w:szCs w:val="20"/>
          <w:lang w:eastAsia="ru-RU"/>
        </w:rPr>
        <w:t>Контактные лица:</w:t>
      </w:r>
      <w:r w:rsidRPr="005B3C13">
        <w:rPr>
          <w:rFonts w:ascii="Times New Roman" w:hAnsi="Times New Roman"/>
          <w:snapToGrid w:val="0"/>
          <w:color w:val="000000"/>
          <w:sz w:val="20"/>
          <w:szCs w:val="20"/>
          <w:lang w:eastAsia="ru-RU"/>
        </w:rPr>
        <w:t xml:space="preserve"> ведущий экономист –</w:t>
      </w:r>
      <w:r>
        <w:rPr>
          <w:rFonts w:ascii="Times New Roman" w:hAnsi="Times New Roman"/>
          <w:snapToGrid w:val="0"/>
          <w:color w:val="000000"/>
          <w:sz w:val="20"/>
          <w:szCs w:val="20"/>
          <w:lang w:eastAsia="ru-RU"/>
        </w:rPr>
        <w:t xml:space="preserve"> Рябова Юлия Сергеевна</w:t>
      </w:r>
      <w:r w:rsidRPr="005B3C13">
        <w:rPr>
          <w:rFonts w:ascii="Times New Roman" w:hAnsi="Times New Roman"/>
          <w:snapToGrid w:val="0"/>
          <w:color w:val="000000"/>
          <w:sz w:val="20"/>
          <w:szCs w:val="20"/>
          <w:lang w:eastAsia="ru-RU"/>
        </w:rPr>
        <w:t xml:space="preserve">, тел. </w:t>
      </w:r>
      <w:r w:rsidRPr="005B3C13">
        <w:rPr>
          <w:rFonts w:ascii="Times New Roman" w:hAnsi="Times New Roman"/>
          <w:snapToGrid w:val="0"/>
          <w:color w:val="000000"/>
          <w:sz w:val="20"/>
          <w:szCs w:val="20"/>
          <w:lang w:val="en-US" w:eastAsia="ru-RU"/>
        </w:rPr>
        <w:t xml:space="preserve">(8332) 60-23-47, </w:t>
      </w:r>
      <w:r w:rsidRPr="005B3C13">
        <w:rPr>
          <w:rFonts w:ascii="Times New Roman" w:hAnsi="Times New Roman"/>
          <w:snapToGrid w:val="0"/>
          <w:color w:val="000000"/>
          <w:sz w:val="20"/>
          <w:szCs w:val="20"/>
          <w:lang w:eastAsia="ru-RU"/>
        </w:rPr>
        <w:t>е</w:t>
      </w:r>
      <w:r w:rsidRPr="005B3C13">
        <w:rPr>
          <w:rFonts w:ascii="Times New Roman" w:hAnsi="Times New Roman"/>
          <w:snapToGrid w:val="0"/>
          <w:color w:val="000000"/>
          <w:sz w:val="20"/>
          <w:szCs w:val="20"/>
          <w:lang w:val="en-US" w:eastAsia="ru-RU"/>
        </w:rPr>
        <w:t xml:space="preserve">-mail: </w:t>
      </w:r>
      <w:hyperlink r:id="rId5" w:history="1">
        <w:r w:rsidRPr="005B3C13">
          <w:rPr>
            <w:rStyle w:val="Hyperlink"/>
            <w:rFonts w:ascii="Times New Roman" w:hAnsi="Times New Roman"/>
            <w:sz w:val="20"/>
            <w:szCs w:val="20"/>
            <w:lang w:val="en-US" w:eastAsia="ru-RU"/>
          </w:rPr>
          <w:t>zakupki@rzdmed43.ru</w:t>
        </w:r>
      </w:hyperlink>
      <w:r w:rsidRPr="005B3C13">
        <w:rPr>
          <w:rFonts w:ascii="Times New Roman" w:hAnsi="Times New Roman"/>
          <w:snapToGrid w:val="0"/>
          <w:color w:val="000000"/>
          <w:sz w:val="20"/>
          <w:szCs w:val="20"/>
          <w:lang w:val="en-US" w:eastAsia="ru-RU"/>
        </w:rPr>
        <w:t xml:space="preserve">. </w:t>
      </w:r>
      <w:r w:rsidRPr="005B3C13">
        <w:rPr>
          <w:rFonts w:ascii="Times New Roman" w:hAnsi="Times New Roman"/>
          <w:snapToGrid w:val="0"/>
          <w:color w:val="000000"/>
          <w:sz w:val="20"/>
          <w:szCs w:val="20"/>
          <w:lang w:eastAsia="ru-RU"/>
        </w:rPr>
        <w:t>Диетическая</w:t>
      </w:r>
      <w:r>
        <w:rPr>
          <w:rFonts w:ascii="Times New Roman" w:hAnsi="Times New Roman"/>
          <w:snapToGrid w:val="0"/>
          <w:color w:val="000000"/>
          <w:sz w:val="20"/>
          <w:szCs w:val="20"/>
          <w:lang w:eastAsia="ru-RU"/>
        </w:rPr>
        <w:t xml:space="preserve"> сестра – Григорьева Юлия Михайловна (8332) 60-42-86.</w:t>
      </w:r>
    </w:p>
    <w:p w:rsidR="00122D3F" w:rsidRDefault="00122D3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122D3F" w:rsidRDefault="00122D3F"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27A42">
        <w:rPr>
          <w:rFonts w:ascii="Times New Roman" w:hAnsi="Times New Roman"/>
          <w:bCs/>
          <w:sz w:val="20"/>
          <w:szCs w:val="20"/>
          <w:lang w:eastAsia="ru-RU"/>
        </w:rPr>
        <w:t xml:space="preserve">поставку </w:t>
      </w:r>
      <w:r>
        <w:rPr>
          <w:rFonts w:ascii="Times New Roman" w:hAnsi="Times New Roman"/>
          <w:bCs/>
          <w:sz w:val="20"/>
          <w:szCs w:val="20"/>
          <w:lang w:eastAsia="ru-RU"/>
        </w:rPr>
        <w:t xml:space="preserve">мяса (говядина) и субпродуктов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122D3F" w:rsidRPr="00A266DE" w:rsidRDefault="00122D3F"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122D3F" w:rsidRDefault="00122D3F"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122D3F" w:rsidRDefault="00122D3F" w:rsidP="000E46D0">
      <w:pPr>
        <w:spacing w:after="0" w:line="240" w:lineRule="auto"/>
        <w:rPr>
          <w:rFonts w:ascii="Times New Roman" w:hAnsi="Times New Roman"/>
          <w:sz w:val="20"/>
          <w:szCs w:val="20"/>
          <w:lang w:eastAsia="ru-RU"/>
        </w:rPr>
      </w:pPr>
    </w:p>
    <w:p w:rsidR="00122D3F" w:rsidRDefault="00122D3F"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122D3F" w:rsidRDefault="00122D3F" w:rsidP="000E46D0">
      <w:pPr>
        <w:spacing w:after="0" w:line="240" w:lineRule="auto"/>
        <w:jc w:val="both"/>
        <w:rPr>
          <w:rFonts w:ascii="Times New Roman" w:hAnsi="Times New Roman"/>
          <w:b/>
          <w:bCs/>
          <w:i/>
          <w:sz w:val="20"/>
          <w:szCs w:val="20"/>
          <w:lang w:eastAsia="ru-RU"/>
        </w:rPr>
      </w:pPr>
    </w:p>
    <w:p w:rsidR="00122D3F" w:rsidRDefault="00122D3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122D3F" w:rsidRDefault="00122D3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122D3F" w:rsidRDefault="00122D3F"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122D3F" w:rsidRDefault="00122D3F" w:rsidP="000E46D0">
      <w:pPr>
        <w:spacing w:after="0" w:line="240" w:lineRule="auto"/>
        <w:jc w:val="both"/>
        <w:rPr>
          <w:rFonts w:ascii="Times New Roman" w:hAnsi="Times New Roman"/>
          <w:bCs/>
          <w:sz w:val="20"/>
          <w:szCs w:val="20"/>
          <w:lang w:eastAsia="ru-RU"/>
        </w:rPr>
      </w:pPr>
    </w:p>
    <w:p w:rsidR="00122D3F" w:rsidRDefault="00122D3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122D3F" w:rsidRDefault="00122D3F" w:rsidP="000E46D0">
      <w:pPr>
        <w:spacing w:after="0" w:line="240" w:lineRule="auto"/>
        <w:jc w:val="both"/>
        <w:rPr>
          <w:rFonts w:ascii="Times New Roman" w:hAnsi="Times New Roman"/>
          <w:bCs/>
          <w:sz w:val="20"/>
          <w:szCs w:val="20"/>
          <w:lang w:eastAsia="ru-RU"/>
        </w:rPr>
      </w:pPr>
    </w:p>
    <w:p w:rsidR="00122D3F" w:rsidRPr="001E201C" w:rsidRDefault="00122D3F"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122D3F" w:rsidRPr="001E201C" w:rsidRDefault="00122D3F"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122D3F" w:rsidRPr="001E201C" w:rsidRDefault="00122D3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122D3F" w:rsidRPr="001E201C" w:rsidRDefault="00122D3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122D3F" w:rsidRPr="001E201C" w:rsidRDefault="00122D3F" w:rsidP="000E46D0">
      <w:pPr>
        <w:pStyle w:val="ConsNormal"/>
        <w:widowControl/>
        <w:tabs>
          <w:tab w:val="num" w:pos="720"/>
          <w:tab w:val="left" w:pos="1080"/>
        </w:tabs>
        <w:ind w:firstLine="0"/>
        <w:jc w:val="both"/>
        <w:rPr>
          <w:rFonts w:ascii="Times New Roman" w:hAnsi="Times New Roman"/>
          <w:sz w:val="20"/>
          <w:szCs w:val="20"/>
        </w:rPr>
      </w:pPr>
    </w:p>
    <w:p w:rsidR="00122D3F" w:rsidRPr="000A1CD7" w:rsidRDefault="00122D3F"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sidRPr="000A1CD7">
        <w:rPr>
          <w:rFonts w:ascii="Times New Roman" w:hAnsi="Times New Roman"/>
          <w:b/>
          <w:bCs/>
          <w:sz w:val="20"/>
          <w:szCs w:val="20"/>
        </w:rPr>
        <w:t>1</w:t>
      </w:r>
      <w:r>
        <w:rPr>
          <w:rFonts w:ascii="Times New Roman" w:hAnsi="Times New Roman"/>
          <w:b/>
          <w:bCs/>
          <w:sz w:val="20"/>
          <w:szCs w:val="20"/>
        </w:rPr>
        <w:t>64</w:t>
      </w:r>
      <w:r w:rsidRPr="000A1CD7">
        <w:rPr>
          <w:rFonts w:ascii="Times New Roman" w:hAnsi="Times New Roman"/>
          <w:b/>
          <w:bCs/>
          <w:sz w:val="20"/>
          <w:szCs w:val="20"/>
        </w:rPr>
        <w:t xml:space="preserve"> </w:t>
      </w:r>
      <w:r>
        <w:rPr>
          <w:rFonts w:ascii="Times New Roman" w:hAnsi="Times New Roman"/>
          <w:b/>
          <w:bCs/>
          <w:sz w:val="20"/>
          <w:szCs w:val="20"/>
        </w:rPr>
        <w:t>000</w:t>
      </w:r>
      <w:r w:rsidRPr="000A1CD7">
        <w:rPr>
          <w:rFonts w:ascii="Times New Roman" w:hAnsi="Times New Roman"/>
          <w:b/>
          <w:sz w:val="20"/>
          <w:szCs w:val="20"/>
        </w:rPr>
        <w:t xml:space="preserve"> (</w:t>
      </w:r>
      <w:r>
        <w:rPr>
          <w:rFonts w:ascii="Times New Roman" w:hAnsi="Times New Roman"/>
          <w:b/>
          <w:sz w:val="20"/>
          <w:szCs w:val="20"/>
        </w:rPr>
        <w:t>сто шестьдесят четыре</w:t>
      </w:r>
      <w:r w:rsidRPr="000A1CD7">
        <w:rPr>
          <w:rFonts w:ascii="Times New Roman" w:hAnsi="Times New Roman"/>
          <w:b/>
          <w:sz w:val="20"/>
          <w:szCs w:val="20"/>
        </w:rPr>
        <w:t xml:space="preserve"> тысяч</w:t>
      </w:r>
      <w:r>
        <w:rPr>
          <w:rFonts w:ascii="Times New Roman" w:hAnsi="Times New Roman"/>
          <w:b/>
          <w:sz w:val="20"/>
          <w:szCs w:val="20"/>
        </w:rPr>
        <w:t>и</w:t>
      </w:r>
      <w:r w:rsidRPr="000A1CD7">
        <w:rPr>
          <w:rFonts w:ascii="Times New Roman" w:hAnsi="Times New Roman"/>
          <w:b/>
          <w:sz w:val="20"/>
          <w:szCs w:val="20"/>
        </w:rPr>
        <w:t>) рубл</w:t>
      </w:r>
      <w:r>
        <w:rPr>
          <w:rFonts w:ascii="Times New Roman" w:hAnsi="Times New Roman"/>
          <w:b/>
          <w:sz w:val="20"/>
          <w:szCs w:val="20"/>
        </w:rPr>
        <w:t>ей</w:t>
      </w:r>
      <w:r w:rsidRPr="000A1CD7">
        <w:rPr>
          <w:rFonts w:ascii="Times New Roman" w:hAnsi="Times New Roman"/>
          <w:b/>
          <w:sz w:val="20"/>
          <w:szCs w:val="20"/>
        </w:rPr>
        <w:t xml:space="preserve"> </w:t>
      </w:r>
      <w:r>
        <w:rPr>
          <w:rFonts w:ascii="Times New Roman" w:hAnsi="Times New Roman"/>
          <w:b/>
          <w:sz w:val="20"/>
          <w:szCs w:val="20"/>
        </w:rPr>
        <w:t>00</w:t>
      </w:r>
      <w:r w:rsidRPr="000A1CD7">
        <w:rPr>
          <w:rFonts w:ascii="Times New Roman" w:hAnsi="Times New Roman"/>
          <w:b/>
          <w:sz w:val="20"/>
          <w:szCs w:val="20"/>
        </w:rPr>
        <w:t xml:space="preserve"> копеек.</w:t>
      </w:r>
    </w:p>
    <w:p w:rsidR="00122D3F" w:rsidRPr="004175B8" w:rsidRDefault="00122D3F" w:rsidP="006E7794">
      <w:pPr>
        <w:pStyle w:val="ConsNormal"/>
        <w:widowControl/>
        <w:tabs>
          <w:tab w:val="num" w:pos="720"/>
          <w:tab w:val="left" w:pos="1080"/>
        </w:tabs>
        <w:ind w:firstLine="0"/>
        <w:jc w:val="both"/>
        <w:rPr>
          <w:rFonts w:ascii="Times New Roman" w:hAnsi="Times New Roman"/>
          <w:b/>
          <w:sz w:val="20"/>
          <w:szCs w:val="20"/>
        </w:rPr>
      </w:pPr>
    </w:p>
    <w:p w:rsidR="00122D3F" w:rsidRPr="001E201C" w:rsidRDefault="00122D3F"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122D3F" w:rsidRDefault="00122D3F" w:rsidP="000E46D0">
      <w:pPr>
        <w:spacing w:after="0" w:line="240" w:lineRule="auto"/>
        <w:jc w:val="both"/>
        <w:rPr>
          <w:rFonts w:ascii="Times New Roman" w:hAnsi="Times New Roman"/>
          <w:sz w:val="20"/>
          <w:szCs w:val="20"/>
          <w:lang w:eastAsia="ru-RU"/>
        </w:rPr>
      </w:pPr>
    </w:p>
    <w:p w:rsidR="00122D3F" w:rsidRDefault="00122D3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122D3F" w:rsidRDefault="00122D3F" w:rsidP="000E46D0">
      <w:pPr>
        <w:spacing w:after="0" w:line="240" w:lineRule="auto"/>
        <w:jc w:val="both"/>
        <w:rPr>
          <w:rFonts w:ascii="Times New Roman" w:hAnsi="Times New Roman"/>
          <w:bCs/>
          <w:sz w:val="20"/>
          <w:szCs w:val="20"/>
          <w:lang w:eastAsia="ru-RU"/>
        </w:rPr>
      </w:pPr>
    </w:p>
    <w:p w:rsidR="00122D3F" w:rsidRDefault="00122D3F"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122D3F" w:rsidRPr="00656C3B" w:rsidRDefault="00122D3F"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122D3F" w:rsidRPr="00656C3B" w:rsidRDefault="00122D3F"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122D3F" w:rsidRPr="00656C3B" w:rsidRDefault="00122D3F"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122D3F" w:rsidRPr="00656C3B" w:rsidRDefault="00122D3F"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122D3F" w:rsidRPr="00656C3B" w:rsidRDefault="00122D3F"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122D3F" w:rsidRPr="005B3C13" w:rsidRDefault="00122D3F" w:rsidP="004175B8">
      <w:pPr>
        <w:jc w:val="both"/>
        <w:rPr>
          <w:rFonts w:ascii="Times New Roman" w:hAnsi="Times New Roman"/>
          <w:sz w:val="20"/>
          <w:szCs w:val="20"/>
        </w:rPr>
      </w:pPr>
      <w:r w:rsidRPr="005B3C13">
        <w:rPr>
          <w:rFonts w:ascii="Times New Roman" w:hAnsi="Times New Roman"/>
          <w:b/>
          <w:sz w:val="20"/>
          <w:szCs w:val="20"/>
        </w:rPr>
        <w:t>Срок начала подачи котировочных заявок</w:t>
      </w:r>
      <w:r w:rsidRPr="005B3C13">
        <w:rPr>
          <w:rFonts w:ascii="Times New Roman" w:hAnsi="Times New Roman"/>
          <w:sz w:val="20"/>
          <w:szCs w:val="20"/>
        </w:rPr>
        <w:t>: с 09 ч. 00 мин. (время местное) «</w:t>
      </w:r>
      <w:r>
        <w:rPr>
          <w:rFonts w:ascii="Times New Roman" w:hAnsi="Times New Roman"/>
          <w:sz w:val="20"/>
          <w:szCs w:val="20"/>
        </w:rPr>
        <w:t>06</w:t>
      </w:r>
      <w:r w:rsidRPr="005B3C13">
        <w:rPr>
          <w:rFonts w:ascii="Times New Roman" w:hAnsi="Times New Roman"/>
          <w:sz w:val="20"/>
          <w:szCs w:val="20"/>
        </w:rPr>
        <w:t xml:space="preserve">» </w:t>
      </w:r>
      <w:r>
        <w:rPr>
          <w:rFonts w:ascii="Times New Roman" w:hAnsi="Times New Roman"/>
          <w:sz w:val="20"/>
          <w:szCs w:val="20"/>
        </w:rPr>
        <w:t>октября</w:t>
      </w:r>
      <w:r w:rsidRPr="005B3C13">
        <w:rPr>
          <w:rFonts w:ascii="Times New Roman" w:hAnsi="Times New Roman"/>
          <w:sz w:val="20"/>
          <w:szCs w:val="20"/>
        </w:rPr>
        <w:t xml:space="preserve"> 2020 года.</w:t>
      </w:r>
    </w:p>
    <w:p w:rsidR="00122D3F" w:rsidRPr="005B3C13" w:rsidRDefault="00122D3F" w:rsidP="004175B8">
      <w:pPr>
        <w:jc w:val="both"/>
        <w:rPr>
          <w:rFonts w:ascii="Times New Roman" w:hAnsi="Times New Roman"/>
          <w:sz w:val="20"/>
          <w:szCs w:val="20"/>
        </w:rPr>
      </w:pPr>
      <w:r w:rsidRPr="005B3C13">
        <w:rPr>
          <w:rFonts w:ascii="Times New Roman" w:hAnsi="Times New Roman"/>
          <w:b/>
          <w:sz w:val="20"/>
          <w:szCs w:val="20"/>
        </w:rPr>
        <w:t>Срок окончания подачи котировочных заявок</w:t>
      </w:r>
      <w:r w:rsidRPr="005B3C13">
        <w:rPr>
          <w:rFonts w:ascii="Times New Roman" w:hAnsi="Times New Roman"/>
          <w:sz w:val="20"/>
          <w:szCs w:val="20"/>
        </w:rPr>
        <w:t>: до 15 ч. 00 мин. (время местное) «</w:t>
      </w:r>
      <w:r>
        <w:rPr>
          <w:rFonts w:ascii="Times New Roman" w:hAnsi="Times New Roman"/>
          <w:sz w:val="20"/>
          <w:szCs w:val="20"/>
        </w:rPr>
        <w:t>12</w:t>
      </w:r>
      <w:r w:rsidRPr="005B3C13">
        <w:rPr>
          <w:rFonts w:ascii="Times New Roman" w:hAnsi="Times New Roman"/>
          <w:sz w:val="20"/>
          <w:szCs w:val="20"/>
        </w:rPr>
        <w:t>» октября 2020 года.</w:t>
      </w:r>
    </w:p>
    <w:p w:rsidR="00122D3F" w:rsidRPr="005B3C13" w:rsidRDefault="00122D3F" w:rsidP="004175B8">
      <w:pPr>
        <w:jc w:val="both"/>
        <w:rPr>
          <w:rFonts w:ascii="Times New Roman" w:hAnsi="Times New Roman"/>
          <w:sz w:val="20"/>
          <w:szCs w:val="20"/>
        </w:rPr>
      </w:pPr>
      <w:r w:rsidRPr="005B3C13">
        <w:rPr>
          <w:rFonts w:ascii="Times New Roman" w:hAnsi="Times New Roman"/>
          <w:b/>
          <w:sz w:val="20"/>
          <w:szCs w:val="20"/>
        </w:rPr>
        <w:t>Место, дата и время вскрытия конвертов с заявками</w:t>
      </w:r>
      <w:r w:rsidRPr="005B3C13">
        <w:rPr>
          <w:rFonts w:ascii="Times New Roman" w:hAnsi="Times New Roman"/>
          <w:sz w:val="20"/>
          <w:szCs w:val="20"/>
        </w:rPr>
        <w:t>: г. Киров, Октябрьский проспект,</w:t>
      </w:r>
      <w:r>
        <w:rPr>
          <w:rFonts w:ascii="Times New Roman" w:hAnsi="Times New Roman"/>
          <w:sz w:val="20"/>
          <w:szCs w:val="20"/>
        </w:rPr>
        <w:t xml:space="preserve"> 151, кабинет главного врача, «1</w:t>
      </w:r>
      <w:r w:rsidRPr="005B3C13">
        <w:rPr>
          <w:rFonts w:ascii="Times New Roman" w:hAnsi="Times New Roman"/>
          <w:sz w:val="20"/>
          <w:szCs w:val="20"/>
        </w:rPr>
        <w:t>2» октября 2020 года,  в 15 ч. 30 мин. (время местное).</w:t>
      </w:r>
    </w:p>
    <w:p w:rsidR="00122D3F" w:rsidRPr="00656C3B" w:rsidRDefault="00122D3F" w:rsidP="004175B8">
      <w:pPr>
        <w:jc w:val="both"/>
        <w:rPr>
          <w:rFonts w:ascii="Times New Roman" w:hAnsi="Times New Roman"/>
          <w:sz w:val="20"/>
          <w:szCs w:val="20"/>
        </w:rPr>
      </w:pPr>
      <w:r w:rsidRPr="005B3C13">
        <w:rPr>
          <w:rFonts w:ascii="Times New Roman" w:hAnsi="Times New Roman"/>
          <w:b/>
          <w:sz w:val="20"/>
          <w:szCs w:val="20"/>
        </w:rPr>
        <w:t>Срок рассмотрения и оценки</w:t>
      </w:r>
      <w:r w:rsidRPr="005B3C13">
        <w:rPr>
          <w:rFonts w:ascii="Times New Roman" w:hAnsi="Times New Roman"/>
          <w:sz w:val="20"/>
          <w:szCs w:val="20"/>
        </w:rPr>
        <w:t xml:space="preserve"> котировочных заявок: комиссия по осуществлению закупок рассматривает и </w:t>
      </w:r>
      <w:r>
        <w:rPr>
          <w:rFonts w:ascii="Times New Roman" w:hAnsi="Times New Roman"/>
          <w:sz w:val="20"/>
          <w:szCs w:val="20"/>
        </w:rPr>
        <w:t>оценивает поступившие заявки  «1</w:t>
      </w:r>
      <w:r w:rsidRPr="005B3C13">
        <w:rPr>
          <w:rFonts w:ascii="Times New Roman" w:hAnsi="Times New Roman"/>
          <w:sz w:val="20"/>
          <w:szCs w:val="20"/>
        </w:rPr>
        <w:t xml:space="preserve">2» октября </w:t>
      </w:r>
      <w:smartTag w:uri="urn:schemas-microsoft-com:office:smarttags" w:element="metricconverter">
        <w:smartTagPr>
          <w:attr w:name="ProductID" w:val="2020 г"/>
        </w:smartTagPr>
        <w:r w:rsidRPr="005B3C13">
          <w:rPr>
            <w:rFonts w:ascii="Times New Roman" w:hAnsi="Times New Roman"/>
            <w:sz w:val="20"/>
            <w:szCs w:val="20"/>
          </w:rPr>
          <w:t>2020 г</w:t>
        </w:r>
      </w:smartTag>
      <w:r w:rsidRPr="005B3C13">
        <w:rPr>
          <w:rFonts w:ascii="Times New Roman" w:hAnsi="Times New Roman"/>
          <w:sz w:val="20"/>
          <w:szCs w:val="20"/>
        </w:rPr>
        <w:t>., в 15 ч. 35 мин. (время местное).</w:t>
      </w:r>
    </w:p>
    <w:p w:rsidR="00122D3F" w:rsidRPr="00656C3B" w:rsidRDefault="00122D3F"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122D3F" w:rsidRPr="00656C3B" w:rsidRDefault="00122D3F"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122D3F" w:rsidRPr="00656C3B" w:rsidRDefault="00122D3F"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122D3F" w:rsidRPr="00656C3B" w:rsidRDefault="00122D3F"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122D3F" w:rsidRPr="00656C3B" w:rsidRDefault="00122D3F"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122D3F" w:rsidRPr="00656C3B" w:rsidRDefault="00122D3F"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122D3F" w:rsidRPr="00656C3B" w:rsidRDefault="00122D3F"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22D3F" w:rsidRPr="00656C3B" w:rsidRDefault="00122D3F"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122D3F" w:rsidRPr="00656C3B" w:rsidRDefault="00122D3F"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122D3F" w:rsidRPr="00656C3B" w:rsidRDefault="00122D3F"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122D3F" w:rsidRPr="00656C3B" w:rsidRDefault="00122D3F"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122D3F" w:rsidRPr="00656C3B" w:rsidRDefault="00122D3F"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122D3F" w:rsidRPr="00656C3B" w:rsidRDefault="00122D3F"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122D3F" w:rsidRPr="00656C3B" w:rsidRDefault="00122D3F"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122D3F" w:rsidRPr="00F367BF" w:rsidRDefault="00122D3F" w:rsidP="00BE2A84">
      <w:pPr>
        <w:spacing w:after="0"/>
        <w:jc w:val="both"/>
        <w:rPr>
          <w:rFonts w:ascii="Times New Roman" w:hAnsi="Times New Roman"/>
          <w:sz w:val="20"/>
          <w:szCs w:val="20"/>
        </w:rPr>
      </w:pPr>
    </w:p>
    <w:p w:rsidR="00122D3F" w:rsidRPr="00400EC1" w:rsidRDefault="00122D3F" w:rsidP="00BE2A84">
      <w:pPr>
        <w:spacing w:after="0" w:line="240" w:lineRule="auto"/>
        <w:jc w:val="both"/>
        <w:rPr>
          <w:rFonts w:ascii="Times New Roman" w:hAnsi="Times New Roman"/>
          <w:sz w:val="20"/>
          <w:szCs w:val="20"/>
        </w:rPr>
      </w:pPr>
      <w:r w:rsidRPr="005B3C13">
        <w:rPr>
          <w:rFonts w:ascii="Times New Roman" w:hAnsi="Times New Roman"/>
          <w:sz w:val="20"/>
          <w:szCs w:val="20"/>
        </w:rPr>
        <w:t xml:space="preserve">Ведущий экономист _____________________ </w:t>
      </w:r>
      <w:r>
        <w:rPr>
          <w:rFonts w:ascii="Times New Roman" w:hAnsi="Times New Roman"/>
          <w:sz w:val="20"/>
          <w:szCs w:val="20"/>
        </w:rPr>
        <w:t>Рябова Ю.С.</w:t>
      </w:r>
    </w:p>
    <w:p w:rsidR="00122D3F" w:rsidRPr="006C1BA3" w:rsidRDefault="00122D3F"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122D3F" w:rsidRDefault="00122D3F" w:rsidP="006C1BA3">
      <w:pPr>
        <w:spacing w:after="0" w:line="240" w:lineRule="auto"/>
        <w:jc w:val="right"/>
        <w:rPr>
          <w:rFonts w:ascii="Times New Roman" w:hAnsi="Times New Roman"/>
          <w:b/>
          <w:sz w:val="24"/>
          <w:szCs w:val="24"/>
          <w:lang w:eastAsia="ru-RU"/>
        </w:rPr>
      </w:pPr>
    </w:p>
    <w:p w:rsidR="00122D3F" w:rsidRDefault="00122D3F" w:rsidP="006C1BA3">
      <w:pPr>
        <w:spacing w:after="0" w:line="240" w:lineRule="auto"/>
        <w:jc w:val="right"/>
        <w:rPr>
          <w:rFonts w:ascii="Times New Roman" w:hAnsi="Times New Roman"/>
          <w:b/>
          <w:sz w:val="24"/>
          <w:szCs w:val="24"/>
          <w:lang w:eastAsia="ru-RU"/>
        </w:rPr>
      </w:pPr>
    </w:p>
    <w:p w:rsidR="00122D3F" w:rsidRDefault="00122D3F"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122D3F" w:rsidRPr="00BC2635" w:rsidRDefault="00122D3F"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122D3F" w:rsidRDefault="00122D3F" w:rsidP="006C1BA3">
      <w:pPr>
        <w:spacing w:after="0" w:line="240" w:lineRule="auto"/>
        <w:rPr>
          <w:rFonts w:ascii="Times New Roman" w:hAnsi="Times New Roman"/>
          <w:sz w:val="24"/>
          <w:szCs w:val="24"/>
          <w:lang w:eastAsia="ru-RU"/>
        </w:rPr>
      </w:pPr>
    </w:p>
    <w:p w:rsidR="00122D3F" w:rsidRDefault="00122D3F"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122D3F" w:rsidTr="000E46D0">
        <w:tc>
          <w:tcPr>
            <w:tcW w:w="1229" w:type="dxa"/>
            <w:vAlign w:val="center"/>
          </w:tcPr>
          <w:p w:rsidR="00122D3F" w:rsidRDefault="00122D3F"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122D3F" w:rsidRDefault="00122D3F" w:rsidP="006C1BA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122D3F" w:rsidRDefault="00122D3F" w:rsidP="006C1BA3">
            <w:pPr>
              <w:spacing w:after="0" w:line="240" w:lineRule="auto"/>
              <w:jc w:val="center"/>
              <w:rPr>
                <w:rFonts w:ascii="Times New Roman" w:hAnsi="Times New Roman"/>
                <w:sz w:val="24"/>
                <w:szCs w:val="24"/>
              </w:rPr>
            </w:pPr>
            <w:r>
              <w:rPr>
                <w:rFonts w:ascii="Times New Roman" w:hAnsi="Times New Roman"/>
                <w:sz w:val="24"/>
                <w:szCs w:val="24"/>
              </w:rPr>
              <w:t>товара</w:t>
            </w:r>
          </w:p>
        </w:tc>
        <w:tc>
          <w:tcPr>
            <w:tcW w:w="1620" w:type="dxa"/>
            <w:vAlign w:val="center"/>
          </w:tcPr>
          <w:p w:rsidR="00122D3F" w:rsidRDefault="00122D3F"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122D3F" w:rsidRDefault="00122D3F"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122D3F" w:rsidTr="00BC2635">
        <w:tc>
          <w:tcPr>
            <w:tcW w:w="1229" w:type="dxa"/>
          </w:tcPr>
          <w:p w:rsidR="00122D3F" w:rsidRPr="006333F9" w:rsidRDefault="00122D3F"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122D3F" w:rsidRPr="00451D7A" w:rsidRDefault="00122D3F" w:rsidP="008B1C3D">
            <w:pPr>
              <w:rPr>
                <w:rFonts w:ascii="Times New Roman" w:hAnsi="Times New Roman"/>
                <w:sz w:val="24"/>
                <w:szCs w:val="24"/>
              </w:rPr>
            </w:pPr>
            <w:r w:rsidRPr="00451D7A">
              <w:rPr>
                <w:rFonts w:ascii="Times New Roman" w:hAnsi="Times New Roman"/>
                <w:sz w:val="24"/>
                <w:szCs w:val="24"/>
              </w:rPr>
              <w:t>Говядина полутушная в четвертинах (Отечественный производитель)</w:t>
            </w:r>
          </w:p>
        </w:tc>
        <w:tc>
          <w:tcPr>
            <w:tcW w:w="1620" w:type="dxa"/>
          </w:tcPr>
          <w:p w:rsidR="00122D3F" w:rsidRPr="004175B8" w:rsidRDefault="00122D3F" w:rsidP="00BC2635">
            <w:pPr>
              <w:jc w:val="center"/>
              <w:rPr>
                <w:rFonts w:ascii="Times New Roman" w:hAnsi="Times New Roman"/>
                <w:sz w:val="24"/>
                <w:szCs w:val="24"/>
              </w:rPr>
            </w:pPr>
            <w:r w:rsidRPr="004175B8">
              <w:rPr>
                <w:rFonts w:ascii="Times New Roman" w:hAnsi="Times New Roman"/>
                <w:sz w:val="24"/>
                <w:szCs w:val="24"/>
              </w:rPr>
              <w:t>кг</w:t>
            </w:r>
          </w:p>
        </w:tc>
        <w:tc>
          <w:tcPr>
            <w:tcW w:w="1440" w:type="dxa"/>
          </w:tcPr>
          <w:p w:rsidR="00122D3F" w:rsidRPr="004175B8" w:rsidRDefault="00122D3F" w:rsidP="00BC2635">
            <w:pPr>
              <w:jc w:val="center"/>
              <w:rPr>
                <w:rFonts w:ascii="Times New Roman" w:hAnsi="Times New Roman"/>
                <w:sz w:val="24"/>
                <w:szCs w:val="24"/>
              </w:rPr>
            </w:pPr>
            <w:r>
              <w:rPr>
                <w:rFonts w:ascii="Times New Roman" w:hAnsi="Times New Roman"/>
                <w:sz w:val="24"/>
                <w:szCs w:val="24"/>
              </w:rPr>
              <w:t>500</w:t>
            </w:r>
          </w:p>
        </w:tc>
        <w:bookmarkStart w:id="1" w:name="_GoBack"/>
        <w:bookmarkEnd w:id="1"/>
      </w:tr>
      <w:tr w:rsidR="00122D3F" w:rsidTr="00BC2635">
        <w:tc>
          <w:tcPr>
            <w:tcW w:w="1229" w:type="dxa"/>
          </w:tcPr>
          <w:p w:rsidR="00122D3F" w:rsidRPr="006333F9" w:rsidRDefault="00122D3F" w:rsidP="00BC2635">
            <w:pPr>
              <w:jc w:val="center"/>
              <w:rPr>
                <w:rFonts w:ascii="Times New Roman" w:hAnsi="Times New Roman"/>
                <w:sz w:val="24"/>
                <w:szCs w:val="24"/>
              </w:rPr>
            </w:pPr>
            <w:r>
              <w:rPr>
                <w:rFonts w:ascii="Times New Roman" w:hAnsi="Times New Roman"/>
                <w:sz w:val="24"/>
                <w:szCs w:val="24"/>
              </w:rPr>
              <w:t>2.</w:t>
            </w:r>
          </w:p>
        </w:tc>
        <w:tc>
          <w:tcPr>
            <w:tcW w:w="5359" w:type="dxa"/>
            <w:vAlign w:val="bottom"/>
          </w:tcPr>
          <w:p w:rsidR="00122D3F" w:rsidRPr="00451D7A" w:rsidRDefault="00122D3F" w:rsidP="008B1C3D">
            <w:pPr>
              <w:rPr>
                <w:rFonts w:ascii="Times New Roman" w:hAnsi="Times New Roman"/>
                <w:sz w:val="24"/>
                <w:szCs w:val="24"/>
              </w:rPr>
            </w:pPr>
            <w:r>
              <w:rPr>
                <w:rFonts w:ascii="Times New Roman" w:hAnsi="Times New Roman"/>
                <w:sz w:val="24"/>
                <w:szCs w:val="24"/>
              </w:rPr>
              <w:t>Печень говяжья (</w:t>
            </w:r>
            <w:r w:rsidRPr="00451D7A">
              <w:rPr>
                <w:rFonts w:ascii="Times New Roman" w:hAnsi="Times New Roman"/>
                <w:sz w:val="24"/>
                <w:szCs w:val="24"/>
              </w:rPr>
              <w:t>Отечественный производитель</w:t>
            </w:r>
            <w:r>
              <w:rPr>
                <w:rFonts w:ascii="Times New Roman" w:hAnsi="Times New Roman"/>
                <w:sz w:val="24"/>
                <w:szCs w:val="24"/>
              </w:rPr>
              <w:t>)</w:t>
            </w:r>
          </w:p>
        </w:tc>
        <w:tc>
          <w:tcPr>
            <w:tcW w:w="1620" w:type="dxa"/>
          </w:tcPr>
          <w:p w:rsidR="00122D3F" w:rsidRPr="004175B8" w:rsidRDefault="00122D3F" w:rsidP="00BC2635">
            <w:pPr>
              <w:jc w:val="center"/>
              <w:rPr>
                <w:rFonts w:ascii="Times New Roman" w:hAnsi="Times New Roman"/>
                <w:sz w:val="24"/>
                <w:szCs w:val="24"/>
              </w:rPr>
            </w:pPr>
            <w:r>
              <w:rPr>
                <w:rFonts w:ascii="Times New Roman" w:hAnsi="Times New Roman"/>
                <w:sz w:val="24"/>
                <w:szCs w:val="24"/>
              </w:rPr>
              <w:t>кг</w:t>
            </w:r>
          </w:p>
        </w:tc>
        <w:tc>
          <w:tcPr>
            <w:tcW w:w="1440" w:type="dxa"/>
          </w:tcPr>
          <w:p w:rsidR="00122D3F" w:rsidRDefault="00122D3F" w:rsidP="00BC2635">
            <w:pPr>
              <w:jc w:val="center"/>
              <w:rPr>
                <w:rFonts w:ascii="Times New Roman" w:hAnsi="Times New Roman"/>
                <w:sz w:val="24"/>
                <w:szCs w:val="24"/>
              </w:rPr>
            </w:pPr>
            <w:r>
              <w:rPr>
                <w:rFonts w:ascii="Times New Roman" w:hAnsi="Times New Roman"/>
                <w:sz w:val="24"/>
                <w:szCs w:val="24"/>
              </w:rPr>
              <w:t>250</w:t>
            </w:r>
          </w:p>
        </w:tc>
      </w:tr>
    </w:tbl>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Default="00122D3F" w:rsidP="000E46D0">
      <w:pPr>
        <w:spacing w:after="0" w:line="240" w:lineRule="auto"/>
        <w:jc w:val="right"/>
        <w:rPr>
          <w:rFonts w:ascii="Times New Roman" w:hAnsi="Times New Roman"/>
          <w:b/>
          <w:sz w:val="24"/>
          <w:szCs w:val="24"/>
          <w:lang w:eastAsia="ru-RU"/>
        </w:rPr>
      </w:pPr>
    </w:p>
    <w:p w:rsidR="00122D3F" w:rsidRPr="006C1BA3" w:rsidRDefault="00122D3F"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122D3F" w:rsidRDefault="00122D3F" w:rsidP="000E46D0">
      <w:pPr>
        <w:spacing w:after="0" w:line="240" w:lineRule="auto"/>
        <w:rPr>
          <w:rFonts w:ascii="Times New Roman" w:hAnsi="Times New Roman"/>
          <w:b/>
          <w:lang w:eastAsia="ru-RU"/>
        </w:rPr>
      </w:pPr>
    </w:p>
    <w:p w:rsidR="00122D3F" w:rsidRDefault="00122D3F"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122D3F" w:rsidRDefault="00122D3F" w:rsidP="000E46D0">
      <w:pPr>
        <w:spacing w:after="0" w:line="240" w:lineRule="auto"/>
        <w:jc w:val="both"/>
        <w:rPr>
          <w:rFonts w:ascii="Times New Roman" w:hAnsi="Times New Roman"/>
          <w:b/>
          <w:bCs/>
          <w:sz w:val="24"/>
          <w:szCs w:val="24"/>
          <w:lang w:eastAsia="ru-RU"/>
        </w:rPr>
      </w:pPr>
    </w:p>
    <w:p w:rsidR="00122D3F" w:rsidRDefault="00122D3F"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122D3F" w:rsidRPr="00F367BF" w:rsidRDefault="00122D3F"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122D3F" w:rsidRDefault="00122D3F"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122D3F" w:rsidRDefault="00122D3F"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122D3F" w:rsidRDefault="00122D3F" w:rsidP="000E46D0">
      <w:pPr>
        <w:spacing w:after="0" w:line="240" w:lineRule="auto"/>
        <w:jc w:val="both"/>
        <w:rPr>
          <w:rFonts w:ascii="Times New Roman" w:hAnsi="Times New Roman"/>
          <w:sz w:val="20"/>
          <w:szCs w:val="20"/>
          <w:lang w:eastAsia="ru-RU"/>
        </w:rPr>
      </w:pPr>
    </w:p>
    <w:p w:rsidR="00122D3F" w:rsidRDefault="00122D3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122D3F" w:rsidRDefault="00122D3F"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122D3F" w:rsidRDefault="00122D3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122D3F" w:rsidRDefault="00122D3F" w:rsidP="000E46D0">
      <w:pPr>
        <w:spacing w:after="0" w:line="240" w:lineRule="auto"/>
        <w:jc w:val="both"/>
        <w:rPr>
          <w:rFonts w:ascii="Times New Roman" w:hAnsi="Times New Roman"/>
          <w:sz w:val="20"/>
          <w:szCs w:val="20"/>
          <w:lang w:eastAsia="ru-RU"/>
        </w:rPr>
      </w:pPr>
    </w:p>
    <w:p w:rsidR="00122D3F" w:rsidRDefault="00122D3F"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122D3F" w:rsidRDefault="00122D3F"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122D3F" w:rsidTr="004175B8">
        <w:trPr>
          <w:trHeight w:val="556"/>
        </w:trPr>
        <w:tc>
          <w:tcPr>
            <w:tcW w:w="628" w:type="dxa"/>
            <w:tcBorders>
              <w:top w:val="single" w:sz="4" w:space="0" w:color="auto"/>
              <w:bottom w:val="single" w:sz="4" w:space="0" w:color="auto"/>
              <w:right w:val="single" w:sz="4" w:space="0" w:color="auto"/>
            </w:tcBorders>
            <w:vAlign w:val="center"/>
          </w:tcPr>
          <w:p w:rsidR="00122D3F" w:rsidRDefault="00122D3F">
            <w:pPr>
              <w:spacing w:after="0" w:line="240" w:lineRule="auto"/>
              <w:jc w:val="center"/>
              <w:rPr>
                <w:rFonts w:ascii="Times New Roman" w:hAnsi="Times New Roman"/>
                <w:lang w:eastAsia="ru-RU"/>
              </w:rPr>
            </w:pPr>
            <w:r>
              <w:rPr>
                <w:rFonts w:ascii="Times New Roman" w:hAnsi="Times New Roman"/>
                <w:lang w:eastAsia="ru-RU"/>
              </w:rPr>
              <w:t xml:space="preserve">№ </w:t>
            </w:r>
          </w:p>
          <w:p w:rsidR="00122D3F" w:rsidRDefault="00122D3F">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122D3F" w:rsidRPr="00AF3F7E" w:rsidRDefault="00122D3F" w:rsidP="00AF3F7E">
            <w:pPr>
              <w:spacing w:after="0" w:line="240" w:lineRule="auto"/>
              <w:jc w:val="center"/>
              <w:rPr>
                <w:rFonts w:ascii="Times New Roman" w:hAnsi="Times New Roman"/>
                <w:lang w:eastAsia="ru-RU"/>
              </w:rPr>
            </w:pPr>
            <w:r w:rsidRPr="00AF3F7E">
              <w:rPr>
                <w:rFonts w:ascii="Times New Roman" w:hAnsi="Times New Roman"/>
                <w:lang w:eastAsia="ru-RU"/>
              </w:rPr>
              <w:t>Наименование Товара /Производитель</w:t>
            </w:r>
          </w:p>
          <w:p w:rsidR="00122D3F" w:rsidRDefault="00122D3F" w:rsidP="00AF3F7E">
            <w:pPr>
              <w:spacing w:after="0" w:line="240" w:lineRule="auto"/>
              <w:jc w:val="center"/>
              <w:rPr>
                <w:rFonts w:ascii="Times New Roman" w:hAnsi="Times New Roman"/>
                <w:lang w:eastAsia="ru-RU"/>
              </w:rPr>
            </w:pPr>
            <w:r w:rsidRPr="00AF3F7E">
              <w:rPr>
                <w:rFonts w:ascii="Times New Roman" w:hAnsi="Times New Roman"/>
                <w:lang w:eastAsia="ru-RU"/>
              </w:rPr>
              <w:t>/Страна производства</w:t>
            </w:r>
          </w:p>
        </w:tc>
        <w:tc>
          <w:tcPr>
            <w:tcW w:w="904" w:type="dxa"/>
            <w:tcBorders>
              <w:top w:val="single" w:sz="4" w:space="0" w:color="auto"/>
              <w:left w:val="single" w:sz="4" w:space="0" w:color="auto"/>
              <w:bottom w:val="single" w:sz="4" w:space="0" w:color="auto"/>
              <w:right w:val="single" w:sz="4" w:space="0" w:color="auto"/>
            </w:tcBorders>
            <w:vAlign w:val="center"/>
          </w:tcPr>
          <w:p w:rsidR="00122D3F" w:rsidRDefault="00122D3F">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122D3F" w:rsidRDefault="00122D3F">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122D3F" w:rsidRDefault="00122D3F">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122D3F" w:rsidRDefault="00122D3F">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122D3F" w:rsidTr="00F92507">
        <w:trPr>
          <w:trHeight w:val="204"/>
        </w:trPr>
        <w:tc>
          <w:tcPr>
            <w:tcW w:w="628" w:type="dxa"/>
            <w:tcBorders>
              <w:top w:val="single" w:sz="4" w:space="0" w:color="auto"/>
              <w:bottom w:val="single" w:sz="4" w:space="0" w:color="auto"/>
              <w:right w:val="single" w:sz="4" w:space="0" w:color="auto"/>
            </w:tcBorders>
            <w:vAlign w:val="center"/>
          </w:tcPr>
          <w:p w:rsidR="00122D3F" w:rsidRDefault="00122D3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122D3F" w:rsidRDefault="00122D3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122D3F" w:rsidRPr="004175B8" w:rsidRDefault="00122D3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122D3F" w:rsidRPr="004175B8" w:rsidRDefault="00122D3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22D3F" w:rsidRDefault="00122D3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122D3F" w:rsidRDefault="00122D3F">
            <w:pPr>
              <w:spacing w:after="0" w:line="240" w:lineRule="auto"/>
              <w:jc w:val="center"/>
              <w:rPr>
                <w:rFonts w:ascii="Times New Roman" w:hAnsi="Times New Roman"/>
                <w:lang w:eastAsia="ru-RU"/>
              </w:rPr>
            </w:pPr>
          </w:p>
        </w:tc>
      </w:tr>
      <w:tr w:rsidR="00122D3F" w:rsidTr="00F92507">
        <w:trPr>
          <w:trHeight w:val="306"/>
        </w:trPr>
        <w:tc>
          <w:tcPr>
            <w:tcW w:w="628" w:type="dxa"/>
            <w:tcBorders>
              <w:top w:val="single" w:sz="4" w:space="0" w:color="auto"/>
              <w:bottom w:val="single" w:sz="4" w:space="0" w:color="auto"/>
              <w:right w:val="single" w:sz="4" w:space="0" w:color="auto"/>
            </w:tcBorders>
            <w:vAlign w:val="center"/>
          </w:tcPr>
          <w:p w:rsidR="00122D3F" w:rsidRDefault="00122D3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122D3F" w:rsidRDefault="00122D3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122D3F" w:rsidRPr="004175B8" w:rsidRDefault="00122D3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122D3F" w:rsidRPr="004175B8" w:rsidRDefault="00122D3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122D3F" w:rsidRDefault="00122D3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122D3F" w:rsidRDefault="00122D3F">
            <w:pPr>
              <w:spacing w:after="0" w:line="240" w:lineRule="auto"/>
              <w:jc w:val="center"/>
              <w:rPr>
                <w:rFonts w:ascii="Times New Roman" w:hAnsi="Times New Roman"/>
                <w:lang w:eastAsia="ru-RU"/>
              </w:rPr>
            </w:pPr>
          </w:p>
        </w:tc>
      </w:tr>
      <w:tr w:rsidR="00122D3F" w:rsidTr="001B17BC">
        <w:trPr>
          <w:trHeight w:val="242"/>
        </w:trPr>
        <w:tc>
          <w:tcPr>
            <w:tcW w:w="8158" w:type="dxa"/>
            <w:gridSpan w:val="5"/>
            <w:tcBorders>
              <w:top w:val="single" w:sz="4" w:space="0" w:color="auto"/>
              <w:bottom w:val="single" w:sz="4" w:space="0" w:color="auto"/>
              <w:right w:val="single" w:sz="4" w:space="0" w:color="auto"/>
            </w:tcBorders>
            <w:vAlign w:val="center"/>
          </w:tcPr>
          <w:p w:rsidR="00122D3F" w:rsidRDefault="00122D3F">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122D3F" w:rsidRDefault="00122D3F">
            <w:pPr>
              <w:spacing w:after="0" w:line="240" w:lineRule="auto"/>
              <w:jc w:val="center"/>
              <w:rPr>
                <w:rFonts w:ascii="Times New Roman" w:hAnsi="Times New Roman"/>
                <w:lang w:eastAsia="ru-RU"/>
              </w:rPr>
            </w:pPr>
          </w:p>
        </w:tc>
      </w:tr>
    </w:tbl>
    <w:p w:rsidR="00122D3F" w:rsidRDefault="00122D3F" w:rsidP="000E46D0">
      <w:pPr>
        <w:spacing w:after="0" w:line="240" w:lineRule="auto"/>
        <w:jc w:val="both"/>
        <w:rPr>
          <w:rFonts w:ascii="Times New Roman" w:hAnsi="Times New Roman"/>
          <w:b/>
          <w:bCs/>
          <w:sz w:val="18"/>
          <w:szCs w:val="18"/>
          <w:lang w:eastAsia="ru-RU"/>
        </w:rPr>
      </w:pPr>
    </w:p>
    <w:p w:rsidR="00122D3F" w:rsidRDefault="00122D3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122D3F" w:rsidRDefault="00122D3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122D3F" w:rsidRDefault="00122D3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122D3F" w:rsidRDefault="00122D3F" w:rsidP="000E46D0">
      <w:pPr>
        <w:spacing w:after="0" w:line="240" w:lineRule="auto"/>
        <w:jc w:val="both"/>
        <w:rPr>
          <w:rFonts w:ascii="Times New Roman" w:hAnsi="Times New Roman"/>
          <w:sz w:val="20"/>
          <w:szCs w:val="20"/>
          <w:lang w:eastAsia="ru-RU"/>
        </w:rPr>
      </w:pPr>
    </w:p>
    <w:p w:rsidR="00122D3F" w:rsidRPr="004175B8" w:rsidRDefault="00122D3F"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122D3F" w:rsidRPr="004175B8" w:rsidRDefault="00122D3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122D3F" w:rsidRPr="004175B8" w:rsidRDefault="00122D3F" w:rsidP="000E46D0">
      <w:pPr>
        <w:spacing w:after="0" w:line="240" w:lineRule="auto"/>
        <w:jc w:val="both"/>
        <w:rPr>
          <w:rFonts w:ascii="Times New Roman" w:hAnsi="Times New Roman"/>
          <w:bCs/>
          <w:sz w:val="20"/>
          <w:szCs w:val="20"/>
          <w:lang w:eastAsia="ru-RU"/>
        </w:rPr>
      </w:pPr>
    </w:p>
    <w:p w:rsidR="00122D3F" w:rsidRDefault="00122D3F"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122D3F" w:rsidRPr="004175B8" w:rsidRDefault="00122D3F" w:rsidP="004175B8">
      <w:pPr>
        <w:spacing w:after="0" w:line="240" w:lineRule="auto"/>
        <w:jc w:val="both"/>
        <w:rPr>
          <w:rFonts w:ascii="Times New Roman" w:hAnsi="Times New Roman"/>
          <w:bCs/>
          <w:sz w:val="20"/>
          <w:szCs w:val="20"/>
          <w:lang w:eastAsia="ru-RU"/>
        </w:rPr>
      </w:pPr>
    </w:p>
    <w:p w:rsidR="00122D3F" w:rsidRPr="004175B8" w:rsidRDefault="00122D3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122D3F" w:rsidRPr="004175B8" w:rsidRDefault="00122D3F"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122D3F" w:rsidRPr="004175B8" w:rsidRDefault="00122D3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122D3F" w:rsidRPr="004175B8" w:rsidRDefault="00122D3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122D3F" w:rsidRPr="004175B8" w:rsidRDefault="00122D3F" w:rsidP="004175B8">
      <w:pPr>
        <w:spacing w:after="0" w:line="240" w:lineRule="auto"/>
        <w:jc w:val="both"/>
        <w:rPr>
          <w:rFonts w:ascii="Times New Roman" w:hAnsi="Times New Roman"/>
          <w:sz w:val="20"/>
          <w:szCs w:val="20"/>
          <w:lang w:eastAsia="ru-RU"/>
        </w:rPr>
      </w:pPr>
    </w:p>
    <w:p w:rsidR="00122D3F" w:rsidRPr="004175B8" w:rsidRDefault="00122D3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122D3F" w:rsidRPr="004175B8" w:rsidRDefault="00122D3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122D3F" w:rsidRPr="004175B8" w:rsidRDefault="00122D3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122D3F" w:rsidRPr="004175B8" w:rsidRDefault="00122D3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122D3F" w:rsidRPr="004175B8" w:rsidRDefault="00122D3F" w:rsidP="000E46D0">
      <w:pPr>
        <w:spacing w:after="0" w:line="240" w:lineRule="auto"/>
        <w:jc w:val="both"/>
        <w:rPr>
          <w:rFonts w:ascii="Times New Roman" w:hAnsi="Times New Roman"/>
          <w:sz w:val="20"/>
          <w:szCs w:val="20"/>
          <w:lang w:eastAsia="ru-RU"/>
        </w:rPr>
      </w:pPr>
    </w:p>
    <w:p w:rsidR="00122D3F" w:rsidRPr="003A3DF0" w:rsidRDefault="00122D3F"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122D3F" w:rsidRPr="003A3DF0" w:rsidRDefault="00122D3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22D3F" w:rsidRPr="003A3DF0" w:rsidRDefault="00122D3F"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122D3F" w:rsidRPr="003A3DF0" w:rsidRDefault="00122D3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122D3F" w:rsidRPr="003A3DF0" w:rsidRDefault="00122D3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22D3F" w:rsidRPr="003A3DF0" w:rsidRDefault="00122D3F"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122D3F" w:rsidRPr="003A3DF0" w:rsidRDefault="00122D3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122D3F" w:rsidRPr="003A3DF0" w:rsidRDefault="00122D3F"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22D3F" w:rsidRPr="003A3DF0" w:rsidRDefault="00122D3F"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2D3F" w:rsidRPr="003A3DF0" w:rsidRDefault="00122D3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122D3F" w:rsidRPr="003A3DF0" w:rsidRDefault="00122D3F"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122D3F" w:rsidRPr="003A3DF0" w:rsidRDefault="00122D3F"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122D3F" w:rsidRPr="003A3DF0" w:rsidRDefault="00122D3F"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122D3F" w:rsidRPr="003A3DF0" w:rsidRDefault="00122D3F"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122D3F" w:rsidRPr="003A3DF0" w:rsidRDefault="00122D3F"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122D3F" w:rsidRPr="003A3DF0" w:rsidRDefault="00122D3F"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122D3F" w:rsidRPr="003A3DF0" w:rsidRDefault="00122D3F"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122D3F" w:rsidRPr="003A3DF0" w:rsidRDefault="00122D3F"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122D3F" w:rsidRPr="003A3DF0" w:rsidRDefault="00122D3F"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122D3F" w:rsidRPr="003A3DF0" w:rsidRDefault="00122D3F" w:rsidP="003A3DF0">
      <w:pPr>
        <w:jc w:val="right"/>
        <w:rPr>
          <w:rFonts w:ascii="Times New Roman" w:hAnsi="Times New Roman"/>
          <w:sz w:val="20"/>
          <w:szCs w:val="20"/>
        </w:rPr>
      </w:pPr>
      <w:r w:rsidRPr="003A3DF0">
        <w:rPr>
          <w:rFonts w:ascii="Times New Roman" w:hAnsi="Times New Roman"/>
          <w:sz w:val="20"/>
          <w:szCs w:val="20"/>
        </w:rPr>
        <w:t>Приложение №1</w:t>
      </w:r>
    </w:p>
    <w:p w:rsidR="00122D3F" w:rsidRDefault="00122D3F"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122D3F" w:rsidRPr="003A3DF0" w:rsidRDefault="00122D3F" w:rsidP="003A3DF0">
      <w:pPr>
        <w:jc w:val="right"/>
        <w:rPr>
          <w:rFonts w:ascii="Times New Roman" w:hAnsi="Times New Roman"/>
          <w:sz w:val="20"/>
          <w:szCs w:val="20"/>
        </w:rPr>
      </w:pPr>
    </w:p>
    <w:p w:rsidR="00122D3F" w:rsidRDefault="00122D3F" w:rsidP="003A3DF0">
      <w:pPr>
        <w:pStyle w:val="BodyText3"/>
        <w:jc w:val="center"/>
        <w:rPr>
          <w:iCs/>
          <w:sz w:val="20"/>
          <w:szCs w:val="20"/>
        </w:rPr>
      </w:pPr>
      <w:r w:rsidRPr="003A3DF0">
        <w:rPr>
          <w:iCs/>
          <w:sz w:val="20"/>
          <w:szCs w:val="20"/>
        </w:rPr>
        <w:t>АНКЕТА УЧАСТНИКА РАЗМЕЩЕНИЯ ЗАКАЗА</w:t>
      </w:r>
    </w:p>
    <w:p w:rsidR="00122D3F" w:rsidRPr="003A3DF0" w:rsidRDefault="00122D3F"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122D3F" w:rsidRPr="003A3DF0" w:rsidTr="003A3DF0">
        <w:tc>
          <w:tcPr>
            <w:tcW w:w="5868" w:type="dxa"/>
          </w:tcPr>
          <w:p w:rsidR="00122D3F" w:rsidRPr="003A3DF0" w:rsidRDefault="00122D3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122D3F" w:rsidRPr="003A3DF0" w:rsidRDefault="00122D3F"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122D3F" w:rsidRPr="003A3DF0" w:rsidRDefault="00122D3F" w:rsidP="003A4530">
            <w:pPr>
              <w:rPr>
                <w:rFonts w:ascii="Times New Roman" w:hAnsi="Times New Roman"/>
                <w:bCs/>
                <w:sz w:val="20"/>
                <w:szCs w:val="20"/>
              </w:rPr>
            </w:pPr>
          </w:p>
        </w:tc>
      </w:tr>
      <w:tr w:rsidR="00122D3F" w:rsidRPr="003A3DF0" w:rsidTr="003A3DF0">
        <w:tc>
          <w:tcPr>
            <w:tcW w:w="5868" w:type="dxa"/>
          </w:tcPr>
          <w:p w:rsidR="00122D3F" w:rsidRPr="003A3DF0" w:rsidRDefault="00122D3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122D3F" w:rsidRPr="003A3DF0" w:rsidRDefault="00122D3F"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122D3F" w:rsidRPr="003A3DF0" w:rsidRDefault="00122D3F" w:rsidP="003A4530">
            <w:pPr>
              <w:rPr>
                <w:rFonts w:ascii="Times New Roman" w:hAnsi="Times New Roman"/>
                <w:bCs/>
                <w:sz w:val="20"/>
                <w:szCs w:val="20"/>
              </w:rPr>
            </w:pPr>
          </w:p>
        </w:tc>
      </w:tr>
      <w:tr w:rsidR="00122D3F" w:rsidRPr="003A3DF0" w:rsidTr="003A3DF0">
        <w:trPr>
          <w:trHeight w:val="148"/>
        </w:trPr>
        <w:tc>
          <w:tcPr>
            <w:tcW w:w="5868" w:type="dxa"/>
            <w:tcBorders>
              <w:top w:val="nil"/>
            </w:tcBorders>
          </w:tcPr>
          <w:p w:rsidR="00122D3F" w:rsidRPr="003A3DF0" w:rsidRDefault="00122D3F"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122D3F" w:rsidRPr="003A3DF0" w:rsidRDefault="00122D3F" w:rsidP="003A4530">
            <w:pPr>
              <w:rPr>
                <w:rFonts w:ascii="Times New Roman" w:hAnsi="Times New Roman"/>
                <w:bCs/>
                <w:sz w:val="20"/>
                <w:szCs w:val="20"/>
              </w:rPr>
            </w:pPr>
          </w:p>
        </w:tc>
      </w:tr>
      <w:tr w:rsidR="00122D3F" w:rsidRPr="003A3DF0" w:rsidTr="003A3DF0">
        <w:trPr>
          <w:trHeight w:val="148"/>
        </w:trPr>
        <w:tc>
          <w:tcPr>
            <w:tcW w:w="5868" w:type="dxa"/>
            <w:tcBorders>
              <w:top w:val="nil"/>
            </w:tcBorders>
          </w:tcPr>
          <w:p w:rsidR="00122D3F" w:rsidRPr="003A3DF0" w:rsidRDefault="00122D3F"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122D3F" w:rsidRPr="003A3DF0" w:rsidRDefault="00122D3F"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122D3F" w:rsidRPr="003A3DF0" w:rsidTr="003A3DF0">
        <w:tc>
          <w:tcPr>
            <w:tcW w:w="5868" w:type="dxa"/>
            <w:vMerge w:val="restart"/>
          </w:tcPr>
          <w:p w:rsidR="00122D3F" w:rsidRPr="003A3DF0" w:rsidRDefault="00122D3F"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122D3F" w:rsidRPr="003A3DF0" w:rsidRDefault="00122D3F" w:rsidP="003A4530">
            <w:pPr>
              <w:rPr>
                <w:rFonts w:ascii="Times New Roman" w:hAnsi="Times New Roman"/>
                <w:bCs/>
                <w:sz w:val="20"/>
                <w:szCs w:val="20"/>
              </w:rPr>
            </w:pPr>
            <w:r w:rsidRPr="003A3DF0">
              <w:rPr>
                <w:rFonts w:ascii="Times New Roman" w:hAnsi="Times New Roman"/>
                <w:sz w:val="20"/>
                <w:szCs w:val="20"/>
              </w:rPr>
              <w:t>Страна                      Россия</w:t>
            </w:r>
          </w:p>
        </w:tc>
      </w:tr>
      <w:tr w:rsidR="00122D3F" w:rsidRPr="003A3DF0" w:rsidTr="003A3DF0">
        <w:tc>
          <w:tcPr>
            <w:tcW w:w="5868" w:type="dxa"/>
            <w:vMerge/>
          </w:tcPr>
          <w:p w:rsidR="00122D3F" w:rsidRPr="003A3DF0" w:rsidRDefault="00122D3F"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122D3F" w:rsidRPr="003A3DF0" w:rsidRDefault="00122D3F" w:rsidP="003A4530">
            <w:pPr>
              <w:rPr>
                <w:rFonts w:ascii="Times New Roman" w:hAnsi="Times New Roman"/>
                <w:bCs/>
                <w:sz w:val="20"/>
                <w:szCs w:val="20"/>
              </w:rPr>
            </w:pPr>
          </w:p>
        </w:tc>
      </w:tr>
      <w:tr w:rsidR="00122D3F" w:rsidRPr="003A3DF0" w:rsidTr="003A3DF0">
        <w:trPr>
          <w:cantSplit/>
          <w:trHeight w:val="132"/>
        </w:trPr>
        <w:tc>
          <w:tcPr>
            <w:tcW w:w="5868" w:type="dxa"/>
            <w:vMerge w:val="restart"/>
            <w:vAlign w:val="center"/>
          </w:tcPr>
          <w:p w:rsidR="00122D3F" w:rsidRPr="003A3DF0" w:rsidRDefault="00122D3F"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122D3F" w:rsidRPr="003A3DF0" w:rsidTr="003A3DF0">
        <w:trPr>
          <w:cantSplit/>
          <w:trHeight w:val="132"/>
        </w:trPr>
        <w:tc>
          <w:tcPr>
            <w:tcW w:w="5868" w:type="dxa"/>
            <w:vMerge/>
            <w:vAlign w:val="center"/>
          </w:tcPr>
          <w:p w:rsidR="00122D3F" w:rsidRPr="003A3DF0" w:rsidRDefault="00122D3F" w:rsidP="003A4530">
            <w:pPr>
              <w:ind w:left="360"/>
              <w:rPr>
                <w:rFonts w:ascii="Times New Roman" w:hAnsi="Times New Roman"/>
                <w:b/>
                <w:bCs/>
                <w:sz w:val="20"/>
                <w:szCs w:val="20"/>
              </w:rPr>
            </w:pPr>
          </w:p>
        </w:tc>
        <w:tc>
          <w:tcPr>
            <w:tcW w:w="3600" w:type="dxa"/>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xml:space="preserve">Адрес:  </w:t>
            </w:r>
          </w:p>
        </w:tc>
      </w:tr>
      <w:tr w:rsidR="00122D3F" w:rsidRPr="003A3DF0" w:rsidTr="003A3DF0">
        <w:trPr>
          <w:cantSplit/>
          <w:trHeight w:val="132"/>
        </w:trPr>
        <w:tc>
          <w:tcPr>
            <w:tcW w:w="5868" w:type="dxa"/>
            <w:vMerge/>
            <w:vAlign w:val="center"/>
          </w:tcPr>
          <w:p w:rsidR="00122D3F" w:rsidRPr="003A3DF0" w:rsidRDefault="00122D3F" w:rsidP="003A4530">
            <w:pPr>
              <w:ind w:left="360"/>
              <w:rPr>
                <w:rFonts w:ascii="Times New Roman" w:hAnsi="Times New Roman"/>
                <w:b/>
                <w:bCs/>
                <w:sz w:val="20"/>
                <w:szCs w:val="20"/>
              </w:rPr>
            </w:pPr>
          </w:p>
        </w:tc>
        <w:tc>
          <w:tcPr>
            <w:tcW w:w="3600" w:type="dxa"/>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122D3F" w:rsidRPr="003A3DF0" w:rsidTr="003A3DF0">
        <w:trPr>
          <w:cantSplit/>
          <w:trHeight w:val="258"/>
        </w:trPr>
        <w:tc>
          <w:tcPr>
            <w:tcW w:w="5868" w:type="dxa"/>
            <w:vMerge/>
          </w:tcPr>
          <w:p w:rsidR="00122D3F" w:rsidRPr="003A3DF0" w:rsidRDefault="00122D3F" w:rsidP="003A4530">
            <w:pPr>
              <w:rPr>
                <w:rFonts w:ascii="Times New Roman" w:hAnsi="Times New Roman"/>
                <w:b/>
                <w:bCs/>
                <w:sz w:val="20"/>
                <w:szCs w:val="20"/>
              </w:rPr>
            </w:pPr>
          </w:p>
        </w:tc>
        <w:tc>
          <w:tcPr>
            <w:tcW w:w="3600" w:type="dxa"/>
          </w:tcPr>
          <w:p w:rsidR="00122D3F" w:rsidRPr="003A3DF0" w:rsidRDefault="00122D3F"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122D3F" w:rsidRPr="003A3DF0" w:rsidTr="003A3DF0">
        <w:trPr>
          <w:cantSplit/>
          <w:trHeight w:val="930"/>
        </w:trPr>
        <w:tc>
          <w:tcPr>
            <w:tcW w:w="5868" w:type="dxa"/>
            <w:vAlign w:val="center"/>
          </w:tcPr>
          <w:p w:rsidR="00122D3F" w:rsidRPr="003A3DF0" w:rsidRDefault="00122D3F" w:rsidP="003A4530">
            <w:pPr>
              <w:rPr>
                <w:rFonts w:ascii="Times New Roman" w:hAnsi="Times New Roman"/>
                <w:b/>
                <w:bCs/>
                <w:sz w:val="20"/>
                <w:szCs w:val="20"/>
              </w:rPr>
            </w:pPr>
          </w:p>
          <w:p w:rsidR="00122D3F" w:rsidRPr="003A3DF0" w:rsidRDefault="00122D3F"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122D3F" w:rsidRPr="003A3DF0" w:rsidRDefault="00122D3F" w:rsidP="003A4530">
            <w:pPr>
              <w:rPr>
                <w:rFonts w:ascii="Times New Roman" w:hAnsi="Times New Roman"/>
                <w:sz w:val="20"/>
                <w:szCs w:val="20"/>
              </w:rPr>
            </w:pPr>
          </w:p>
        </w:tc>
      </w:tr>
      <w:tr w:rsidR="00122D3F" w:rsidRPr="003A3DF0" w:rsidTr="003A3DF0">
        <w:trPr>
          <w:trHeight w:val="67"/>
        </w:trPr>
        <w:tc>
          <w:tcPr>
            <w:tcW w:w="5868" w:type="dxa"/>
            <w:tcBorders>
              <w:top w:val="nil"/>
              <w:bottom w:val="nil"/>
            </w:tcBorders>
          </w:tcPr>
          <w:p w:rsidR="00122D3F" w:rsidRPr="003A3DF0" w:rsidRDefault="00122D3F"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122D3F" w:rsidRPr="003A3DF0" w:rsidRDefault="00122D3F" w:rsidP="003A4530">
            <w:pPr>
              <w:rPr>
                <w:rFonts w:ascii="Times New Roman" w:hAnsi="Times New Roman"/>
                <w:sz w:val="20"/>
                <w:szCs w:val="20"/>
              </w:rPr>
            </w:pPr>
          </w:p>
        </w:tc>
      </w:tr>
      <w:tr w:rsidR="00122D3F" w:rsidRPr="003A3DF0" w:rsidTr="003A3DF0">
        <w:trPr>
          <w:trHeight w:val="67"/>
        </w:trPr>
        <w:tc>
          <w:tcPr>
            <w:tcW w:w="5868" w:type="dxa"/>
            <w:tcBorders>
              <w:top w:val="nil"/>
              <w:bottom w:val="nil"/>
            </w:tcBorders>
          </w:tcPr>
          <w:p w:rsidR="00122D3F" w:rsidRPr="003A3DF0" w:rsidRDefault="00122D3F"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122D3F" w:rsidRPr="003A3DF0" w:rsidRDefault="00122D3F" w:rsidP="003A4530">
            <w:pPr>
              <w:rPr>
                <w:rFonts w:ascii="Times New Roman" w:hAnsi="Times New Roman"/>
                <w:sz w:val="20"/>
                <w:szCs w:val="20"/>
              </w:rPr>
            </w:pPr>
          </w:p>
        </w:tc>
      </w:tr>
      <w:tr w:rsidR="00122D3F" w:rsidRPr="003A3DF0" w:rsidTr="003A3DF0">
        <w:trPr>
          <w:trHeight w:val="67"/>
        </w:trPr>
        <w:tc>
          <w:tcPr>
            <w:tcW w:w="5868" w:type="dxa"/>
            <w:tcBorders>
              <w:top w:val="nil"/>
              <w:bottom w:val="nil"/>
            </w:tcBorders>
          </w:tcPr>
          <w:p w:rsidR="00122D3F" w:rsidRPr="003A3DF0" w:rsidRDefault="00122D3F"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122D3F" w:rsidRPr="003A3DF0" w:rsidRDefault="00122D3F" w:rsidP="003A4530">
            <w:pPr>
              <w:rPr>
                <w:rFonts w:ascii="Times New Roman" w:hAnsi="Times New Roman"/>
                <w:sz w:val="20"/>
                <w:szCs w:val="20"/>
              </w:rPr>
            </w:pPr>
          </w:p>
        </w:tc>
      </w:tr>
      <w:tr w:rsidR="00122D3F" w:rsidRPr="003A3DF0" w:rsidTr="003A3DF0">
        <w:trPr>
          <w:trHeight w:val="67"/>
        </w:trPr>
        <w:tc>
          <w:tcPr>
            <w:tcW w:w="5868" w:type="dxa"/>
            <w:tcBorders>
              <w:top w:val="nil"/>
            </w:tcBorders>
          </w:tcPr>
          <w:p w:rsidR="00122D3F" w:rsidRPr="003A3DF0" w:rsidRDefault="00122D3F"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122D3F" w:rsidRPr="003A3DF0" w:rsidRDefault="00122D3F" w:rsidP="003A4530">
            <w:pPr>
              <w:rPr>
                <w:rFonts w:ascii="Times New Roman" w:hAnsi="Times New Roman"/>
                <w:sz w:val="20"/>
                <w:szCs w:val="20"/>
              </w:rPr>
            </w:pPr>
          </w:p>
        </w:tc>
      </w:tr>
      <w:tr w:rsidR="00122D3F" w:rsidRPr="003A3DF0" w:rsidTr="003A3DF0">
        <w:trPr>
          <w:trHeight w:val="67"/>
        </w:trPr>
        <w:tc>
          <w:tcPr>
            <w:tcW w:w="5868" w:type="dxa"/>
          </w:tcPr>
          <w:p w:rsidR="00122D3F" w:rsidRPr="003A3DF0" w:rsidRDefault="00122D3F"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122D3F" w:rsidRPr="003A3DF0" w:rsidRDefault="00122D3F" w:rsidP="003A4530">
            <w:pPr>
              <w:rPr>
                <w:rFonts w:ascii="Times New Roman" w:hAnsi="Times New Roman"/>
                <w:sz w:val="20"/>
                <w:szCs w:val="20"/>
              </w:rPr>
            </w:pPr>
          </w:p>
          <w:p w:rsidR="00122D3F" w:rsidRPr="003A3DF0" w:rsidRDefault="00122D3F" w:rsidP="003A4530">
            <w:pPr>
              <w:rPr>
                <w:rFonts w:ascii="Times New Roman" w:hAnsi="Times New Roman"/>
                <w:sz w:val="20"/>
                <w:szCs w:val="20"/>
              </w:rPr>
            </w:pPr>
          </w:p>
        </w:tc>
      </w:tr>
    </w:tbl>
    <w:p w:rsidR="00122D3F" w:rsidRPr="003A3DF0" w:rsidRDefault="00122D3F" w:rsidP="003A3DF0">
      <w:pPr>
        <w:rPr>
          <w:rFonts w:ascii="Times New Roman" w:hAnsi="Times New Roman"/>
          <w:sz w:val="20"/>
          <w:szCs w:val="20"/>
        </w:rPr>
      </w:pPr>
    </w:p>
    <w:p w:rsidR="00122D3F" w:rsidRPr="003A3DF0" w:rsidRDefault="00122D3F"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122D3F" w:rsidRPr="003A3DF0" w:rsidRDefault="00122D3F"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122D3F" w:rsidRPr="003A3DF0" w:rsidRDefault="00122D3F"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122D3F" w:rsidRPr="003A3DF0" w:rsidRDefault="00122D3F"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122D3F" w:rsidRDefault="00122D3F" w:rsidP="003A3DF0">
      <w:pPr>
        <w:pStyle w:val="BodyTextIndent3"/>
        <w:tabs>
          <w:tab w:val="left" w:pos="709"/>
        </w:tabs>
        <w:ind w:firstLine="0"/>
        <w:jc w:val="right"/>
        <w:outlineLvl w:val="1"/>
        <w:rPr>
          <w:sz w:val="20"/>
          <w:szCs w:val="20"/>
        </w:rPr>
      </w:pPr>
    </w:p>
    <w:p w:rsidR="00122D3F" w:rsidRDefault="00122D3F" w:rsidP="003A3DF0">
      <w:pPr>
        <w:pStyle w:val="BodyTextIndent3"/>
        <w:tabs>
          <w:tab w:val="left" w:pos="709"/>
        </w:tabs>
        <w:ind w:firstLine="0"/>
        <w:jc w:val="right"/>
        <w:outlineLvl w:val="1"/>
        <w:rPr>
          <w:sz w:val="20"/>
          <w:szCs w:val="20"/>
        </w:rPr>
      </w:pPr>
    </w:p>
    <w:p w:rsidR="00122D3F" w:rsidRPr="003A3DF0" w:rsidRDefault="00122D3F" w:rsidP="003A3DF0">
      <w:pPr>
        <w:pStyle w:val="BodyTextIndent3"/>
        <w:tabs>
          <w:tab w:val="left" w:pos="709"/>
        </w:tabs>
        <w:ind w:firstLine="0"/>
        <w:jc w:val="right"/>
        <w:outlineLvl w:val="1"/>
        <w:rPr>
          <w:sz w:val="20"/>
          <w:szCs w:val="20"/>
        </w:rPr>
      </w:pPr>
      <w:r w:rsidRPr="003A3DF0">
        <w:rPr>
          <w:sz w:val="20"/>
          <w:szCs w:val="20"/>
        </w:rPr>
        <w:t>Приложение № 2</w:t>
      </w:r>
    </w:p>
    <w:p w:rsidR="00122D3F" w:rsidRPr="003A3DF0" w:rsidRDefault="00122D3F"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122D3F" w:rsidRPr="003A3DF0" w:rsidRDefault="00122D3F" w:rsidP="003A3DF0">
      <w:pPr>
        <w:spacing w:line="259" w:lineRule="auto"/>
        <w:ind w:left="10" w:right="-282"/>
        <w:jc w:val="right"/>
        <w:rPr>
          <w:rFonts w:ascii="Times New Roman" w:hAnsi="Times New Roman"/>
          <w:sz w:val="20"/>
          <w:szCs w:val="20"/>
        </w:rPr>
      </w:pPr>
    </w:p>
    <w:p w:rsidR="00122D3F" w:rsidRPr="003A3DF0" w:rsidRDefault="00122D3F"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122D3F" w:rsidRPr="003A3DF0" w:rsidTr="003A4530">
        <w:trPr>
          <w:gridBefore w:val="1"/>
          <w:wBefore w:w="11" w:type="pct"/>
          <w:trHeight w:val="294"/>
        </w:trPr>
        <w:tc>
          <w:tcPr>
            <w:tcW w:w="4989" w:type="pct"/>
            <w:gridSpan w:val="26"/>
            <w:tcBorders>
              <w:top w:val="nil"/>
              <w:left w:val="nil"/>
              <w:bottom w:val="nil"/>
              <w:right w:val="nil"/>
            </w:tcBorders>
            <w:vAlign w:val="center"/>
          </w:tcPr>
          <w:p w:rsidR="00122D3F" w:rsidRPr="003A3DF0" w:rsidRDefault="00122D3F"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122D3F" w:rsidRPr="003A3DF0" w:rsidTr="003A4530">
        <w:trPr>
          <w:gridBefore w:val="1"/>
          <w:wBefore w:w="11" w:type="pct"/>
          <w:trHeight w:val="248"/>
        </w:trPr>
        <w:tc>
          <w:tcPr>
            <w:tcW w:w="99" w:type="pct"/>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122D3F" w:rsidRPr="003A3DF0" w:rsidRDefault="00122D3F" w:rsidP="003A4530">
            <w:pPr>
              <w:jc w:val="center"/>
              <w:rPr>
                <w:rFonts w:ascii="Times New Roman" w:hAnsi="Times New Roman"/>
                <w:sz w:val="20"/>
                <w:szCs w:val="20"/>
              </w:rPr>
            </w:pPr>
          </w:p>
        </w:tc>
      </w:tr>
      <w:tr w:rsidR="00122D3F"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122D3F" w:rsidRPr="003A3DF0" w:rsidRDefault="00122D3F"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122D3F"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122D3F"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122D3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r>
      <w:tr w:rsidR="00122D3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r>
      <w:tr w:rsidR="00122D3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r>
      <w:tr w:rsidR="00122D3F"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122D3F" w:rsidRPr="003A3DF0" w:rsidRDefault="00122D3F"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122D3F" w:rsidRPr="003A3DF0" w:rsidRDefault="00122D3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122D3F" w:rsidRPr="003A3DF0" w:rsidRDefault="00122D3F" w:rsidP="003A4530">
            <w:pPr>
              <w:rPr>
                <w:rFonts w:ascii="Times New Roman" w:hAnsi="Times New Roman"/>
                <w:sz w:val="20"/>
                <w:szCs w:val="20"/>
              </w:rPr>
            </w:pPr>
            <w:r w:rsidRPr="003A3DF0">
              <w:rPr>
                <w:rFonts w:ascii="Times New Roman" w:hAnsi="Times New Roman"/>
                <w:sz w:val="20"/>
                <w:szCs w:val="20"/>
              </w:rPr>
              <w:t> </w:t>
            </w:r>
          </w:p>
        </w:tc>
      </w:tr>
    </w:tbl>
    <w:p w:rsidR="00122D3F" w:rsidRPr="003A3DF0" w:rsidRDefault="00122D3F" w:rsidP="003A3DF0">
      <w:pPr>
        <w:rPr>
          <w:rFonts w:ascii="Times New Roman" w:hAnsi="Times New Roman"/>
          <w:sz w:val="20"/>
          <w:szCs w:val="20"/>
        </w:rPr>
      </w:pPr>
      <w:r w:rsidRPr="003A3DF0">
        <w:rPr>
          <w:rFonts w:ascii="Times New Roman" w:hAnsi="Times New Roman"/>
          <w:sz w:val="20"/>
          <w:szCs w:val="20"/>
        </w:rPr>
        <w:t>* Примечание:</w:t>
      </w:r>
    </w:p>
    <w:p w:rsidR="00122D3F" w:rsidRPr="003A3DF0" w:rsidRDefault="00122D3F"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122D3F" w:rsidRPr="003A3DF0" w:rsidRDefault="00122D3F"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122D3F" w:rsidRPr="003A3DF0" w:rsidRDefault="00122D3F"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122D3F" w:rsidRPr="003A3DF0" w:rsidRDefault="00122D3F" w:rsidP="003A3DF0">
      <w:pPr>
        <w:tabs>
          <w:tab w:val="left" w:pos="709"/>
        </w:tabs>
        <w:spacing w:after="240"/>
        <w:jc w:val="center"/>
        <w:rPr>
          <w:rFonts w:ascii="Times New Roman" w:hAnsi="Times New Roman"/>
          <w:sz w:val="20"/>
          <w:szCs w:val="20"/>
        </w:rPr>
      </w:pPr>
    </w:p>
    <w:p w:rsidR="00122D3F" w:rsidRPr="003A3DF0" w:rsidRDefault="00122D3F" w:rsidP="003A3DF0">
      <w:pPr>
        <w:jc w:val="right"/>
        <w:rPr>
          <w:rFonts w:ascii="Times New Roman" w:hAnsi="Times New Roman"/>
          <w:b/>
          <w:sz w:val="20"/>
          <w:szCs w:val="20"/>
        </w:rPr>
      </w:pPr>
    </w:p>
    <w:p w:rsidR="00122D3F" w:rsidRPr="003A3DF0" w:rsidRDefault="00122D3F" w:rsidP="003A3DF0">
      <w:pPr>
        <w:jc w:val="right"/>
        <w:rPr>
          <w:rFonts w:ascii="Times New Roman" w:hAnsi="Times New Roman"/>
          <w:b/>
          <w:sz w:val="20"/>
          <w:szCs w:val="20"/>
        </w:rPr>
      </w:pPr>
    </w:p>
    <w:p w:rsidR="00122D3F" w:rsidRPr="003A3DF0" w:rsidRDefault="00122D3F" w:rsidP="003A3DF0">
      <w:pPr>
        <w:jc w:val="right"/>
        <w:rPr>
          <w:rFonts w:ascii="Times New Roman" w:hAnsi="Times New Roman"/>
          <w:b/>
          <w:sz w:val="20"/>
          <w:szCs w:val="20"/>
        </w:rPr>
      </w:pPr>
    </w:p>
    <w:p w:rsidR="00122D3F" w:rsidRPr="003A3DF0" w:rsidRDefault="00122D3F" w:rsidP="003A3DF0">
      <w:pPr>
        <w:jc w:val="right"/>
        <w:rPr>
          <w:rFonts w:ascii="Times New Roman" w:hAnsi="Times New Roman"/>
          <w:b/>
          <w:sz w:val="20"/>
          <w:szCs w:val="20"/>
        </w:rPr>
      </w:pPr>
    </w:p>
    <w:p w:rsidR="00122D3F" w:rsidRDefault="00122D3F" w:rsidP="003A3DF0">
      <w:pPr>
        <w:rPr>
          <w:rFonts w:ascii="Times New Roman" w:hAnsi="Times New Roman"/>
          <w:b/>
          <w:sz w:val="20"/>
          <w:szCs w:val="20"/>
        </w:rPr>
      </w:pPr>
    </w:p>
    <w:p w:rsidR="00122D3F" w:rsidRDefault="00122D3F" w:rsidP="003A3DF0">
      <w:pPr>
        <w:rPr>
          <w:rFonts w:ascii="Times New Roman" w:hAnsi="Times New Roman"/>
          <w:b/>
          <w:sz w:val="20"/>
          <w:szCs w:val="20"/>
        </w:rPr>
      </w:pPr>
    </w:p>
    <w:p w:rsidR="00122D3F" w:rsidRDefault="00122D3F" w:rsidP="003A3DF0">
      <w:pPr>
        <w:rPr>
          <w:rFonts w:ascii="Times New Roman" w:hAnsi="Times New Roman"/>
          <w:b/>
          <w:sz w:val="20"/>
          <w:szCs w:val="20"/>
        </w:rPr>
      </w:pPr>
    </w:p>
    <w:p w:rsidR="00122D3F" w:rsidRDefault="00122D3F" w:rsidP="003A3DF0">
      <w:pPr>
        <w:rPr>
          <w:rFonts w:ascii="Times New Roman" w:hAnsi="Times New Roman"/>
          <w:b/>
          <w:sz w:val="20"/>
          <w:szCs w:val="20"/>
        </w:rPr>
      </w:pPr>
    </w:p>
    <w:p w:rsidR="00122D3F" w:rsidRDefault="00122D3F" w:rsidP="003A3DF0">
      <w:pPr>
        <w:rPr>
          <w:rFonts w:ascii="Times New Roman" w:hAnsi="Times New Roman"/>
          <w:b/>
          <w:sz w:val="20"/>
          <w:szCs w:val="20"/>
        </w:rPr>
      </w:pPr>
    </w:p>
    <w:p w:rsidR="00122D3F" w:rsidRDefault="00122D3F" w:rsidP="003A3DF0">
      <w:pPr>
        <w:jc w:val="right"/>
        <w:rPr>
          <w:rFonts w:ascii="Times New Roman" w:hAnsi="Times New Roman"/>
          <w:sz w:val="20"/>
          <w:szCs w:val="20"/>
        </w:rPr>
      </w:pPr>
    </w:p>
    <w:p w:rsidR="00122D3F" w:rsidRDefault="00122D3F" w:rsidP="003A3DF0">
      <w:pPr>
        <w:jc w:val="right"/>
        <w:rPr>
          <w:rFonts w:ascii="Times New Roman" w:hAnsi="Times New Roman"/>
          <w:sz w:val="20"/>
          <w:szCs w:val="20"/>
        </w:rPr>
      </w:pPr>
    </w:p>
    <w:p w:rsidR="00122D3F" w:rsidRDefault="00122D3F" w:rsidP="003A3DF0">
      <w:pPr>
        <w:jc w:val="right"/>
        <w:rPr>
          <w:rFonts w:ascii="Times New Roman" w:hAnsi="Times New Roman"/>
          <w:sz w:val="20"/>
          <w:szCs w:val="20"/>
        </w:rPr>
      </w:pPr>
    </w:p>
    <w:p w:rsidR="00122D3F" w:rsidRPr="003A3DF0" w:rsidRDefault="00122D3F" w:rsidP="003A3DF0">
      <w:pPr>
        <w:jc w:val="right"/>
        <w:rPr>
          <w:rFonts w:ascii="Times New Roman" w:hAnsi="Times New Roman"/>
          <w:sz w:val="20"/>
          <w:szCs w:val="20"/>
        </w:rPr>
      </w:pPr>
      <w:r w:rsidRPr="003A3DF0">
        <w:rPr>
          <w:rFonts w:ascii="Times New Roman" w:hAnsi="Times New Roman"/>
          <w:sz w:val="20"/>
          <w:szCs w:val="20"/>
        </w:rPr>
        <w:t>Приложение №3</w:t>
      </w:r>
    </w:p>
    <w:p w:rsidR="00122D3F" w:rsidRPr="00E36F50" w:rsidRDefault="00122D3F"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122D3F" w:rsidRPr="00B740CA" w:rsidRDefault="00122D3F"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122D3F" w:rsidRPr="00BE2A84" w:rsidRDefault="00122D3F"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122D3F" w:rsidRDefault="00122D3F" w:rsidP="00E36F50">
      <w:pPr>
        <w:rPr>
          <w:rFonts w:ascii="Times New Roman" w:hAnsi="Times New Roman"/>
          <w:sz w:val="20"/>
          <w:szCs w:val="20"/>
        </w:rPr>
      </w:pPr>
    </w:p>
    <w:p w:rsidR="00122D3F" w:rsidRPr="00E36F50" w:rsidRDefault="00122D3F"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122D3F" w:rsidRPr="00327A42" w:rsidRDefault="00122D3F"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122D3F" w:rsidRDefault="00122D3F"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w:t>
      </w:r>
      <w:r>
        <w:rPr>
          <w:rFonts w:ascii="Times New Roman" w:hAnsi="Times New Roman"/>
          <w:sz w:val="20"/>
          <w:szCs w:val="20"/>
        </w:rPr>
        <w:t>61</w:t>
      </w:r>
      <w:r w:rsidRPr="00327A42">
        <w:rPr>
          <w:rFonts w:ascii="Times New Roman" w:hAnsi="Times New Roman"/>
          <w:sz w:val="20"/>
          <w:szCs w:val="20"/>
        </w:rPr>
        <w:t>/2 от __________ заключили настоящий Договор о нижеследующем:</w:t>
      </w:r>
    </w:p>
    <w:p w:rsidR="00122D3F" w:rsidRPr="00327A42" w:rsidRDefault="00122D3F" w:rsidP="00BE2A84">
      <w:pPr>
        <w:spacing w:after="0" w:line="257" w:lineRule="auto"/>
        <w:ind w:firstLine="709"/>
        <w:jc w:val="both"/>
        <w:rPr>
          <w:rFonts w:ascii="Times New Roman" w:hAnsi="Times New Roman"/>
          <w:sz w:val="20"/>
          <w:szCs w:val="20"/>
        </w:rPr>
      </w:pPr>
    </w:p>
    <w:p w:rsidR="00122D3F" w:rsidRDefault="00122D3F"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122D3F" w:rsidRPr="00327A42" w:rsidRDefault="00122D3F" w:rsidP="00AF3F7E">
      <w:pPr>
        <w:spacing w:before="240" w:after="0"/>
        <w:jc w:val="both"/>
        <w:rPr>
          <w:rFonts w:ascii="Times New Roman" w:hAnsi="Times New Roman"/>
          <w:bCs/>
          <w:sz w:val="20"/>
          <w:szCs w:val="20"/>
        </w:rPr>
      </w:pPr>
      <w:r w:rsidRPr="00B367F6">
        <w:rPr>
          <w:rFonts w:ascii="Times New Roman" w:hAnsi="Times New Roman"/>
          <w:bCs/>
          <w:sz w:val="20"/>
          <w:szCs w:val="20"/>
        </w:rPr>
        <w:tab/>
        <w:t xml:space="preserve">1.1. Поставщик обязуется поставить Покупателю </w:t>
      </w:r>
      <w:r>
        <w:rPr>
          <w:rFonts w:ascii="Times New Roman" w:hAnsi="Times New Roman"/>
          <w:bCs/>
          <w:sz w:val="20"/>
          <w:szCs w:val="20"/>
        </w:rPr>
        <w:t>мяса (говядины)</w:t>
      </w:r>
      <w:r w:rsidRPr="00B367F6">
        <w:rPr>
          <w:rFonts w:ascii="Times New Roman" w:hAnsi="Times New Roman"/>
          <w:sz w:val="20"/>
          <w:szCs w:val="20"/>
        </w:rPr>
        <w:t xml:space="preserve"> </w:t>
      </w:r>
      <w:r>
        <w:rPr>
          <w:rFonts w:ascii="Times New Roman" w:hAnsi="Times New Roman"/>
          <w:sz w:val="20"/>
          <w:szCs w:val="20"/>
        </w:rPr>
        <w:t xml:space="preserve">и субпродуктов </w:t>
      </w:r>
      <w:r w:rsidRPr="00B367F6">
        <w:rPr>
          <w:rFonts w:ascii="Times New Roman" w:hAnsi="Times New Roman"/>
          <w:bCs/>
          <w:sz w:val="20"/>
          <w:szCs w:val="20"/>
        </w:rPr>
        <w:t>(далее – Товар) в соответствии со</w:t>
      </w:r>
      <w:r w:rsidRPr="00327A42">
        <w:rPr>
          <w:rFonts w:ascii="Times New Roman" w:hAnsi="Times New Roman"/>
          <w:bCs/>
          <w:sz w:val="20"/>
          <w:szCs w:val="20"/>
        </w:rPr>
        <w:t xml:space="preserve"> спецификацией (приложение №1), а Покупатель принять и оплатить Товар на условиях настоящего Договора. </w:t>
      </w:r>
    </w:p>
    <w:p w:rsidR="00122D3F" w:rsidRPr="00327A42" w:rsidRDefault="00122D3F" w:rsidP="00AF3F7E">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122D3F" w:rsidRPr="00327A42" w:rsidRDefault="00122D3F"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122D3F" w:rsidRPr="00327A42" w:rsidRDefault="00122D3F"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122D3F" w:rsidRPr="00327A42" w:rsidRDefault="00122D3F"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122D3F" w:rsidRPr="00327A42" w:rsidRDefault="00122D3F"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122D3F" w:rsidRPr="00327A42" w:rsidRDefault="00122D3F" w:rsidP="00E36F50">
      <w:pPr>
        <w:pStyle w:val="BodyTextIndent"/>
        <w:ind w:firstLine="708"/>
        <w:rPr>
          <w:sz w:val="20"/>
          <w:szCs w:val="20"/>
        </w:rPr>
      </w:pPr>
      <w:r w:rsidRPr="00327A42">
        <w:rPr>
          <w:sz w:val="20"/>
          <w:szCs w:val="20"/>
        </w:rPr>
        <w:t>1.6. Номер закупки:</w:t>
      </w:r>
      <w:r>
        <w:rPr>
          <w:sz w:val="20"/>
          <w:szCs w:val="20"/>
        </w:rPr>
        <w:t xml:space="preserve"> </w:t>
      </w:r>
      <w:r w:rsidRPr="000111FE">
        <w:rPr>
          <w:bCs/>
          <w:sz w:val="20"/>
          <w:szCs w:val="20"/>
        </w:rPr>
        <w:t>20024000019</w:t>
      </w:r>
    </w:p>
    <w:p w:rsidR="00122D3F" w:rsidRPr="00327A42" w:rsidRDefault="00122D3F" w:rsidP="00E36F50">
      <w:pPr>
        <w:pStyle w:val="BodyTextIndent"/>
        <w:ind w:firstLine="708"/>
        <w:rPr>
          <w:sz w:val="20"/>
          <w:szCs w:val="20"/>
        </w:rPr>
      </w:pPr>
    </w:p>
    <w:p w:rsidR="00122D3F" w:rsidRPr="00327A42" w:rsidRDefault="00122D3F" w:rsidP="00E36F50">
      <w:pPr>
        <w:pStyle w:val="BodyText"/>
        <w:suppressAutoHyphens/>
        <w:jc w:val="center"/>
        <w:rPr>
          <w:b/>
          <w:sz w:val="20"/>
          <w:szCs w:val="20"/>
        </w:rPr>
      </w:pPr>
      <w:r w:rsidRPr="00327A42">
        <w:rPr>
          <w:b/>
          <w:sz w:val="20"/>
          <w:szCs w:val="20"/>
        </w:rPr>
        <w:t>2. Цена Товара по Договору и порядок оплаты</w:t>
      </w:r>
    </w:p>
    <w:p w:rsidR="00122D3F" w:rsidRPr="000C2622" w:rsidRDefault="00122D3F"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122D3F" w:rsidRPr="000C2622" w:rsidRDefault="00122D3F"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122D3F" w:rsidRPr="000C2622" w:rsidRDefault="00122D3F"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122D3F" w:rsidRPr="000C2622" w:rsidRDefault="00122D3F"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22D3F" w:rsidRPr="000C2622" w:rsidRDefault="00122D3F"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122D3F" w:rsidRPr="000C2622" w:rsidRDefault="00122D3F"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122D3F" w:rsidRPr="000C2622" w:rsidRDefault="00122D3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122D3F" w:rsidRPr="000C2622" w:rsidRDefault="00122D3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122D3F" w:rsidRPr="000C2622" w:rsidRDefault="00122D3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122D3F" w:rsidRPr="000C2622" w:rsidRDefault="00122D3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122D3F" w:rsidRPr="000C2622" w:rsidRDefault="00122D3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122D3F" w:rsidRPr="000C2622" w:rsidRDefault="00122D3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122D3F" w:rsidRPr="000C2622" w:rsidRDefault="00122D3F"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122D3F" w:rsidRPr="000C2622" w:rsidRDefault="00122D3F"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122D3F" w:rsidRPr="000C2622"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122D3F" w:rsidRPr="000C2622"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122D3F" w:rsidRPr="000C2622" w:rsidRDefault="00122D3F"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122D3F" w:rsidRPr="000C2622" w:rsidRDefault="00122D3F"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122D3F" w:rsidRPr="000C2622" w:rsidRDefault="00122D3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122D3F" w:rsidRPr="000C2622" w:rsidRDefault="00122D3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122D3F" w:rsidRPr="000C2622" w:rsidRDefault="00122D3F"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122D3F" w:rsidRPr="000C2622" w:rsidRDefault="00122D3F"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122D3F" w:rsidRPr="000C2622" w:rsidRDefault="00122D3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122D3F" w:rsidRDefault="00122D3F"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122D3F" w:rsidRPr="000C2622" w:rsidRDefault="00122D3F" w:rsidP="00BE2A84">
      <w:pPr>
        <w:spacing w:after="0"/>
        <w:ind w:firstLine="708"/>
        <w:jc w:val="both"/>
        <w:rPr>
          <w:rFonts w:ascii="Times New Roman" w:hAnsi="Times New Roman"/>
          <w:sz w:val="20"/>
          <w:szCs w:val="20"/>
        </w:rPr>
      </w:pPr>
    </w:p>
    <w:p w:rsidR="00122D3F" w:rsidRPr="000C2622" w:rsidRDefault="00122D3F"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122D3F" w:rsidRPr="000C2622" w:rsidRDefault="00122D3F"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122D3F" w:rsidRPr="000C2622" w:rsidRDefault="00122D3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122D3F" w:rsidRPr="000C2622" w:rsidRDefault="00122D3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122D3F" w:rsidRDefault="00122D3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122D3F" w:rsidRPr="000C2622" w:rsidRDefault="00122D3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122D3F" w:rsidRPr="000C2622" w:rsidRDefault="00122D3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122D3F" w:rsidRPr="000C2622" w:rsidRDefault="00122D3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2D3F" w:rsidRPr="000C2622" w:rsidRDefault="00122D3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2D3F" w:rsidRPr="000C2622" w:rsidRDefault="00122D3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2D3F" w:rsidRDefault="00122D3F"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22D3F" w:rsidRPr="000C2622" w:rsidRDefault="00122D3F" w:rsidP="00BE2A84">
      <w:pPr>
        <w:pStyle w:val="ConsNormal"/>
        <w:ind w:firstLine="709"/>
        <w:jc w:val="both"/>
        <w:rPr>
          <w:rFonts w:ascii="Times New Roman" w:hAnsi="Times New Roman"/>
          <w:color w:val="000000"/>
          <w:sz w:val="20"/>
          <w:szCs w:val="20"/>
        </w:rPr>
      </w:pPr>
    </w:p>
    <w:p w:rsidR="00122D3F" w:rsidRPr="000C2622" w:rsidRDefault="00122D3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122D3F"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122D3F" w:rsidRPr="000C2622" w:rsidRDefault="00122D3F" w:rsidP="00BE2A84">
      <w:pPr>
        <w:spacing w:after="0" w:line="240" w:lineRule="auto"/>
        <w:ind w:firstLine="709"/>
        <w:jc w:val="both"/>
        <w:rPr>
          <w:rFonts w:ascii="Times New Roman" w:hAnsi="Times New Roman"/>
          <w:spacing w:val="2"/>
          <w:sz w:val="20"/>
          <w:szCs w:val="20"/>
        </w:rPr>
      </w:pPr>
    </w:p>
    <w:p w:rsidR="00122D3F" w:rsidRPr="000C2622" w:rsidRDefault="00122D3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122D3F"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22D3F" w:rsidRPr="000C2622" w:rsidRDefault="00122D3F" w:rsidP="00BE2A84">
      <w:pPr>
        <w:spacing w:after="0" w:line="240" w:lineRule="auto"/>
        <w:ind w:firstLine="709"/>
        <w:jc w:val="both"/>
        <w:rPr>
          <w:rFonts w:ascii="Times New Roman" w:hAnsi="Times New Roman"/>
          <w:spacing w:val="2"/>
          <w:sz w:val="20"/>
          <w:szCs w:val="20"/>
        </w:rPr>
      </w:pPr>
    </w:p>
    <w:p w:rsidR="00122D3F" w:rsidRPr="000C2622" w:rsidRDefault="00122D3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122D3F" w:rsidRDefault="00122D3F" w:rsidP="00BE2A84">
      <w:pPr>
        <w:pStyle w:val="BodyText"/>
        <w:spacing w:after="0"/>
        <w:jc w:val="center"/>
        <w:rPr>
          <w:b/>
          <w:bCs/>
          <w:sz w:val="20"/>
          <w:szCs w:val="20"/>
        </w:rPr>
      </w:pPr>
    </w:p>
    <w:p w:rsidR="00122D3F" w:rsidRPr="000C2622" w:rsidRDefault="00122D3F" w:rsidP="00BE2A84">
      <w:pPr>
        <w:pStyle w:val="BodyText"/>
        <w:spacing w:after="0"/>
        <w:jc w:val="center"/>
        <w:rPr>
          <w:b/>
          <w:bCs/>
          <w:sz w:val="20"/>
          <w:szCs w:val="20"/>
        </w:rPr>
      </w:pPr>
      <w:r w:rsidRPr="000C2622">
        <w:rPr>
          <w:b/>
          <w:bCs/>
          <w:sz w:val="20"/>
          <w:szCs w:val="20"/>
        </w:rPr>
        <w:t>11. Антикоррупционная оговорка</w:t>
      </w:r>
    </w:p>
    <w:p w:rsidR="00122D3F" w:rsidRPr="000C2622"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22D3F" w:rsidRPr="000C2622" w:rsidRDefault="00122D3F"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2D3F" w:rsidRPr="000C2622"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122D3F" w:rsidRPr="000C2622" w:rsidRDefault="00122D3F"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122D3F" w:rsidRPr="000C2622" w:rsidRDefault="00122D3F"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122D3F" w:rsidRPr="000C2622" w:rsidRDefault="00122D3F"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122D3F" w:rsidRPr="000C2622"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22D3F" w:rsidRDefault="00122D3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22D3F" w:rsidRPr="000C2622" w:rsidRDefault="00122D3F" w:rsidP="00BE2A84">
      <w:pPr>
        <w:spacing w:after="0" w:line="240" w:lineRule="auto"/>
        <w:ind w:firstLine="720"/>
        <w:jc w:val="both"/>
        <w:rPr>
          <w:rFonts w:ascii="Times New Roman" w:hAnsi="Times New Roman"/>
          <w:sz w:val="20"/>
          <w:szCs w:val="20"/>
        </w:rPr>
      </w:pPr>
    </w:p>
    <w:p w:rsidR="00122D3F" w:rsidRPr="000C2622" w:rsidRDefault="00122D3F"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122D3F" w:rsidRPr="000C2622" w:rsidRDefault="00122D3F"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122D3F" w:rsidRPr="000C2622" w:rsidRDefault="00122D3F"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122D3F" w:rsidRPr="000C2622" w:rsidRDefault="00122D3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122D3F" w:rsidRPr="000C2622" w:rsidRDefault="00122D3F"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22D3F" w:rsidRPr="000C2622" w:rsidRDefault="00122D3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122D3F" w:rsidRDefault="00122D3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22D3F" w:rsidRPr="000C2622" w:rsidRDefault="00122D3F" w:rsidP="00BE2A84">
      <w:pPr>
        <w:tabs>
          <w:tab w:val="left" w:pos="1276"/>
          <w:tab w:val="left" w:pos="1418"/>
        </w:tabs>
        <w:spacing w:after="0" w:line="240" w:lineRule="auto"/>
        <w:ind w:right="-5" w:firstLine="720"/>
        <w:jc w:val="both"/>
        <w:rPr>
          <w:rFonts w:ascii="Times New Roman" w:hAnsi="Times New Roman"/>
          <w:sz w:val="20"/>
          <w:szCs w:val="20"/>
        </w:rPr>
      </w:pPr>
    </w:p>
    <w:p w:rsidR="00122D3F" w:rsidRPr="000C2622" w:rsidRDefault="00122D3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122D3F" w:rsidRPr="000C2622" w:rsidRDefault="00122D3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122D3F" w:rsidRPr="000C2622" w:rsidRDefault="00122D3F"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122D3F" w:rsidRPr="000C2622" w:rsidRDefault="00122D3F"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122D3F" w:rsidRDefault="00122D3F"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122D3F" w:rsidRPr="000C2622" w:rsidRDefault="00122D3F" w:rsidP="00BE2A84">
      <w:pPr>
        <w:pStyle w:val="ConsNormal"/>
        <w:ind w:firstLine="709"/>
        <w:jc w:val="both"/>
        <w:rPr>
          <w:rFonts w:ascii="Times New Roman" w:hAnsi="Times New Roman"/>
          <w:sz w:val="20"/>
          <w:szCs w:val="20"/>
        </w:rPr>
      </w:pPr>
    </w:p>
    <w:p w:rsidR="00122D3F" w:rsidRPr="000C2622" w:rsidRDefault="00122D3F"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122D3F" w:rsidRPr="00FC0F56" w:rsidTr="00BE2A84">
        <w:trPr>
          <w:trHeight w:val="5391"/>
        </w:trPr>
        <w:tc>
          <w:tcPr>
            <w:tcW w:w="4968" w:type="dxa"/>
          </w:tcPr>
          <w:p w:rsidR="00122D3F" w:rsidRPr="00E36F50" w:rsidRDefault="00122D3F"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122D3F" w:rsidRPr="00E36F50" w:rsidRDefault="00122D3F"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122D3F" w:rsidRPr="00E36F50" w:rsidRDefault="00122D3F"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122D3F" w:rsidRPr="000202A8" w:rsidRDefault="00122D3F"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122D3F" w:rsidRPr="000202A8" w:rsidRDefault="00122D3F"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122D3F" w:rsidRPr="000202A8" w:rsidRDefault="00122D3F"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122D3F" w:rsidRPr="000202A8" w:rsidRDefault="00122D3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122D3F" w:rsidRPr="000202A8" w:rsidRDefault="00122D3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122D3F" w:rsidRPr="00E36F50" w:rsidRDefault="00122D3F"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122D3F" w:rsidRPr="000202A8" w:rsidRDefault="00122D3F"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122D3F" w:rsidRPr="000202A8" w:rsidRDefault="00122D3F"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122D3F" w:rsidRPr="000202A8" w:rsidRDefault="00122D3F"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122D3F" w:rsidRPr="000202A8" w:rsidRDefault="00122D3F"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122D3F" w:rsidRPr="00E36F50" w:rsidRDefault="00122D3F" w:rsidP="00BE2A84">
            <w:pPr>
              <w:spacing w:after="0"/>
              <w:rPr>
                <w:rFonts w:ascii="Times New Roman" w:hAnsi="Times New Roman"/>
                <w:sz w:val="20"/>
                <w:szCs w:val="20"/>
              </w:rPr>
            </w:pPr>
          </w:p>
          <w:p w:rsidR="00122D3F" w:rsidRPr="00E36F50" w:rsidRDefault="00122D3F"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122D3F" w:rsidRPr="00E36F50" w:rsidRDefault="00122D3F"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122D3F" w:rsidRDefault="00122D3F"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122D3F" w:rsidRPr="00FC0F56" w:rsidRDefault="00122D3F"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122D3F" w:rsidRPr="00FC0F56" w:rsidRDefault="00122D3F"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122D3F" w:rsidRPr="00FC0F56" w:rsidRDefault="00122D3F" w:rsidP="00BE2A84">
            <w:pPr>
              <w:spacing w:after="0" w:line="240" w:lineRule="atLeast"/>
              <w:rPr>
                <w:sz w:val="20"/>
                <w:szCs w:val="20"/>
              </w:rPr>
            </w:pPr>
          </w:p>
          <w:p w:rsidR="00122D3F" w:rsidRPr="00FC0F56" w:rsidRDefault="00122D3F" w:rsidP="00BE2A84">
            <w:pPr>
              <w:spacing w:after="0" w:line="240" w:lineRule="atLeast"/>
              <w:rPr>
                <w:sz w:val="20"/>
                <w:szCs w:val="20"/>
              </w:rPr>
            </w:pPr>
          </w:p>
          <w:p w:rsidR="00122D3F" w:rsidRPr="00FC0F56" w:rsidRDefault="00122D3F" w:rsidP="00BE2A84">
            <w:pPr>
              <w:spacing w:after="0" w:line="240" w:lineRule="atLeast"/>
              <w:rPr>
                <w:sz w:val="20"/>
                <w:szCs w:val="20"/>
                <w:highlight w:val="yellow"/>
              </w:rPr>
            </w:pPr>
          </w:p>
          <w:p w:rsidR="00122D3F" w:rsidRPr="00E36F50" w:rsidRDefault="00122D3F"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122D3F" w:rsidRPr="00E36F50" w:rsidRDefault="00122D3F"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122D3F" w:rsidRPr="00E36F50" w:rsidRDefault="00122D3F"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122D3F" w:rsidRPr="00E36F50" w:rsidRDefault="00122D3F"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122D3F" w:rsidRPr="00E36F50" w:rsidRDefault="00122D3F"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122D3F" w:rsidRPr="00E36F50" w:rsidRDefault="00122D3F"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122D3F" w:rsidRPr="00E36F50" w:rsidRDefault="00122D3F"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122D3F" w:rsidRPr="000202A8" w:rsidRDefault="00122D3F"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122D3F" w:rsidRPr="00E36F50" w:rsidRDefault="00122D3F"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122D3F" w:rsidRPr="00E36F50" w:rsidRDefault="00122D3F" w:rsidP="00BE2A84">
            <w:pPr>
              <w:pStyle w:val="PlainText"/>
              <w:rPr>
                <w:rFonts w:ascii="Times New Roman" w:hAnsi="Times New Roman" w:cs="Times New Roman"/>
              </w:rPr>
            </w:pPr>
          </w:p>
          <w:p w:rsidR="00122D3F" w:rsidRPr="00E36F50" w:rsidRDefault="00122D3F" w:rsidP="00BE2A84">
            <w:pPr>
              <w:pStyle w:val="PlainText"/>
              <w:rPr>
                <w:rFonts w:ascii="Times New Roman" w:hAnsi="Times New Roman" w:cs="Times New Roman"/>
              </w:rPr>
            </w:pPr>
          </w:p>
          <w:p w:rsidR="00122D3F" w:rsidRDefault="00122D3F" w:rsidP="00BE2A84">
            <w:pPr>
              <w:pStyle w:val="PlainText"/>
              <w:rPr>
                <w:rFonts w:ascii="Times New Roman" w:hAnsi="Times New Roman" w:cs="Times New Roman"/>
              </w:rPr>
            </w:pPr>
          </w:p>
          <w:p w:rsidR="00122D3F" w:rsidRDefault="00122D3F" w:rsidP="00BE2A84">
            <w:pPr>
              <w:pStyle w:val="PlainText"/>
              <w:rPr>
                <w:rFonts w:ascii="Times New Roman" w:hAnsi="Times New Roman" w:cs="Times New Roman"/>
              </w:rPr>
            </w:pPr>
          </w:p>
          <w:p w:rsidR="00122D3F" w:rsidRDefault="00122D3F" w:rsidP="00BE2A84">
            <w:pPr>
              <w:pStyle w:val="PlainText"/>
              <w:rPr>
                <w:rFonts w:ascii="Times New Roman" w:hAnsi="Times New Roman" w:cs="Times New Roman"/>
              </w:rPr>
            </w:pPr>
          </w:p>
          <w:p w:rsidR="00122D3F" w:rsidRPr="00E36F50" w:rsidRDefault="00122D3F" w:rsidP="00BE2A84">
            <w:pPr>
              <w:pStyle w:val="PlainText"/>
              <w:rPr>
                <w:rFonts w:ascii="Times New Roman" w:hAnsi="Times New Roman" w:cs="Times New Roman"/>
              </w:rPr>
            </w:pPr>
            <w:r w:rsidRPr="00E36F50">
              <w:rPr>
                <w:rFonts w:ascii="Times New Roman" w:hAnsi="Times New Roman" w:cs="Times New Roman"/>
              </w:rPr>
              <w:t>____________________</w:t>
            </w:r>
          </w:p>
          <w:p w:rsidR="00122D3F" w:rsidRPr="00E36F50" w:rsidRDefault="00122D3F" w:rsidP="00BE2A84">
            <w:pPr>
              <w:pStyle w:val="PlainText"/>
              <w:rPr>
                <w:rFonts w:ascii="Times New Roman" w:hAnsi="Times New Roman" w:cs="Times New Roman"/>
              </w:rPr>
            </w:pPr>
            <w:r w:rsidRPr="00E36F50">
              <w:rPr>
                <w:rFonts w:ascii="Times New Roman" w:hAnsi="Times New Roman" w:cs="Times New Roman"/>
              </w:rPr>
              <w:t>М.П.</w:t>
            </w:r>
          </w:p>
        </w:tc>
      </w:tr>
    </w:tbl>
    <w:p w:rsidR="00122D3F" w:rsidRPr="00E36F50" w:rsidRDefault="00122D3F"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122D3F" w:rsidRDefault="00122D3F"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122D3F" w:rsidRPr="005E775A" w:rsidRDefault="00122D3F" w:rsidP="005E775A">
      <w:pPr>
        <w:ind w:left="3545" w:firstLine="709"/>
        <w:jc w:val="right"/>
        <w:rPr>
          <w:rFonts w:ascii="Times New Roman" w:hAnsi="Times New Roman"/>
          <w:bCs/>
          <w:sz w:val="20"/>
          <w:szCs w:val="20"/>
        </w:rPr>
      </w:pPr>
    </w:p>
    <w:p w:rsidR="00122D3F" w:rsidRPr="00E36F50" w:rsidRDefault="00122D3F"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122D3F" w:rsidRPr="00E36F50" w:rsidRDefault="00122D3F"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122D3F"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center"/>
              <w:rPr>
                <w:sz w:val="20"/>
                <w:szCs w:val="20"/>
              </w:rPr>
            </w:pPr>
            <w:r w:rsidRPr="00FC0F56">
              <w:rPr>
                <w:sz w:val="20"/>
                <w:szCs w:val="20"/>
              </w:rPr>
              <w:t>Наименование Товара /Производитель</w:t>
            </w:r>
          </w:p>
          <w:p w:rsidR="00122D3F" w:rsidRPr="00FC0F56" w:rsidRDefault="00122D3F"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ind w:left="-163" w:right="-177"/>
              <w:jc w:val="center"/>
              <w:rPr>
                <w:sz w:val="20"/>
                <w:szCs w:val="20"/>
              </w:rPr>
            </w:pPr>
          </w:p>
          <w:p w:rsidR="00122D3F" w:rsidRPr="00FC0F56" w:rsidRDefault="00122D3F" w:rsidP="00C93BE9">
            <w:pPr>
              <w:pStyle w:val="Standard"/>
              <w:snapToGrid w:val="0"/>
              <w:jc w:val="center"/>
              <w:rPr>
                <w:sz w:val="20"/>
                <w:szCs w:val="20"/>
              </w:rPr>
            </w:pPr>
            <w:r w:rsidRPr="00FC0F56">
              <w:rPr>
                <w:sz w:val="20"/>
                <w:szCs w:val="20"/>
              </w:rPr>
              <w:t>НДС,%.</w:t>
            </w:r>
          </w:p>
          <w:p w:rsidR="00122D3F" w:rsidRPr="00FC0F56" w:rsidRDefault="00122D3F" w:rsidP="00C93BE9">
            <w:pPr>
              <w:pStyle w:val="Standard"/>
              <w:snapToGrid w:val="0"/>
              <w:jc w:val="center"/>
              <w:rPr>
                <w:sz w:val="20"/>
                <w:szCs w:val="20"/>
              </w:rPr>
            </w:pPr>
            <w:r w:rsidRPr="00FC0F56">
              <w:rPr>
                <w:sz w:val="20"/>
                <w:szCs w:val="20"/>
              </w:rPr>
              <w:t>/НДС не облагает</w:t>
            </w:r>
          </w:p>
          <w:p w:rsidR="00122D3F" w:rsidRPr="00FC0F56" w:rsidRDefault="00122D3F"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center"/>
              <w:rPr>
                <w:sz w:val="20"/>
                <w:szCs w:val="20"/>
              </w:rPr>
            </w:pPr>
            <w:r w:rsidRPr="00FC0F56">
              <w:rPr>
                <w:sz w:val="20"/>
                <w:szCs w:val="20"/>
              </w:rPr>
              <w:t>Сумма НДС, руб.</w:t>
            </w:r>
          </w:p>
          <w:p w:rsidR="00122D3F" w:rsidRPr="00FC0F56" w:rsidRDefault="00122D3F"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center"/>
              <w:rPr>
                <w:sz w:val="20"/>
                <w:szCs w:val="20"/>
              </w:rPr>
            </w:pPr>
            <w:r w:rsidRPr="00FC0F56">
              <w:rPr>
                <w:sz w:val="20"/>
                <w:szCs w:val="20"/>
              </w:rPr>
              <w:t>Стоимость вкл. НДС, руб.</w:t>
            </w:r>
          </w:p>
        </w:tc>
      </w:tr>
      <w:tr w:rsidR="00122D3F"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122D3F" w:rsidRPr="004175B8" w:rsidRDefault="00122D3F">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122D3F" w:rsidRPr="004175B8" w:rsidRDefault="00122D3F">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r>
      <w:tr w:rsidR="00122D3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r>
      <w:tr w:rsidR="00122D3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22D3F" w:rsidRPr="00FC0F56" w:rsidRDefault="00122D3F" w:rsidP="00C93BE9">
            <w:pPr>
              <w:pStyle w:val="Standard"/>
              <w:snapToGrid w:val="0"/>
              <w:jc w:val="both"/>
              <w:rPr>
                <w:sz w:val="20"/>
                <w:szCs w:val="20"/>
              </w:rPr>
            </w:pPr>
          </w:p>
        </w:tc>
      </w:tr>
    </w:tbl>
    <w:p w:rsidR="00122D3F" w:rsidRPr="00FC0F56" w:rsidRDefault="00122D3F" w:rsidP="00E36F50">
      <w:pPr>
        <w:pStyle w:val="Header"/>
        <w:ind w:firstLine="426"/>
        <w:jc w:val="both"/>
        <w:rPr>
          <w:bCs/>
        </w:rPr>
      </w:pPr>
    </w:p>
    <w:p w:rsidR="00122D3F" w:rsidRPr="00FC0F56" w:rsidRDefault="00122D3F"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122D3F" w:rsidRPr="00FC0F56" w:rsidRDefault="00122D3F" w:rsidP="00E36F50">
      <w:pPr>
        <w:pStyle w:val="Standard"/>
        <w:spacing w:line="360" w:lineRule="auto"/>
        <w:jc w:val="both"/>
        <w:rPr>
          <w:sz w:val="20"/>
          <w:szCs w:val="20"/>
        </w:rPr>
      </w:pPr>
    </w:p>
    <w:p w:rsidR="00122D3F" w:rsidRPr="00FC0F56" w:rsidRDefault="00122D3F" w:rsidP="00E36F50">
      <w:pPr>
        <w:rPr>
          <w:b/>
          <w:bCs/>
          <w:sz w:val="20"/>
          <w:szCs w:val="20"/>
        </w:rPr>
      </w:pPr>
    </w:p>
    <w:tbl>
      <w:tblPr>
        <w:tblW w:w="9648" w:type="dxa"/>
        <w:tblLayout w:type="fixed"/>
        <w:tblLook w:val="0000"/>
      </w:tblPr>
      <w:tblGrid>
        <w:gridCol w:w="4968"/>
        <w:gridCol w:w="4680"/>
      </w:tblGrid>
      <w:tr w:rsidR="00122D3F" w:rsidRPr="00FC0F56" w:rsidTr="00E36F50">
        <w:tc>
          <w:tcPr>
            <w:tcW w:w="4968" w:type="dxa"/>
          </w:tcPr>
          <w:p w:rsidR="00122D3F" w:rsidRPr="00FC0F56" w:rsidRDefault="00122D3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122D3F" w:rsidRPr="005E775A" w:rsidRDefault="00122D3F"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122D3F" w:rsidRPr="005E775A" w:rsidRDefault="00122D3F"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122D3F" w:rsidRDefault="00122D3F" w:rsidP="00C93BE9">
            <w:pPr>
              <w:spacing w:line="240" w:lineRule="atLeast"/>
              <w:rPr>
                <w:rFonts w:ascii="Times New Roman" w:hAnsi="Times New Roman"/>
                <w:sz w:val="20"/>
                <w:szCs w:val="20"/>
              </w:rPr>
            </w:pPr>
          </w:p>
          <w:p w:rsidR="00122D3F" w:rsidRPr="00E36F50" w:rsidRDefault="00122D3F"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122D3F" w:rsidRPr="00E36F50" w:rsidRDefault="00122D3F"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122D3F" w:rsidRPr="00E36F50" w:rsidRDefault="00122D3F" w:rsidP="00C93BE9">
            <w:pPr>
              <w:pStyle w:val="PlainText"/>
              <w:rPr>
                <w:rFonts w:ascii="Times New Roman" w:hAnsi="Times New Roman" w:cs="Times New Roman"/>
              </w:rPr>
            </w:pPr>
            <w:r w:rsidRPr="00E36F50">
              <w:rPr>
                <w:rFonts w:ascii="Times New Roman" w:hAnsi="Times New Roman" w:cs="Times New Roman"/>
              </w:rPr>
              <w:t>М.П.</w:t>
            </w:r>
          </w:p>
          <w:p w:rsidR="00122D3F" w:rsidRPr="00FC0F56" w:rsidRDefault="00122D3F" w:rsidP="00C93BE9">
            <w:pPr>
              <w:pStyle w:val="PlainText"/>
              <w:rPr>
                <w:rFonts w:ascii="Times New Roman" w:eastAsia="MS Mincho" w:hAnsi="Times New Roman" w:cs="Times New Roman"/>
                <w:b/>
                <w:bCs/>
              </w:rPr>
            </w:pPr>
          </w:p>
        </w:tc>
        <w:tc>
          <w:tcPr>
            <w:tcW w:w="4680" w:type="dxa"/>
          </w:tcPr>
          <w:p w:rsidR="00122D3F" w:rsidRPr="00FC0F56" w:rsidRDefault="00122D3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122D3F" w:rsidRPr="00FC0F56" w:rsidRDefault="00122D3F" w:rsidP="00C93BE9">
            <w:pPr>
              <w:spacing w:line="240" w:lineRule="atLeast"/>
              <w:rPr>
                <w:sz w:val="20"/>
                <w:szCs w:val="20"/>
              </w:rPr>
            </w:pPr>
          </w:p>
          <w:p w:rsidR="00122D3F" w:rsidRPr="00FC0F56" w:rsidRDefault="00122D3F" w:rsidP="00C93BE9">
            <w:pPr>
              <w:pStyle w:val="PlainText"/>
              <w:rPr>
                <w:rFonts w:ascii="Times New Roman" w:hAnsi="Times New Roman" w:cs="Times New Roman"/>
              </w:rPr>
            </w:pPr>
          </w:p>
          <w:p w:rsidR="00122D3F" w:rsidRPr="00FC0F56" w:rsidRDefault="00122D3F" w:rsidP="00C93BE9">
            <w:pPr>
              <w:pStyle w:val="PlainText"/>
              <w:rPr>
                <w:rFonts w:ascii="Times New Roman" w:hAnsi="Times New Roman" w:cs="Times New Roman"/>
              </w:rPr>
            </w:pPr>
          </w:p>
          <w:p w:rsidR="00122D3F" w:rsidRPr="00FC0F56" w:rsidRDefault="00122D3F" w:rsidP="00C93BE9">
            <w:pPr>
              <w:pStyle w:val="PlainText"/>
              <w:rPr>
                <w:rFonts w:ascii="Times New Roman" w:hAnsi="Times New Roman" w:cs="Times New Roman"/>
              </w:rPr>
            </w:pPr>
            <w:r w:rsidRPr="00FC0F56">
              <w:rPr>
                <w:rFonts w:ascii="Times New Roman" w:hAnsi="Times New Roman" w:cs="Times New Roman"/>
              </w:rPr>
              <w:t>____________________</w:t>
            </w:r>
          </w:p>
          <w:p w:rsidR="00122D3F" w:rsidRPr="00FC0F56" w:rsidRDefault="00122D3F" w:rsidP="00C93BE9">
            <w:pPr>
              <w:pStyle w:val="PlainText"/>
              <w:rPr>
                <w:rFonts w:ascii="Times New Roman" w:hAnsi="Times New Roman" w:cs="Times New Roman"/>
              </w:rPr>
            </w:pPr>
            <w:r w:rsidRPr="00FC0F56">
              <w:rPr>
                <w:rFonts w:ascii="Times New Roman" w:hAnsi="Times New Roman" w:cs="Times New Roman"/>
              </w:rPr>
              <w:t>М.П.</w:t>
            </w:r>
          </w:p>
          <w:p w:rsidR="00122D3F" w:rsidRPr="00FC0F56" w:rsidRDefault="00122D3F" w:rsidP="00C93BE9">
            <w:pPr>
              <w:pStyle w:val="PlainText"/>
              <w:rPr>
                <w:rFonts w:ascii="Times New Roman" w:eastAsia="MS Mincho" w:hAnsi="Times New Roman" w:cs="Times New Roman"/>
                <w:b/>
                <w:bCs/>
              </w:rPr>
            </w:pPr>
          </w:p>
        </w:tc>
      </w:tr>
    </w:tbl>
    <w:p w:rsidR="00122D3F" w:rsidRDefault="00122D3F" w:rsidP="00E36F50">
      <w:pPr>
        <w:pStyle w:val="BodyText"/>
        <w:suppressAutoHyphens/>
        <w:rPr>
          <w:sz w:val="28"/>
          <w:szCs w:val="28"/>
        </w:rPr>
      </w:pPr>
    </w:p>
    <w:p w:rsidR="00122D3F" w:rsidRDefault="00122D3F" w:rsidP="00E36F50">
      <w:pPr>
        <w:pStyle w:val="BodyText"/>
        <w:suppressAutoHyphens/>
        <w:rPr>
          <w:b/>
        </w:rPr>
      </w:pPr>
    </w:p>
    <w:p w:rsidR="00122D3F" w:rsidRDefault="00122D3F" w:rsidP="00E36F50"/>
    <w:p w:rsidR="00122D3F" w:rsidRDefault="00122D3F" w:rsidP="00E36F50"/>
    <w:p w:rsidR="00122D3F" w:rsidRDefault="00122D3F" w:rsidP="00E36F50">
      <w:pPr>
        <w:jc w:val="center"/>
      </w:pPr>
    </w:p>
    <w:sectPr w:rsidR="00122D3F"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11FE"/>
    <w:rsid w:val="0001663A"/>
    <w:rsid w:val="000202A8"/>
    <w:rsid w:val="000204DE"/>
    <w:rsid w:val="00032E18"/>
    <w:rsid w:val="00035155"/>
    <w:rsid w:val="00050819"/>
    <w:rsid w:val="000561D2"/>
    <w:rsid w:val="000615A2"/>
    <w:rsid w:val="000735E1"/>
    <w:rsid w:val="000A1CD7"/>
    <w:rsid w:val="000B3F01"/>
    <w:rsid w:val="000C2622"/>
    <w:rsid w:val="000E46D0"/>
    <w:rsid w:val="00122D3F"/>
    <w:rsid w:val="00132787"/>
    <w:rsid w:val="001422A3"/>
    <w:rsid w:val="001550E1"/>
    <w:rsid w:val="00165B71"/>
    <w:rsid w:val="00184AE5"/>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27A42"/>
    <w:rsid w:val="00371A09"/>
    <w:rsid w:val="00382FD6"/>
    <w:rsid w:val="003A3DF0"/>
    <w:rsid w:val="003A4530"/>
    <w:rsid w:val="003B5CB9"/>
    <w:rsid w:val="003C1BE8"/>
    <w:rsid w:val="003D1583"/>
    <w:rsid w:val="003D7D39"/>
    <w:rsid w:val="003F116E"/>
    <w:rsid w:val="003F6B78"/>
    <w:rsid w:val="00400EC1"/>
    <w:rsid w:val="004175B8"/>
    <w:rsid w:val="004262B3"/>
    <w:rsid w:val="00432D07"/>
    <w:rsid w:val="00436875"/>
    <w:rsid w:val="00451D7A"/>
    <w:rsid w:val="0046458A"/>
    <w:rsid w:val="00495B53"/>
    <w:rsid w:val="004B6EF4"/>
    <w:rsid w:val="004D2182"/>
    <w:rsid w:val="004D2470"/>
    <w:rsid w:val="004E0B7A"/>
    <w:rsid w:val="004F7E9C"/>
    <w:rsid w:val="0051659E"/>
    <w:rsid w:val="0052099B"/>
    <w:rsid w:val="005236B8"/>
    <w:rsid w:val="00531652"/>
    <w:rsid w:val="00554ABE"/>
    <w:rsid w:val="0056311F"/>
    <w:rsid w:val="00581A58"/>
    <w:rsid w:val="005B3C13"/>
    <w:rsid w:val="005D337B"/>
    <w:rsid w:val="005D7CF3"/>
    <w:rsid w:val="005E0637"/>
    <w:rsid w:val="005E775A"/>
    <w:rsid w:val="0062232A"/>
    <w:rsid w:val="006254B1"/>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3EDE"/>
    <w:rsid w:val="00717920"/>
    <w:rsid w:val="00722563"/>
    <w:rsid w:val="00741557"/>
    <w:rsid w:val="00767ECE"/>
    <w:rsid w:val="0077148D"/>
    <w:rsid w:val="007721C2"/>
    <w:rsid w:val="007931ED"/>
    <w:rsid w:val="007D6F5A"/>
    <w:rsid w:val="007F349F"/>
    <w:rsid w:val="00802081"/>
    <w:rsid w:val="00803FDA"/>
    <w:rsid w:val="00827852"/>
    <w:rsid w:val="008358CC"/>
    <w:rsid w:val="00863AC7"/>
    <w:rsid w:val="008705B5"/>
    <w:rsid w:val="008A0FFA"/>
    <w:rsid w:val="008B1C3D"/>
    <w:rsid w:val="008C1C4F"/>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0390"/>
    <w:rsid w:val="00AD496B"/>
    <w:rsid w:val="00AF3F7E"/>
    <w:rsid w:val="00B12BA1"/>
    <w:rsid w:val="00B25C94"/>
    <w:rsid w:val="00B367F6"/>
    <w:rsid w:val="00B36FC1"/>
    <w:rsid w:val="00B60381"/>
    <w:rsid w:val="00B740CA"/>
    <w:rsid w:val="00B902F5"/>
    <w:rsid w:val="00BC2635"/>
    <w:rsid w:val="00BD1DE8"/>
    <w:rsid w:val="00BD773A"/>
    <w:rsid w:val="00BE2A84"/>
    <w:rsid w:val="00BF0DCC"/>
    <w:rsid w:val="00BF12A9"/>
    <w:rsid w:val="00C01CBF"/>
    <w:rsid w:val="00C06C5A"/>
    <w:rsid w:val="00C410A4"/>
    <w:rsid w:val="00C47AEA"/>
    <w:rsid w:val="00C625FC"/>
    <w:rsid w:val="00C6456C"/>
    <w:rsid w:val="00C93BE9"/>
    <w:rsid w:val="00CC04FE"/>
    <w:rsid w:val="00CD0966"/>
    <w:rsid w:val="00CD74FA"/>
    <w:rsid w:val="00CE1F55"/>
    <w:rsid w:val="00CE6AED"/>
    <w:rsid w:val="00CF37ED"/>
    <w:rsid w:val="00D03610"/>
    <w:rsid w:val="00D06775"/>
    <w:rsid w:val="00D13A1D"/>
    <w:rsid w:val="00D1710C"/>
    <w:rsid w:val="00D22978"/>
    <w:rsid w:val="00D347E0"/>
    <w:rsid w:val="00D34FAE"/>
    <w:rsid w:val="00D36320"/>
    <w:rsid w:val="00D4345C"/>
    <w:rsid w:val="00D47C46"/>
    <w:rsid w:val="00D65A24"/>
    <w:rsid w:val="00DC1A62"/>
    <w:rsid w:val="00DD3B31"/>
    <w:rsid w:val="00DF0FAD"/>
    <w:rsid w:val="00DF3080"/>
    <w:rsid w:val="00DF5F92"/>
    <w:rsid w:val="00E16D96"/>
    <w:rsid w:val="00E17360"/>
    <w:rsid w:val="00E36F50"/>
    <w:rsid w:val="00E53EE4"/>
    <w:rsid w:val="00E560EC"/>
    <w:rsid w:val="00E60B89"/>
    <w:rsid w:val="00E82E7A"/>
    <w:rsid w:val="00E85523"/>
    <w:rsid w:val="00E91EBA"/>
    <w:rsid w:val="00E969C4"/>
    <w:rsid w:val="00EB60A7"/>
    <w:rsid w:val="00EC243E"/>
    <w:rsid w:val="00ED4373"/>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96"/>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422137769">
      <w:marLeft w:val="0"/>
      <w:marRight w:val="0"/>
      <w:marTop w:val="0"/>
      <w:marBottom w:val="0"/>
      <w:divBdr>
        <w:top w:val="none" w:sz="0" w:space="0" w:color="auto"/>
        <w:left w:val="none" w:sz="0" w:space="0" w:color="auto"/>
        <w:bottom w:val="none" w:sz="0" w:space="0" w:color="auto"/>
        <w:right w:val="none" w:sz="0" w:space="0" w:color="auto"/>
      </w:divBdr>
    </w:div>
    <w:div w:id="1422137770">
      <w:marLeft w:val="0"/>
      <w:marRight w:val="0"/>
      <w:marTop w:val="0"/>
      <w:marBottom w:val="0"/>
      <w:divBdr>
        <w:top w:val="none" w:sz="0" w:space="0" w:color="auto"/>
        <w:left w:val="none" w:sz="0" w:space="0" w:color="auto"/>
        <w:bottom w:val="none" w:sz="0" w:space="0" w:color="auto"/>
        <w:right w:val="none" w:sz="0" w:space="0" w:color="auto"/>
      </w:divBdr>
    </w:div>
    <w:div w:id="142213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15</Pages>
  <Words>7829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41</cp:revision>
  <cp:lastPrinted>2020-09-30T11:23:00Z</cp:lastPrinted>
  <dcterms:created xsi:type="dcterms:W3CDTF">2018-06-12T06:47:00Z</dcterms:created>
  <dcterms:modified xsi:type="dcterms:W3CDTF">2020-10-06T09:24:00Z</dcterms:modified>
</cp:coreProperties>
</file>