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D7" w:rsidRDefault="00A905D7"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156</w:t>
      </w:r>
    </w:p>
    <w:p w:rsidR="00A905D7" w:rsidRDefault="00A905D7"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A905D7" w:rsidRDefault="00A905D7"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прочей продукции в 4 квартале 2020 года</w:t>
      </w:r>
    </w:p>
    <w:p w:rsidR="00A905D7" w:rsidRDefault="00A905D7"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A905D7" w:rsidRDefault="00A905D7"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A905D7" w:rsidRDefault="00A905D7" w:rsidP="001E61CE">
      <w:pPr>
        <w:ind w:firstLine="540"/>
        <w:jc w:val="both"/>
        <w:rPr>
          <w:rFonts w:ascii="Times New Roman" w:hAnsi="Times New Roman"/>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A905D7" w:rsidRDefault="00A905D7" w:rsidP="001E61CE">
      <w:pPr>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A905D7" w:rsidRDefault="00A905D7"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A905D7" w:rsidRPr="00CD74FA" w:rsidRDefault="00A905D7"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A905D7" w:rsidRPr="00F367BF" w:rsidRDefault="00A905D7"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A905D7" w:rsidRDefault="00A905D7"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A905D7" w:rsidRDefault="00A905D7"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w:t>
      </w:r>
      <w:r w:rsidRPr="003D547F">
        <w:rPr>
          <w:rFonts w:ascii="Times New Roman" w:hAnsi="Times New Roman"/>
          <w:bCs/>
          <w:sz w:val="20"/>
          <w:szCs w:val="20"/>
          <w:lang w:eastAsia="ru-RU"/>
        </w:rPr>
        <w:t xml:space="preserve">поставку </w:t>
      </w:r>
      <w:r>
        <w:rPr>
          <w:rFonts w:ascii="Times New Roman" w:hAnsi="Times New Roman"/>
          <w:bCs/>
          <w:sz w:val="20"/>
          <w:szCs w:val="20"/>
          <w:lang w:eastAsia="ru-RU"/>
        </w:rPr>
        <w:t>прочей</w:t>
      </w:r>
      <w:r w:rsidRPr="003D547F">
        <w:rPr>
          <w:rFonts w:ascii="Times New Roman" w:hAnsi="Times New Roman"/>
          <w:bCs/>
          <w:sz w:val="20"/>
          <w:szCs w:val="20"/>
          <w:lang w:eastAsia="ru-RU"/>
        </w:rPr>
        <w:t xml:space="preserve"> продукции</w:t>
      </w:r>
      <w:r>
        <w:rPr>
          <w:rFonts w:ascii="Times New Roman" w:hAnsi="Times New Roman"/>
          <w:b/>
          <w:bCs/>
          <w:sz w:val="20"/>
          <w:szCs w:val="20"/>
          <w:lang w:eastAsia="ru-RU"/>
        </w:rPr>
        <w:t xml:space="preserve"> </w:t>
      </w:r>
      <w:r w:rsidRPr="00327A42">
        <w:rPr>
          <w:rFonts w:ascii="Times New Roman" w:hAnsi="Times New Roman"/>
          <w:snapToGrid w:val="0"/>
          <w:sz w:val="20"/>
          <w:szCs w:val="20"/>
          <w:lang w:eastAsia="ru-RU"/>
        </w:rPr>
        <w:t>для</w:t>
      </w:r>
      <w:r>
        <w:rPr>
          <w:rFonts w:ascii="Times New Roman" w:hAnsi="Times New Roman"/>
          <w:snapToGrid w:val="0"/>
          <w:sz w:val="20"/>
          <w:szCs w:val="20"/>
          <w:lang w:eastAsia="ru-RU"/>
        </w:rPr>
        <w:t xml:space="preserve">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A905D7" w:rsidRPr="00A266DE" w:rsidRDefault="00A905D7"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A905D7" w:rsidRDefault="00A905D7"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A905D7" w:rsidRDefault="00A905D7" w:rsidP="000E46D0">
      <w:pPr>
        <w:spacing w:after="0" w:line="240" w:lineRule="auto"/>
        <w:rPr>
          <w:rFonts w:ascii="Times New Roman" w:hAnsi="Times New Roman"/>
          <w:sz w:val="20"/>
          <w:szCs w:val="20"/>
          <w:lang w:eastAsia="ru-RU"/>
        </w:rPr>
      </w:pPr>
    </w:p>
    <w:p w:rsidR="00A905D7" w:rsidRDefault="00A905D7"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A905D7" w:rsidRDefault="00A905D7" w:rsidP="000E46D0">
      <w:pPr>
        <w:spacing w:after="0" w:line="240" w:lineRule="auto"/>
        <w:jc w:val="both"/>
        <w:rPr>
          <w:rFonts w:ascii="Times New Roman" w:hAnsi="Times New Roman"/>
          <w:b/>
          <w:bCs/>
          <w:i/>
          <w:sz w:val="20"/>
          <w:szCs w:val="20"/>
          <w:lang w:eastAsia="ru-RU"/>
        </w:rPr>
      </w:pPr>
    </w:p>
    <w:p w:rsidR="00A905D7" w:rsidRDefault="00A905D7"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A905D7" w:rsidRDefault="00A905D7"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A905D7" w:rsidRDefault="00A905D7"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A905D7" w:rsidRDefault="00A905D7" w:rsidP="000E46D0">
      <w:pPr>
        <w:spacing w:after="0" w:line="240" w:lineRule="auto"/>
        <w:jc w:val="both"/>
        <w:rPr>
          <w:rFonts w:ascii="Times New Roman" w:hAnsi="Times New Roman"/>
          <w:bCs/>
          <w:sz w:val="20"/>
          <w:szCs w:val="20"/>
          <w:lang w:eastAsia="ru-RU"/>
        </w:rPr>
      </w:pPr>
    </w:p>
    <w:p w:rsidR="00A905D7" w:rsidRDefault="00A905D7"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A905D7" w:rsidRDefault="00A905D7" w:rsidP="000E46D0">
      <w:pPr>
        <w:spacing w:after="0" w:line="240" w:lineRule="auto"/>
        <w:jc w:val="both"/>
        <w:rPr>
          <w:rFonts w:ascii="Times New Roman" w:hAnsi="Times New Roman"/>
          <w:bCs/>
          <w:sz w:val="20"/>
          <w:szCs w:val="20"/>
          <w:lang w:eastAsia="ru-RU"/>
        </w:rPr>
      </w:pPr>
    </w:p>
    <w:p w:rsidR="00A905D7" w:rsidRPr="001E201C" w:rsidRDefault="00A905D7"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A905D7" w:rsidRPr="001E201C" w:rsidRDefault="00A905D7"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A905D7" w:rsidRPr="001E201C" w:rsidRDefault="00A905D7"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A905D7" w:rsidRPr="001E201C" w:rsidRDefault="00A905D7"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A905D7" w:rsidRPr="001E201C" w:rsidRDefault="00A905D7" w:rsidP="000E46D0">
      <w:pPr>
        <w:pStyle w:val="ConsNormal"/>
        <w:widowControl/>
        <w:tabs>
          <w:tab w:val="num" w:pos="720"/>
          <w:tab w:val="left" w:pos="1080"/>
        </w:tabs>
        <w:ind w:firstLine="0"/>
        <w:jc w:val="both"/>
        <w:rPr>
          <w:rFonts w:ascii="Times New Roman" w:hAnsi="Times New Roman"/>
          <w:sz w:val="20"/>
          <w:szCs w:val="20"/>
        </w:rPr>
      </w:pPr>
    </w:p>
    <w:p w:rsidR="00A905D7" w:rsidRDefault="00A905D7"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Pr>
          <w:rFonts w:ascii="Times New Roman" w:hAnsi="Times New Roman"/>
          <w:b/>
          <w:bCs/>
          <w:sz w:val="20"/>
          <w:szCs w:val="20"/>
        </w:rPr>
        <w:t>223 662</w:t>
      </w:r>
      <w:r w:rsidRPr="009A18DB">
        <w:rPr>
          <w:rFonts w:ascii="Times New Roman" w:hAnsi="Times New Roman"/>
          <w:b/>
          <w:sz w:val="20"/>
          <w:szCs w:val="20"/>
        </w:rPr>
        <w:t xml:space="preserve"> (</w:t>
      </w:r>
      <w:r>
        <w:rPr>
          <w:rFonts w:ascii="Times New Roman" w:hAnsi="Times New Roman"/>
          <w:b/>
          <w:sz w:val="20"/>
          <w:szCs w:val="20"/>
        </w:rPr>
        <w:t xml:space="preserve">двести двадцать три </w:t>
      </w:r>
      <w:r w:rsidRPr="004175B8">
        <w:rPr>
          <w:rFonts w:ascii="Times New Roman" w:hAnsi="Times New Roman"/>
          <w:b/>
          <w:sz w:val="20"/>
          <w:szCs w:val="20"/>
        </w:rPr>
        <w:t>тысяч</w:t>
      </w:r>
      <w:r>
        <w:rPr>
          <w:rFonts w:ascii="Times New Roman" w:hAnsi="Times New Roman"/>
          <w:b/>
          <w:sz w:val="20"/>
          <w:szCs w:val="20"/>
        </w:rPr>
        <w:t>и шестьсот шестьдесят два</w:t>
      </w:r>
      <w:r w:rsidRPr="004175B8">
        <w:rPr>
          <w:rFonts w:ascii="Times New Roman" w:hAnsi="Times New Roman"/>
          <w:b/>
          <w:sz w:val="20"/>
          <w:szCs w:val="20"/>
        </w:rPr>
        <w:t>) рубл</w:t>
      </w:r>
      <w:r>
        <w:rPr>
          <w:rFonts w:ascii="Times New Roman" w:hAnsi="Times New Roman"/>
          <w:b/>
          <w:sz w:val="20"/>
          <w:szCs w:val="20"/>
        </w:rPr>
        <w:t>я</w:t>
      </w:r>
      <w:r w:rsidRPr="004175B8">
        <w:rPr>
          <w:rFonts w:ascii="Times New Roman" w:hAnsi="Times New Roman"/>
          <w:b/>
          <w:sz w:val="20"/>
          <w:szCs w:val="20"/>
        </w:rPr>
        <w:t xml:space="preserve"> </w:t>
      </w:r>
      <w:r>
        <w:rPr>
          <w:rFonts w:ascii="Times New Roman" w:hAnsi="Times New Roman"/>
          <w:b/>
          <w:sz w:val="20"/>
          <w:szCs w:val="20"/>
        </w:rPr>
        <w:t>37 копеек.</w:t>
      </w:r>
    </w:p>
    <w:p w:rsidR="00A905D7" w:rsidRPr="004175B8" w:rsidRDefault="00A905D7" w:rsidP="006E7794">
      <w:pPr>
        <w:pStyle w:val="ConsNormal"/>
        <w:widowControl/>
        <w:tabs>
          <w:tab w:val="num" w:pos="720"/>
          <w:tab w:val="left" w:pos="1080"/>
        </w:tabs>
        <w:ind w:firstLine="0"/>
        <w:jc w:val="both"/>
        <w:rPr>
          <w:rFonts w:ascii="Times New Roman" w:hAnsi="Times New Roman"/>
          <w:b/>
          <w:sz w:val="20"/>
          <w:szCs w:val="20"/>
        </w:rPr>
      </w:pPr>
    </w:p>
    <w:p w:rsidR="00A905D7" w:rsidRPr="001E201C" w:rsidRDefault="00A905D7"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A905D7" w:rsidRDefault="00A905D7" w:rsidP="000E46D0">
      <w:pPr>
        <w:spacing w:after="0" w:line="240" w:lineRule="auto"/>
        <w:jc w:val="both"/>
        <w:rPr>
          <w:rFonts w:ascii="Times New Roman" w:hAnsi="Times New Roman"/>
          <w:sz w:val="20"/>
          <w:szCs w:val="20"/>
          <w:lang w:eastAsia="ru-RU"/>
        </w:rPr>
      </w:pPr>
    </w:p>
    <w:p w:rsidR="00A905D7" w:rsidRDefault="00A905D7"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A905D7" w:rsidRDefault="00A905D7" w:rsidP="000E46D0">
      <w:pPr>
        <w:spacing w:after="0" w:line="240" w:lineRule="auto"/>
        <w:jc w:val="both"/>
        <w:rPr>
          <w:rFonts w:ascii="Times New Roman" w:hAnsi="Times New Roman"/>
          <w:bCs/>
          <w:sz w:val="20"/>
          <w:szCs w:val="20"/>
          <w:lang w:eastAsia="ru-RU"/>
        </w:rPr>
      </w:pPr>
    </w:p>
    <w:p w:rsidR="00A905D7" w:rsidRDefault="00A905D7"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A905D7" w:rsidRPr="00656C3B" w:rsidRDefault="00A905D7"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A905D7" w:rsidRPr="00656C3B" w:rsidRDefault="00A905D7"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A905D7" w:rsidRPr="00656C3B" w:rsidRDefault="00A905D7"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A905D7" w:rsidRPr="00656C3B" w:rsidRDefault="00A905D7"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A905D7" w:rsidRPr="00656C3B" w:rsidRDefault="00A905D7"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A905D7" w:rsidRPr="00656C3B" w:rsidRDefault="00A905D7"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A905D7" w:rsidRPr="00656C3B" w:rsidRDefault="00A905D7"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A905D7" w:rsidRPr="00656C3B" w:rsidRDefault="00A905D7"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A905D7" w:rsidRPr="00656C3B" w:rsidRDefault="00A905D7"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A905D7" w:rsidRPr="00656C3B" w:rsidRDefault="00A905D7"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A905D7" w:rsidRPr="00656C3B" w:rsidRDefault="00A905D7"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A905D7" w:rsidRPr="00656C3B" w:rsidRDefault="00A905D7"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A905D7" w:rsidRPr="00656C3B" w:rsidRDefault="00A905D7"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A905D7" w:rsidRPr="00656C3B" w:rsidRDefault="00A905D7"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905D7" w:rsidRPr="00656C3B" w:rsidRDefault="00A905D7"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A905D7" w:rsidRPr="00656C3B" w:rsidRDefault="00A905D7"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A905D7" w:rsidRPr="00656C3B" w:rsidRDefault="00A905D7"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A905D7" w:rsidRPr="00656C3B" w:rsidRDefault="00A905D7"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A905D7" w:rsidRPr="00656C3B" w:rsidRDefault="00A905D7"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A905D7" w:rsidRPr="00656C3B" w:rsidRDefault="00A905D7"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A905D7" w:rsidRPr="00656C3B" w:rsidRDefault="00A905D7"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A905D7" w:rsidRPr="00656C3B" w:rsidRDefault="00A905D7"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A905D7" w:rsidRPr="00656C3B" w:rsidRDefault="00A905D7"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A905D7" w:rsidRPr="00656C3B" w:rsidRDefault="00A905D7"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A905D7" w:rsidRPr="00F367BF" w:rsidRDefault="00A905D7" w:rsidP="00BE2A84">
      <w:pPr>
        <w:spacing w:after="0"/>
        <w:jc w:val="both"/>
        <w:rPr>
          <w:rFonts w:ascii="Times New Roman" w:hAnsi="Times New Roman"/>
          <w:sz w:val="20"/>
          <w:szCs w:val="20"/>
        </w:rPr>
      </w:pPr>
    </w:p>
    <w:p w:rsidR="00A905D7" w:rsidRPr="00400EC1" w:rsidRDefault="00A905D7"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A905D7" w:rsidRPr="006C1BA3" w:rsidRDefault="00A905D7"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A905D7" w:rsidRDefault="00A905D7" w:rsidP="006C1BA3">
      <w:pPr>
        <w:spacing w:after="0" w:line="240" w:lineRule="auto"/>
        <w:jc w:val="right"/>
        <w:rPr>
          <w:rFonts w:ascii="Times New Roman" w:hAnsi="Times New Roman"/>
          <w:b/>
          <w:sz w:val="24"/>
          <w:szCs w:val="24"/>
          <w:lang w:eastAsia="ru-RU"/>
        </w:rPr>
      </w:pPr>
    </w:p>
    <w:p w:rsidR="00A905D7" w:rsidRDefault="00A905D7" w:rsidP="006C1BA3">
      <w:pPr>
        <w:spacing w:after="0" w:line="240" w:lineRule="auto"/>
        <w:jc w:val="right"/>
        <w:rPr>
          <w:rFonts w:ascii="Times New Roman" w:hAnsi="Times New Roman"/>
          <w:b/>
          <w:sz w:val="24"/>
          <w:szCs w:val="24"/>
          <w:lang w:eastAsia="ru-RU"/>
        </w:rPr>
      </w:pPr>
    </w:p>
    <w:p w:rsidR="00A905D7" w:rsidRDefault="00A905D7"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A905D7" w:rsidRPr="00BC2635" w:rsidRDefault="00A905D7" w:rsidP="006C1BA3">
      <w:pPr>
        <w:spacing w:after="0" w:line="240" w:lineRule="auto"/>
        <w:jc w:val="center"/>
        <w:rPr>
          <w:rFonts w:ascii="Times New Roman" w:hAnsi="Times New Roman"/>
          <w:sz w:val="24"/>
          <w:szCs w:val="24"/>
          <w:lang w:eastAsia="ru-RU"/>
        </w:rPr>
      </w:pPr>
      <w:r w:rsidRPr="00BC2635">
        <w:rPr>
          <w:rFonts w:ascii="Times New Roman" w:hAnsi="Times New Roman"/>
          <w:sz w:val="24"/>
          <w:szCs w:val="24"/>
          <w:lang w:eastAsia="ru-RU"/>
        </w:rPr>
        <w:t xml:space="preserve">поставка </w:t>
      </w:r>
      <w:r>
        <w:rPr>
          <w:rFonts w:ascii="Times New Roman" w:hAnsi="Times New Roman"/>
          <w:bCs/>
          <w:sz w:val="24"/>
          <w:szCs w:val="24"/>
          <w:lang w:eastAsia="ru-RU"/>
        </w:rPr>
        <w:t>продуктов питания</w:t>
      </w:r>
    </w:p>
    <w:p w:rsidR="00A905D7" w:rsidRDefault="00A905D7" w:rsidP="006C1BA3">
      <w:pPr>
        <w:spacing w:after="0" w:line="240" w:lineRule="auto"/>
        <w:rPr>
          <w:rFonts w:ascii="Times New Roman" w:hAnsi="Times New Roman"/>
          <w:sz w:val="24"/>
          <w:szCs w:val="24"/>
          <w:lang w:eastAsia="ru-RU"/>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20"/>
        <w:gridCol w:w="1260"/>
        <w:gridCol w:w="1192"/>
      </w:tblGrid>
      <w:tr w:rsidR="00A905D7" w:rsidRPr="00796DE0" w:rsidTr="00A963A5">
        <w:tc>
          <w:tcPr>
            <w:tcW w:w="828" w:type="dxa"/>
            <w:vAlign w:val="center"/>
          </w:tcPr>
          <w:p w:rsidR="00A905D7" w:rsidRPr="00796DE0" w:rsidRDefault="00A905D7" w:rsidP="00AB513B">
            <w:pPr>
              <w:spacing w:after="0" w:line="240" w:lineRule="auto"/>
              <w:jc w:val="center"/>
              <w:rPr>
                <w:rFonts w:ascii="Times New Roman" w:hAnsi="Times New Roman"/>
                <w:sz w:val="24"/>
                <w:szCs w:val="24"/>
              </w:rPr>
            </w:pPr>
            <w:r w:rsidRPr="00796DE0">
              <w:rPr>
                <w:rFonts w:ascii="Times New Roman" w:hAnsi="Times New Roman"/>
                <w:sz w:val="24"/>
                <w:szCs w:val="24"/>
              </w:rPr>
              <w:t>№ п/п</w:t>
            </w:r>
          </w:p>
        </w:tc>
        <w:tc>
          <w:tcPr>
            <w:tcW w:w="6120" w:type="dxa"/>
            <w:vAlign w:val="center"/>
          </w:tcPr>
          <w:p w:rsidR="00A905D7" w:rsidRPr="00796DE0" w:rsidRDefault="00A905D7" w:rsidP="00AB513B">
            <w:pPr>
              <w:spacing w:after="0" w:line="240" w:lineRule="auto"/>
              <w:jc w:val="center"/>
              <w:rPr>
                <w:rFonts w:ascii="Times New Roman" w:hAnsi="Times New Roman"/>
                <w:sz w:val="24"/>
                <w:szCs w:val="24"/>
              </w:rPr>
            </w:pPr>
            <w:r w:rsidRPr="00796DE0">
              <w:rPr>
                <w:rFonts w:ascii="Times New Roman" w:hAnsi="Times New Roman"/>
                <w:sz w:val="24"/>
                <w:szCs w:val="24"/>
              </w:rPr>
              <w:t>Наименование</w:t>
            </w:r>
            <w:r>
              <w:rPr>
                <w:rFonts w:ascii="Times New Roman" w:hAnsi="Times New Roman"/>
                <w:sz w:val="24"/>
                <w:szCs w:val="24"/>
              </w:rPr>
              <w:t xml:space="preserve"> товара</w:t>
            </w:r>
          </w:p>
        </w:tc>
        <w:tc>
          <w:tcPr>
            <w:tcW w:w="1260" w:type="dxa"/>
            <w:vAlign w:val="center"/>
          </w:tcPr>
          <w:p w:rsidR="00A905D7" w:rsidRPr="00796DE0" w:rsidRDefault="00A905D7" w:rsidP="00AB513B">
            <w:pPr>
              <w:spacing w:after="0" w:line="240" w:lineRule="auto"/>
              <w:jc w:val="center"/>
              <w:rPr>
                <w:rFonts w:ascii="Times New Roman" w:hAnsi="Times New Roman"/>
                <w:sz w:val="24"/>
                <w:szCs w:val="24"/>
              </w:rPr>
            </w:pPr>
            <w:r w:rsidRPr="00796DE0">
              <w:rPr>
                <w:rFonts w:ascii="Times New Roman" w:hAnsi="Times New Roman"/>
                <w:sz w:val="24"/>
                <w:szCs w:val="24"/>
              </w:rPr>
              <w:t>Ед. изм.</w:t>
            </w:r>
          </w:p>
        </w:tc>
        <w:tc>
          <w:tcPr>
            <w:tcW w:w="1192" w:type="dxa"/>
            <w:vAlign w:val="center"/>
          </w:tcPr>
          <w:p w:rsidR="00A905D7" w:rsidRPr="00796DE0" w:rsidRDefault="00A905D7" w:rsidP="00AB513B">
            <w:pPr>
              <w:spacing w:after="0" w:line="240" w:lineRule="auto"/>
              <w:jc w:val="center"/>
              <w:rPr>
                <w:rFonts w:ascii="Times New Roman" w:hAnsi="Times New Roman"/>
                <w:sz w:val="24"/>
                <w:szCs w:val="24"/>
              </w:rPr>
            </w:pPr>
            <w:r w:rsidRPr="00796DE0">
              <w:rPr>
                <w:rFonts w:ascii="Times New Roman" w:hAnsi="Times New Roman"/>
                <w:sz w:val="24"/>
                <w:szCs w:val="24"/>
              </w:rPr>
              <w:t>Кол-во</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Сухарь,  весовой.</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50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2.</w:t>
            </w:r>
          </w:p>
        </w:tc>
        <w:tc>
          <w:tcPr>
            <w:tcW w:w="6120" w:type="dxa"/>
            <w:vAlign w:val="bottom"/>
          </w:tcPr>
          <w:p w:rsidR="00A905D7" w:rsidRPr="00796DE0" w:rsidRDefault="00A905D7" w:rsidP="00AB513B">
            <w:pPr>
              <w:spacing w:after="0"/>
              <w:rPr>
                <w:rFonts w:ascii="Times New Roman" w:hAnsi="Times New Roman"/>
              </w:rPr>
            </w:pPr>
            <w:r>
              <w:rPr>
                <w:rFonts w:ascii="Times New Roman" w:hAnsi="Times New Roman"/>
              </w:rPr>
              <w:t>Горошек зеленый, жестяная банка</w:t>
            </w:r>
            <w:r w:rsidRPr="00796DE0">
              <w:rPr>
                <w:rFonts w:ascii="Times New Roman" w:hAnsi="Times New Roman"/>
              </w:rPr>
              <w:t xml:space="preserve"> (масса 0,4</w:t>
            </w:r>
            <w:r>
              <w:rPr>
                <w:rFonts w:ascii="Times New Roman" w:hAnsi="Times New Roman"/>
              </w:rPr>
              <w:t>2</w:t>
            </w:r>
            <w:r w:rsidRPr="00796DE0">
              <w:rPr>
                <w:rFonts w:ascii="Times New Roman" w:hAnsi="Times New Roman"/>
              </w:rPr>
              <w:t xml:space="preserve"> - 0,50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6</w:t>
            </w:r>
            <w:r>
              <w:rPr>
                <w:rFonts w:ascii="Times New Roman" w:hAnsi="Times New Roman"/>
                <w:sz w:val="24"/>
                <w:szCs w:val="24"/>
              </w:rPr>
              <w:t>3</w:t>
            </w:r>
            <w:r w:rsidRPr="00E305A3">
              <w:rPr>
                <w:rFonts w:ascii="Times New Roman" w:hAnsi="Times New Roman"/>
                <w:sz w:val="24"/>
                <w:szCs w:val="24"/>
              </w:rPr>
              <w:t>,8</w:t>
            </w:r>
            <w:r>
              <w:rPr>
                <w:rFonts w:ascii="Times New Roman" w:hAnsi="Times New Roman"/>
                <w:sz w:val="24"/>
                <w:szCs w:val="24"/>
              </w:rPr>
              <w:t>4</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3.</w:t>
            </w:r>
          </w:p>
        </w:tc>
        <w:tc>
          <w:tcPr>
            <w:tcW w:w="6120" w:type="dxa"/>
            <w:vAlign w:val="bottom"/>
          </w:tcPr>
          <w:p w:rsidR="00A905D7" w:rsidRPr="00796DE0" w:rsidRDefault="00A905D7" w:rsidP="00AB513B">
            <w:pPr>
              <w:spacing w:after="0"/>
              <w:rPr>
                <w:rFonts w:ascii="Times New Roman" w:hAnsi="Times New Roman"/>
              </w:rPr>
            </w:pPr>
            <w:r>
              <w:rPr>
                <w:rFonts w:ascii="Times New Roman" w:hAnsi="Times New Roman"/>
              </w:rPr>
              <w:t>Икра кабачковая, жестяная банка</w:t>
            </w:r>
            <w:r w:rsidRPr="00796DE0">
              <w:rPr>
                <w:rFonts w:ascii="Times New Roman" w:hAnsi="Times New Roman"/>
              </w:rPr>
              <w:t xml:space="preserve"> (масса 0,</w:t>
            </w:r>
            <w:r>
              <w:rPr>
                <w:rFonts w:ascii="Times New Roman" w:hAnsi="Times New Roman"/>
              </w:rPr>
              <w:t>36</w:t>
            </w:r>
            <w:r w:rsidRPr="00796DE0">
              <w:rPr>
                <w:rFonts w:ascii="Times New Roman" w:hAnsi="Times New Roman"/>
              </w:rPr>
              <w:t xml:space="preserve"> - 0,50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100</w:t>
            </w:r>
            <w:r w:rsidRPr="00E305A3">
              <w:rPr>
                <w:rFonts w:ascii="Times New Roman" w:hAnsi="Times New Roman"/>
                <w:sz w:val="24"/>
                <w:szCs w:val="24"/>
              </w:rPr>
              <w:t>,</w:t>
            </w:r>
            <w:r>
              <w:rPr>
                <w:rFonts w:ascii="Times New Roman" w:hAnsi="Times New Roman"/>
                <w:sz w:val="24"/>
                <w:szCs w:val="24"/>
              </w:rPr>
              <w:t>08</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4.</w:t>
            </w:r>
          </w:p>
        </w:tc>
        <w:tc>
          <w:tcPr>
            <w:tcW w:w="6120" w:type="dxa"/>
            <w:vAlign w:val="bottom"/>
          </w:tcPr>
          <w:p w:rsidR="00A905D7" w:rsidRPr="00796DE0" w:rsidRDefault="00A905D7" w:rsidP="00AB513B">
            <w:pPr>
              <w:spacing w:after="0"/>
              <w:rPr>
                <w:rFonts w:ascii="Times New Roman" w:hAnsi="Times New Roman"/>
              </w:rPr>
            </w:pPr>
            <w:r>
              <w:rPr>
                <w:rFonts w:ascii="Times New Roman" w:hAnsi="Times New Roman"/>
              </w:rPr>
              <w:t>Кисель сухой, упаковка 0,20-0,25</w:t>
            </w:r>
            <w:r w:rsidRPr="00796DE0">
              <w:rPr>
                <w:rFonts w:ascii="Times New Roman" w:hAnsi="Times New Roman"/>
              </w:rPr>
              <w:t xml:space="preserve">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55</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5.</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Масло растительное объем  0,8 л – 1,0 л. дезодорированное рафинированное ПЭТ.</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л</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100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6.</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Напиток кофейный 0,1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30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Pr>
                <w:rFonts w:ascii="Times New Roman" w:hAnsi="Times New Roman"/>
              </w:rPr>
              <w:t>7.</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 xml:space="preserve">Песок сахарный </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6</w:t>
            </w:r>
            <w:r w:rsidRPr="00E305A3">
              <w:rPr>
                <w:rFonts w:ascii="Times New Roman" w:hAnsi="Times New Roman"/>
                <w:sz w:val="24"/>
                <w:szCs w:val="24"/>
              </w:rPr>
              <w:t>00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8.</w:t>
            </w:r>
          </w:p>
        </w:tc>
        <w:tc>
          <w:tcPr>
            <w:tcW w:w="6120" w:type="dxa"/>
            <w:vAlign w:val="bottom"/>
          </w:tcPr>
          <w:p w:rsidR="00A905D7" w:rsidRPr="00796DE0" w:rsidRDefault="00A905D7" w:rsidP="00AB513B">
            <w:pPr>
              <w:spacing w:after="0"/>
              <w:rPr>
                <w:rFonts w:ascii="Times New Roman" w:hAnsi="Times New Roman"/>
              </w:rPr>
            </w:pPr>
            <w:r>
              <w:rPr>
                <w:rFonts w:ascii="Times New Roman" w:hAnsi="Times New Roman"/>
              </w:rPr>
              <w:t xml:space="preserve">Дрожжи сухие 0,01 </w:t>
            </w:r>
            <w:r w:rsidRPr="00796DE0">
              <w:rPr>
                <w:rFonts w:ascii="Times New Roman" w:hAnsi="Times New Roman"/>
              </w:rPr>
              <w:t>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1,76</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9.</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Сок томатный, объем 1 л, тетрапак.</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л</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15</w:t>
            </w:r>
            <w:r w:rsidRPr="00E305A3">
              <w:rPr>
                <w:rFonts w:ascii="Times New Roman" w:hAnsi="Times New Roman"/>
                <w:sz w:val="24"/>
                <w:szCs w:val="24"/>
              </w:rPr>
              <w:t>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10.</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Сок 3 л осветленный, стекл. банка.</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л</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300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11.</w:t>
            </w:r>
          </w:p>
        </w:tc>
        <w:tc>
          <w:tcPr>
            <w:tcW w:w="6120" w:type="dxa"/>
            <w:vAlign w:val="bottom"/>
          </w:tcPr>
          <w:p w:rsidR="00A905D7" w:rsidRPr="00796DE0" w:rsidRDefault="00A905D7" w:rsidP="00AB513B">
            <w:pPr>
              <w:spacing w:after="0"/>
              <w:rPr>
                <w:rFonts w:ascii="Times New Roman" w:hAnsi="Times New Roman"/>
              </w:rPr>
            </w:pPr>
            <w:r>
              <w:rPr>
                <w:rFonts w:ascii="Times New Roman" w:hAnsi="Times New Roman"/>
              </w:rPr>
              <w:t>Соль поваренная, упаковка 1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1</w:t>
            </w:r>
            <w:r w:rsidRPr="00E305A3">
              <w:rPr>
                <w:rFonts w:ascii="Times New Roman" w:hAnsi="Times New Roman"/>
                <w:sz w:val="24"/>
                <w:szCs w:val="24"/>
              </w:rPr>
              <w:t>50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12.</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 xml:space="preserve">Соус томатный,  </w:t>
            </w:r>
            <w:r>
              <w:rPr>
                <w:rFonts w:ascii="Times New Roman" w:hAnsi="Times New Roman"/>
              </w:rPr>
              <w:t xml:space="preserve">стеклянная банка (масса 0,46 – 0,50 </w:t>
            </w:r>
            <w:r w:rsidRPr="00796DE0">
              <w:rPr>
                <w:rFonts w:ascii="Times New Roman" w:hAnsi="Times New Roman"/>
              </w:rPr>
              <w:t>кг</w:t>
            </w:r>
            <w:r>
              <w:rPr>
                <w:rFonts w:ascii="Times New Roman" w:hAnsi="Times New Roman"/>
              </w:rPr>
              <w:t>)</w:t>
            </w:r>
            <w:r w:rsidRPr="00796DE0">
              <w:rPr>
                <w:rFonts w:ascii="Times New Roman" w:hAnsi="Times New Roman"/>
              </w:rPr>
              <w:t>.</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46</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13.</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 xml:space="preserve">Томатная  паста, </w:t>
            </w:r>
            <w:r>
              <w:rPr>
                <w:rFonts w:ascii="Times New Roman" w:hAnsi="Times New Roman"/>
              </w:rPr>
              <w:t xml:space="preserve">стеклянная банка (масса 0,46 – 0,50 </w:t>
            </w:r>
            <w:r w:rsidRPr="00796DE0">
              <w:rPr>
                <w:rFonts w:ascii="Times New Roman" w:hAnsi="Times New Roman"/>
              </w:rPr>
              <w:t>кг</w:t>
            </w:r>
            <w:r>
              <w:rPr>
                <w:rFonts w:ascii="Times New Roman" w:hAnsi="Times New Roman"/>
              </w:rPr>
              <w:t>)</w:t>
            </w:r>
            <w:r w:rsidRPr="00796DE0">
              <w:rPr>
                <w:rFonts w:ascii="Times New Roman" w:hAnsi="Times New Roman"/>
              </w:rPr>
              <w:t>.</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60,26</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14.</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Сушка</w:t>
            </w:r>
            <w:r>
              <w:rPr>
                <w:rFonts w:ascii="Times New Roman" w:hAnsi="Times New Roman"/>
              </w:rPr>
              <w:t xml:space="preserve"> кондитерская, ГОСТ.</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50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15.</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Яйцо куриное 1 категории.</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шт</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2160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16.</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Какао "Золотой ярлык" или эквивалент, не более 0,10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1</w:t>
            </w:r>
            <w:r>
              <w:rPr>
                <w:rFonts w:ascii="Times New Roman" w:hAnsi="Times New Roman"/>
                <w:sz w:val="24"/>
                <w:szCs w:val="24"/>
              </w:rPr>
              <w:t>5</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17.</w:t>
            </w:r>
          </w:p>
        </w:tc>
        <w:tc>
          <w:tcPr>
            <w:tcW w:w="6120" w:type="dxa"/>
            <w:vAlign w:val="bottom"/>
          </w:tcPr>
          <w:p w:rsidR="00A905D7" w:rsidRPr="00796DE0" w:rsidRDefault="00A905D7" w:rsidP="00AB513B">
            <w:pPr>
              <w:spacing w:after="0"/>
              <w:rPr>
                <w:rFonts w:ascii="Times New Roman" w:hAnsi="Times New Roman"/>
              </w:rPr>
            </w:pPr>
            <w:r w:rsidRPr="00796DE0">
              <w:rPr>
                <w:rFonts w:ascii="Times New Roman" w:hAnsi="Times New Roman"/>
              </w:rPr>
              <w:t>Шиповник сухой, весовой.</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70</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18.</w:t>
            </w:r>
          </w:p>
        </w:tc>
        <w:tc>
          <w:tcPr>
            <w:tcW w:w="6120" w:type="dxa"/>
            <w:vAlign w:val="bottom"/>
          </w:tcPr>
          <w:p w:rsidR="00A905D7" w:rsidRPr="00796DE0" w:rsidRDefault="00A905D7" w:rsidP="00AB513B">
            <w:pPr>
              <w:spacing w:after="0"/>
              <w:rPr>
                <w:rFonts w:ascii="Times New Roman" w:hAnsi="Times New Roman"/>
              </w:rPr>
            </w:pPr>
            <w:r>
              <w:rPr>
                <w:rFonts w:ascii="Times New Roman" w:hAnsi="Times New Roman"/>
              </w:rPr>
              <w:t>Чай черный крупнолистовой</w:t>
            </w:r>
            <w:r w:rsidRPr="00796DE0">
              <w:rPr>
                <w:rFonts w:ascii="Times New Roman" w:hAnsi="Times New Roman"/>
              </w:rPr>
              <w:t xml:space="preserve">, </w:t>
            </w:r>
            <w:r>
              <w:rPr>
                <w:rFonts w:ascii="Times New Roman" w:hAnsi="Times New Roman"/>
              </w:rPr>
              <w:t xml:space="preserve">упаковка </w:t>
            </w:r>
            <w:r w:rsidRPr="00796DE0">
              <w:rPr>
                <w:rFonts w:ascii="Times New Roman" w:hAnsi="Times New Roman"/>
              </w:rPr>
              <w:t>не более 0,10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15</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19.</w:t>
            </w:r>
          </w:p>
        </w:tc>
        <w:tc>
          <w:tcPr>
            <w:tcW w:w="6120" w:type="dxa"/>
            <w:vAlign w:val="bottom"/>
          </w:tcPr>
          <w:p w:rsidR="00A905D7" w:rsidRPr="00194610" w:rsidRDefault="00A905D7" w:rsidP="00AB513B">
            <w:pPr>
              <w:spacing w:after="0"/>
              <w:rPr>
                <w:rFonts w:ascii="Times New Roman" w:hAnsi="Times New Roman"/>
              </w:rPr>
            </w:pPr>
            <w:r>
              <w:rPr>
                <w:rFonts w:ascii="Times New Roman" w:hAnsi="Times New Roman"/>
              </w:rPr>
              <w:t>Петрушка сухая, упаковка 0,01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0,5</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20.</w:t>
            </w:r>
          </w:p>
        </w:tc>
        <w:tc>
          <w:tcPr>
            <w:tcW w:w="6120" w:type="dxa"/>
            <w:vAlign w:val="bottom"/>
          </w:tcPr>
          <w:p w:rsidR="00A905D7" w:rsidRPr="00194610" w:rsidRDefault="00A905D7" w:rsidP="00AB513B">
            <w:pPr>
              <w:spacing w:after="0"/>
              <w:rPr>
                <w:rFonts w:ascii="Times New Roman" w:hAnsi="Times New Roman"/>
              </w:rPr>
            </w:pPr>
            <w:r>
              <w:rPr>
                <w:rFonts w:ascii="Times New Roman" w:hAnsi="Times New Roman"/>
              </w:rPr>
              <w:t>Укроп  сухой, 0,01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0,5</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sidRPr="00796DE0">
              <w:rPr>
                <w:rFonts w:ascii="Times New Roman" w:hAnsi="Times New Roman"/>
              </w:rPr>
              <w:t>21.</w:t>
            </w:r>
          </w:p>
        </w:tc>
        <w:tc>
          <w:tcPr>
            <w:tcW w:w="6120" w:type="dxa"/>
            <w:vAlign w:val="bottom"/>
          </w:tcPr>
          <w:p w:rsidR="00A905D7" w:rsidRDefault="00A905D7" w:rsidP="00AB513B">
            <w:pPr>
              <w:spacing w:after="0"/>
              <w:rPr>
                <w:rFonts w:ascii="Times New Roman" w:hAnsi="Times New Roman"/>
              </w:rPr>
            </w:pPr>
            <w:r>
              <w:rPr>
                <w:rFonts w:ascii="Times New Roman" w:hAnsi="Times New Roman"/>
              </w:rPr>
              <w:t>Лавровый лист сухой, 0,01 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0,5</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Pr>
                <w:rFonts w:ascii="Times New Roman" w:hAnsi="Times New Roman"/>
              </w:rPr>
              <w:t>22.</w:t>
            </w:r>
          </w:p>
        </w:tc>
        <w:tc>
          <w:tcPr>
            <w:tcW w:w="6120" w:type="dxa"/>
            <w:vAlign w:val="bottom"/>
          </w:tcPr>
          <w:p w:rsidR="00A905D7" w:rsidRPr="00194610" w:rsidRDefault="00A905D7" w:rsidP="00AB513B">
            <w:pPr>
              <w:spacing w:after="0"/>
              <w:rPr>
                <w:rFonts w:ascii="Times New Roman" w:hAnsi="Times New Roman"/>
              </w:rPr>
            </w:pPr>
            <w:r w:rsidRPr="00194610">
              <w:rPr>
                <w:rFonts w:ascii="Times New Roman" w:hAnsi="Times New Roman"/>
              </w:rPr>
              <w:t xml:space="preserve">Фасоль консервированная красная </w:t>
            </w:r>
            <w:r>
              <w:rPr>
                <w:rFonts w:ascii="Times New Roman" w:hAnsi="Times New Roman"/>
              </w:rPr>
              <w:t xml:space="preserve">жестяная банка, (масса </w:t>
            </w:r>
            <w:r w:rsidRPr="00194610">
              <w:rPr>
                <w:rFonts w:ascii="Times New Roman" w:hAnsi="Times New Roman"/>
              </w:rPr>
              <w:t>0,3</w:t>
            </w:r>
            <w:r>
              <w:rPr>
                <w:rFonts w:ascii="Times New Roman" w:hAnsi="Times New Roman"/>
              </w:rPr>
              <w:t>6 – 0,40кг).</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29,88</w:t>
            </w:r>
          </w:p>
        </w:tc>
      </w:tr>
      <w:tr w:rsidR="00A905D7" w:rsidRPr="00765A55" w:rsidTr="00A963A5">
        <w:tc>
          <w:tcPr>
            <w:tcW w:w="828" w:type="dxa"/>
            <w:vAlign w:val="bottom"/>
          </w:tcPr>
          <w:p w:rsidR="00A905D7" w:rsidRPr="00796DE0" w:rsidRDefault="00A905D7" w:rsidP="00AB513B">
            <w:pPr>
              <w:spacing w:after="0"/>
              <w:jc w:val="center"/>
              <w:rPr>
                <w:rFonts w:ascii="Times New Roman" w:hAnsi="Times New Roman"/>
              </w:rPr>
            </w:pPr>
            <w:r>
              <w:rPr>
                <w:rFonts w:ascii="Times New Roman" w:hAnsi="Times New Roman"/>
              </w:rPr>
              <w:t>23.</w:t>
            </w:r>
          </w:p>
        </w:tc>
        <w:tc>
          <w:tcPr>
            <w:tcW w:w="6120" w:type="dxa"/>
            <w:vAlign w:val="bottom"/>
          </w:tcPr>
          <w:p w:rsidR="00A905D7" w:rsidRDefault="00A905D7" w:rsidP="00AB513B">
            <w:pPr>
              <w:spacing w:after="0"/>
              <w:rPr>
                <w:rFonts w:ascii="Times New Roman" w:hAnsi="Times New Roman"/>
              </w:rPr>
            </w:pPr>
            <w:r w:rsidRPr="00194610">
              <w:rPr>
                <w:rFonts w:ascii="Times New Roman" w:hAnsi="Times New Roman"/>
              </w:rPr>
              <w:t>Печенье "Крекер"</w:t>
            </w:r>
            <w:r>
              <w:rPr>
                <w:rFonts w:ascii="Times New Roman" w:hAnsi="Times New Roman"/>
              </w:rPr>
              <w:t>.</w:t>
            </w:r>
          </w:p>
        </w:tc>
        <w:tc>
          <w:tcPr>
            <w:tcW w:w="1260" w:type="dxa"/>
            <w:vAlign w:val="bottom"/>
          </w:tcPr>
          <w:p w:rsidR="00A905D7" w:rsidRPr="00E305A3" w:rsidRDefault="00A905D7" w:rsidP="00AB513B">
            <w:pPr>
              <w:spacing w:after="0"/>
              <w:jc w:val="center"/>
              <w:rPr>
                <w:rFonts w:ascii="Times New Roman" w:hAnsi="Times New Roman"/>
                <w:sz w:val="24"/>
                <w:szCs w:val="24"/>
              </w:rPr>
            </w:pPr>
            <w:r w:rsidRPr="00E305A3">
              <w:rPr>
                <w:rFonts w:ascii="Times New Roman" w:hAnsi="Times New Roman"/>
                <w:sz w:val="24"/>
                <w:szCs w:val="24"/>
              </w:rPr>
              <w:t>кг</w:t>
            </w:r>
          </w:p>
        </w:tc>
        <w:tc>
          <w:tcPr>
            <w:tcW w:w="1192" w:type="dxa"/>
            <w:vAlign w:val="bottom"/>
          </w:tcPr>
          <w:p w:rsidR="00A905D7" w:rsidRPr="00E305A3" w:rsidRDefault="00A905D7" w:rsidP="00AB513B">
            <w:pPr>
              <w:spacing w:after="0"/>
              <w:jc w:val="center"/>
              <w:rPr>
                <w:rFonts w:ascii="Times New Roman" w:hAnsi="Times New Roman"/>
                <w:sz w:val="24"/>
                <w:szCs w:val="24"/>
              </w:rPr>
            </w:pPr>
            <w:r>
              <w:rPr>
                <w:rFonts w:ascii="Times New Roman" w:hAnsi="Times New Roman"/>
                <w:sz w:val="24"/>
                <w:szCs w:val="24"/>
              </w:rPr>
              <w:t>9</w:t>
            </w:r>
            <w:r w:rsidRPr="00E305A3">
              <w:rPr>
                <w:rFonts w:ascii="Times New Roman" w:hAnsi="Times New Roman"/>
                <w:sz w:val="24"/>
                <w:szCs w:val="24"/>
              </w:rPr>
              <w:t>0</w:t>
            </w:r>
          </w:p>
        </w:tc>
      </w:tr>
      <w:tr w:rsidR="00A905D7" w:rsidRPr="00765A55" w:rsidTr="00A963A5">
        <w:tc>
          <w:tcPr>
            <w:tcW w:w="828" w:type="dxa"/>
            <w:vAlign w:val="bottom"/>
          </w:tcPr>
          <w:p w:rsidR="00A905D7" w:rsidRDefault="00A905D7" w:rsidP="005E4064">
            <w:pPr>
              <w:spacing w:after="0" w:line="257" w:lineRule="auto"/>
              <w:jc w:val="center"/>
              <w:rPr>
                <w:rFonts w:ascii="Times New Roman" w:hAnsi="Times New Roman"/>
              </w:rPr>
            </w:pPr>
            <w:r>
              <w:rPr>
                <w:rFonts w:ascii="Times New Roman" w:hAnsi="Times New Roman"/>
              </w:rPr>
              <w:t>24.</w:t>
            </w:r>
          </w:p>
        </w:tc>
        <w:tc>
          <w:tcPr>
            <w:tcW w:w="6120" w:type="dxa"/>
            <w:vAlign w:val="bottom"/>
          </w:tcPr>
          <w:p w:rsidR="00A905D7" w:rsidRPr="00194610" w:rsidRDefault="00A905D7" w:rsidP="005E4064">
            <w:pPr>
              <w:spacing w:after="0" w:line="257" w:lineRule="auto"/>
              <w:rPr>
                <w:rFonts w:ascii="Times New Roman" w:hAnsi="Times New Roman"/>
              </w:rPr>
            </w:pPr>
            <w:r>
              <w:rPr>
                <w:rFonts w:ascii="Times New Roman" w:hAnsi="Times New Roman"/>
              </w:rPr>
              <w:t>Крахмал, упаковка не менее 0,2 кг</w:t>
            </w:r>
          </w:p>
        </w:tc>
        <w:tc>
          <w:tcPr>
            <w:tcW w:w="1260" w:type="dxa"/>
            <w:vAlign w:val="bottom"/>
          </w:tcPr>
          <w:p w:rsidR="00A905D7" w:rsidRPr="00E305A3" w:rsidRDefault="00A905D7" w:rsidP="005E4064">
            <w:pPr>
              <w:spacing w:after="0" w:line="257" w:lineRule="auto"/>
              <w:jc w:val="center"/>
              <w:rPr>
                <w:rFonts w:ascii="Times New Roman" w:hAnsi="Times New Roman"/>
                <w:sz w:val="24"/>
                <w:szCs w:val="24"/>
              </w:rPr>
            </w:pPr>
            <w:r>
              <w:rPr>
                <w:rFonts w:ascii="Times New Roman" w:hAnsi="Times New Roman"/>
                <w:sz w:val="24"/>
                <w:szCs w:val="24"/>
              </w:rPr>
              <w:t>кг</w:t>
            </w:r>
          </w:p>
        </w:tc>
        <w:tc>
          <w:tcPr>
            <w:tcW w:w="1192" w:type="dxa"/>
            <w:vAlign w:val="bottom"/>
          </w:tcPr>
          <w:p w:rsidR="00A905D7" w:rsidRDefault="00A905D7" w:rsidP="005E4064">
            <w:pPr>
              <w:spacing w:after="0" w:line="257" w:lineRule="auto"/>
              <w:jc w:val="center"/>
              <w:rPr>
                <w:rFonts w:ascii="Times New Roman" w:hAnsi="Times New Roman"/>
                <w:sz w:val="24"/>
                <w:szCs w:val="24"/>
              </w:rPr>
            </w:pPr>
            <w:r>
              <w:rPr>
                <w:rFonts w:ascii="Times New Roman" w:hAnsi="Times New Roman"/>
                <w:sz w:val="24"/>
                <w:szCs w:val="24"/>
              </w:rPr>
              <w:t>7,6</w:t>
            </w:r>
          </w:p>
        </w:tc>
      </w:tr>
      <w:tr w:rsidR="00A905D7" w:rsidRPr="00765A55" w:rsidTr="00F177FE">
        <w:tc>
          <w:tcPr>
            <w:tcW w:w="828" w:type="dxa"/>
            <w:vAlign w:val="bottom"/>
          </w:tcPr>
          <w:p w:rsidR="00A905D7" w:rsidRDefault="00A905D7" w:rsidP="005E4064">
            <w:pPr>
              <w:spacing w:after="0" w:line="257" w:lineRule="auto"/>
              <w:jc w:val="center"/>
              <w:rPr>
                <w:rFonts w:ascii="Times New Roman" w:hAnsi="Times New Roman"/>
              </w:rPr>
            </w:pPr>
            <w:r>
              <w:rPr>
                <w:rFonts w:ascii="Times New Roman" w:hAnsi="Times New Roman"/>
              </w:rPr>
              <w:t>25.</w:t>
            </w:r>
          </w:p>
        </w:tc>
        <w:tc>
          <w:tcPr>
            <w:tcW w:w="6120" w:type="dxa"/>
            <w:vAlign w:val="bottom"/>
          </w:tcPr>
          <w:p w:rsidR="00A905D7" w:rsidRPr="00194610" w:rsidRDefault="00A905D7" w:rsidP="005E4064">
            <w:pPr>
              <w:spacing w:after="0" w:line="257" w:lineRule="auto"/>
              <w:rPr>
                <w:rFonts w:ascii="Times New Roman" w:hAnsi="Times New Roman"/>
              </w:rPr>
            </w:pPr>
            <w:r>
              <w:rPr>
                <w:rFonts w:ascii="Times New Roman" w:hAnsi="Times New Roman"/>
              </w:rPr>
              <w:t>Молоко сгущенное ж/б, упаковка не менее 0,38 кг</w:t>
            </w:r>
          </w:p>
        </w:tc>
        <w:tc>
          <w:tcPr>
            <w:tcW w:w="1260" w:type="dxa"/>
          </w:tcPr>
          <w:p w:rsidR="00A905D7" w:rsidRDefault="00A905D7" w:rsidP="005E4064">
            <w:pPr>
              <w:spacing w:after="0" w:line="257" w:lineRule="auto"/>
              <w:jc w:val="center"/>
            </w:pPr>
            <w:r w:rsidRPr="00101BCD">
              <w:rPr>
                <w:rFonts w:ascii="Times New Roman" w:hAnsi="Times New Roman"/>
                <w:sz w:val="24"/>
                <w:szCs w:val="24"/>
              </w:rPr>
              <w:t>кг</w:t>
            </w:r>
          </w:p>
        </w:tc>
        <w:tc>
          <w:tcPr>
            <w:tcW w:w="1192" w:type="dxa"/>
            <w:vAlign w:val="bottom"/>
          </w:tcPr>
          <w:p w:rsidR="00A905D7" w:rsidRDefault="00A905D7" w:rsidP="005E4064">
            <w:pPr>
              <w:spacing w:after="0" w:line="257" w:lineRule="auto"/>
              <w:jc w:val="center"/>
              <w:rPr>
                <w:rFonts w:ascii="Times New Roman" w:hAnsi="Times New Roman"/>
                <w:sz w:val="24"/>
                <w:szCs w:val="24"/>
              </w:rPr>
            </w:pPr>
            <w:r>
              <w:rPr>
                <w:rFonts w:ascii="Times New Roman" w:hAnsi="Times New Roman"/>
                <w:sz w:val="24"/>
                <w:szCs w:val="24"/>
              </w:rPr>
              <w:t>51,3</w:t>
            </w:r>
          </w:p>
        </w:tc>
      </w:tr>
      <w:tr w:rsidR="00A905D7" w:rsidRPr="00765A55" w:rsidTr="00F177FE">
        <w:tc>
          <w:tcPr>
            <w:tcW w:w="828" w:type="dxa"/>
            <w:vAlign w:val="bottom"/>
          </w:tcPr>
          <w:p w:rsidR="00A905D7" w:rsidRDefault="00A905D7" w:rsidP="005E4064">
            <w:pPr>
              <w:spacing w:after="0" w:line="257" w:lineRule="auto"/>
              <w:jc w:val="center"/>
              <w:rPr>
                <w:rFonts w:ascii="Times New Roman" w:hAnsi="Times New Roman"/>
              </w:rPr>
            </w:pPr>
            <w:r>
              <w:rPr>
                <w:rFonts w:ascii="Times New Roman" w:hAnsi="Times New Roman"/>
              </w:rPr>
              <w:t>26.</w:t>
            </w:r>
          </w:p>
        </w:tc>
        <w:tc>
          <w:tcPr>
            <w:tcW w:w="6120" w:type="dxa"/>
            <w:vAlign w:val="bottom"/>
          </w:tcPr>
          <w:p w:rsidR="00A905D7" w:rsidRPr="00194610" w:rsidRDefault="00A905D7" w:rsidP="005E4064">
            <w:pPr>
              <w:spacing w:after="0" w:line="257" w:lineRule="auto"/>
              <w:rPr>
                <w:rFonts w:ascii="Times New Roman" w:hAnsi="Times New Roman"/>
              </w:rPr>
            </w:pPr>
            <w:r>
              <w:rPr>
                <w:rFonts w:ascii="Times New Roman" w:hAnsi="Times New Roman"/>
              </w:rPr>
              <w:t>Пряник глазированный</w:t>
            </w:r>
          </w:p>
        </w:tc>
        <w:tc>
          <w:tcPr>
            <w:tcW w:w="1260" w:type="dxa"/>
          </w:tcPr>
          <w:p w:rsidR="00A905D7" w:rsidRDefault="00A905D7" w:rsidP="005E4064">
            <w:pPr>
              <w:spacing w:after="0" w:line="257" w:lineRule="auto"/>
              <w:jc w:val="center"/>
            </w:pPr>
            <w:r w:rsidRPr="00101BCD">
              <w:rPr>
                <w:rFonts w:ascii="Times New Roman" w:hAnsi="Times New Roman"/>
                <w:sz w:val="24"/>
                <w:szCs w:val="24"/>
              </w:rPr>
              <w:t>кг</w:t>
            </w:r>
          </w:p>
        </w:tc>
        <w:tc>
          <w:tcPr>
            <w:tcW w:w="1192" w:type="dxa"/>
            <w:vAlign w:val="bottom"/>
          </w:tcPr>
          <w:p w:rsidR="00A905D7" w:rsidRDefault="00A905D7" w:rsidP="005E4064">
            <w:pPr>
              <w:spacing w:after="0" w:line="257" w:lineRule="auto"/>
              <w:jc w:val="center"/>
              <w:rPr>
                <w:rFonts w:ascii="Times New Roman" w:hAnsi="Times New Roman"/>
                <w:sz w:val="24"/>
                <w:szCs w:val="24"/>
              </w:rPr>
            </w:pPr>
            <w:r>
              <w:rPr>
                <w:rFonts w:ascii="Times New Roman" w:hAnsi="Times New Roman"/>
                <w:sz w:val="24"/>
                <w:szCs w:val="24"/>
              </w:rPr>
              <w:t>70</w:t>
            </w:r>
          </w:p>
        </w:tc>
      </w:tr>
      <w:tr w:rsidR="00A905D7" w:rsidRPr="00765A55" w:rsidTr="00F177FE">
        <w:tc>
          <w:tcPr>
            <w:tcW w:w="828" w:type="dxa"/>
            <w:vAlign w:val="bottom"/>
          </w:tcPr>
          <w:p w:rsidR="00A905D7" w:rsidRDefault="00A905D7" w:rsidP="005E4064">
            <w:pPr>
              <w:spacing w:after="0" w:line="257" w:lineRule="auto"/>
              <w:jc w:val="center"/>
              <w:rPr>
                <w:rFonts w:ascii="Times New Roman" w:hAnsi="Times New Roman"/>
              </w:rPr>
            </w:pPr>
            <w:r>
              <w:rPr>
                <w:rFonts w:ascii="Times New Roman" w:hAnsi="Times New Roman"/>
              </w:rPr>
              <w:t>27.</w:t>
            </w:r>
          </w:p>
        </w:tc>
        <w:tc>
          <w:tcPr>
            <w:tcW w:w="6120" w:type="dxa"/>
            <w:vAlign w:val="bottom"/>
          </w:tcPr>
          <w:p w:rsidR="00A905D7" w:rsidRPr="00194610" w:rsidRDefault="00A905D7" w:rsidP="005E4064">
            <w:pPr>
              <w:spacing w:after="0" w:line="257" w:lineRule="auto"/>
              <w:rPr>
                <w:rFonts w:ascii="Times New Roman" w:hAnsi="Times New Roman"/>
              </w:rPr>
            </w:pPr>
            <w:r>
              <w:rPr>
                <w:rFonts w:ascii="Times New Roman" w:hAnsi="Times New Roman"/>
              </w:rPr>
              <w:t>Уксусная кислота 70%, упаковка не менее 0,18 кг</w:t>
            </w:r>
          </w:p>
        </w:tc>
        <w:tc>
          <w:tcPr>
            <w:tcW w:w="1260" w:type="dxa"/>
          </w:tcPr>
          <w:p w:rsidR="00A905D7" w:rsidRDefault="00A905D7" w:rsidP="005E4064">
            <w:pPr>
              <w:spacing w:after="0" w:line="257" w:lineRule="auto"/>
              <w:jc w:val="center"/>
            </w:pPr>
            <w:r w:rsidRPr="00101BCD">
              <w:rPr>
                <w:rFonts w:ascii="Times New Roman" w:hAnsi="Times New Roman"/>
                <w:sz w:val="24"/>
                <w:szCs w:val="24"/>
              </w:rPr>
              <w:t>кг</w:t>
            </w:r>
          </w:p>
        </w:tc>
        <w:tc>
          <w:tcPr>
            <w:tcW w:w="1192" w:type="dxa"/>
            <w:vAlign w:val="bottom"/>
          </w:tcPr>
          <w:p w:rsidR="00A905D7" w:rsidRDefault="00A905D7" w:rsidP="005E4064">
            <w:pPr>
              <w:spacing w:after="0" w:line="257" w:lineRule="auto"/>
              <w:jc w:val="center"/>
              <w:rPr>
                <w:rFonts w:ascii="Times New Roman" w:hAnsi="Times New Roman"/>
                <w:sz w:val="24"/>
                <w:szCs w:val="24"/>
              </w:rPr>
            </w:pPr>
            <w:r>
              <w:rPr>
                <w:rFonts w:ascii="Times New Roman" w:hAnsi="Times New Roman"/>
                <w:sz w:val="24"/>
                <w:szCs w:val="24"/>
              </w:rPr>
              <w:t>5,4</w:t>
            </w:r>
          </w:p>
        </w:tc>
      </w:tr>
    </w:tbl>
    <w:p w:rsidR="00A905D7" w:rsidRDefault="00A905D7" w:rsidP="006C1BA3">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Default="00A905D7" w:rsidP="000E46D0">
      <w:pPr>
        <w:spacing w:after="0" w:line="240" w:lineRule="auto"/>
        <w:jc w:val="right"/>
        <w:rPr>
          <w:rFonts w:ascii="Times New Roman" w:hAnsi="Times New Roman"/>
          <w:b/>
          <w:sz w:val="24"/>
          <w:szCs w:val="24"/>
          <w:lang w:eastAsia="ru-RU"/>
        </w:rPr>
      </w:pPr>
    </w:p>
    <w:p w:rsidR="00A905D7" w:rsidRPr="006C1BA3" w:rsidRDefault="00A905D7"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A905D7" w:rsidRDefault="00A905D7" w:rsidP="000E46D0">
      <w:pPr>
        <w:spacing w:after="0" w:line="240" w:lineRule="auto"/>
        <w:rPr>
          <w:rFonts w:ascii="Times New Roman" w:hAnsi="Times New Roman"/>
          <w:b/>
          <w:lang w:eastAsia="ru-RU"/>
        </w:rPr>
      </w:pPr>
    </w:p>
    <w:p w:rsidR="00A905D7" w:rsidRDefault="00A905D7"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A905D7" w:rsidRDefault="00A905D7" w:rsidP="000E46D0">
      <w:pPr>
        <w:spacing w:after="0" w:line="240" w:lineRule="auto"/>
        <w:jc w:val="both"/>
        <w:rPr>
          <w:rFonts w:ascii="Times New Roman" w:hAnsi="Times New Roman"/>
          <w:b/>
          <w:bCs/>
          <w:sz w:val="24"/>
          <w:szCs w:val="24"/>
          <w:lang w:eastAsia="ru-RU"/>
        </w:rPr>
      </w:pPr>
    </w:p>
    <w:p w:rsidR="00A905D7" w:rsidRDefault="00A905D7"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A905D7" w:rsidRPr="00F367BF" w:rsidRDefault="00A905D7"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A905D7" w:rsidRDefault="00A905D7"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A905D7" w:rsidRDefault="00A905D7"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A905D7" w:rsidRDefault="00A905D7" w:rsidP="000E46D0">
      <w:pPr>
        <w:spacing w:after="0" w:line="240" w:lineRule="auto"/>
        <w:jc w:val="both"/>
        <w:rPr>
          <w:rFonts w:ascii="Times New Roman" w:hAnsi="Times New Roman"/>
          <w:sz w:val="20"/>
          <w:szCs w:val="20"/>
          <w:lang w:eastAsia="ru-RU"/>
        </w:rPr>
      </w:pPr>
    </w:p>
    <w:p w:rsidR="00A905D7" w:rsidRDefault="00A905D7"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A905D7" w:rsidRDefault="00A905D7"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A905D7" w:rsidRDefault="00A905D7"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A905D7" w:rsidRDefault="00A905D7" w:rsidP="000E46D0">
      <w:pPr>
        <w:spacing w:after="0" w:line="240" w:lineRule="auto"/>
        <w:jc w:val="both"/>
        <w:rPr>
          <w:rFonts w:ascii="Times New Roman" w:hAnsi="Times New Roman"/>
          <w:sz w:val="20"/>
          <w:szCs w:val="20"/>
          <w:lang w:eastAsia="ru-RU"/>
        </w:rPr>
      </w:pPr>
    </w:p>
    <w:p w:rsidR="00A905D7" w:rsidRDefault="00A905D7"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A905D7" w:rsidRDefault="00A905D7"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A905D7" w:rsidTr="004175B8">
        <w:trPr>
          <w:trHeight w:val="556"/>
        </w:trPr>
        <w:tc>
          <w:tcPr>
            <w:tcW w:w="628" w:type="dxa"/>
            <w:tcBorders>
              <w:top w:val="single" w:sz="4" w:space="0" w:color="auto"/>
              <w:bottom w:val="single" w:sz="4" w:space="0" w:color="auto"/>
              <w:right w:val="single" w:sz="4" w:space="0" w:color="auto"/>
            </w:tcBorders>
            <w:vAlign w:val="center"/>
          </w:tcPr>
          <w:p w:rsidR="00A905D7" w:rsidRDefault="00A905D7">
            <w:pPr>
              <w:spacing w:after="0" w:line="240" w:lineRule="auto"/>
              <w:jc w:val="center"/>
              <w:rPr>
                <w:rFonts w:ascii="Times New Roman" w:hAnsi="Times New Roman"/>
                <w:lang w:eastAsia="ru-RU"/>
              </w:rPr>
            </w:pPr>
            <w:r>
              <w:rPr>
                <w:rFonts w:ascii="Times New Roman" w:hAnsi="Times New Roman"/>
                <w:lang w:eastAsia="ru-RU"/>
              </w:rPr>
              <w:t xml:space="preserve">№ </w:t>
            </w:r>
          </w:p>
          <w:p w:rsidR="00A905D7" w:rsidRDefault="00A905D7">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A905D7" w:rsidRDefault="00A905D7">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A905D7" w:rsidRDefault="00A905D7">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A905D7" w:rsidRDefault="00A905D7">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A905D7" w:rsidRDefault="00A905D7">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A905D7" w:rsidRDefault="00A905D7">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A905D7" w:rsidTr="00F92507">
        <w:trPr>
          <w:trHeight w:val="204"/>
        </w:trPr>
        <w:tc>
          <w:tcPr>
            <w:tcW w:w="628" w:type="dxa"/>
            <w:tcBorders>
              <w:top w:val="single" w:sz="4" w:space="0" w:color="auto"/>
              <w:bottom w:val="single" w:sz="4" w:space="0" w:color="auto"/>
              <w:right w:val="single" w:sz="4" w:space="0" w:color="auto"/>
            </w:tcBorders>
            <w:vAlign w:val="center"/>
          </w:tcPr>
          <w:p w:rsidR="00A905D7" w:rsidRDefault="00A905D7"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A905D7" w:rsidRDefault="00A905D7">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A905D7" w:rsidRPr="004175B8" w:rsidRDefault="00A905D7">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A905D7" w:rsidRPr="004175B8" w:rsidRDefault="00A905D7">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A905D7" w:rsidRDefault="00A905D7">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A905D7" w:rsidRDefault="00A905D7">
            <w:pPr>
              <w:spacing w:after="0" w:line="240" w:lineRule="auto"/>
              <w:jc w:val="center"/>
              <w:rPr>
                <w:rFonts w:ascii="Times New Roman" w:hAnsi="Times New Roman"/>
                <w:lang w:eastAsia="ru-RU"/>
              </w:rPr>
            </w:pPr>
          </w:p>
        </w:tc>
      </w:tr>
      <w:tr w:rsidR="00A905D7" w:rsidTr="00F92507">
        <w:trPr>
          <w:trHeight w:val="306"/>
        </w:trPr>
        <w:tc>
          <w:tcPr>
            <w:tcW w:w="628" w:type="dxa"/>
            <w:tcBorders>
              <w:top w:val="single" w:sz="4" w:space="0" w:color="auto"/>
              <w:bottom w:val="single" w:sz="4" w:space="0" w:color="auto"/>
              <w:right w:val="single" w:sz="4" w:space="0" w:color="auto"/>
            </w:tcBorders>
            <w:vAlign w:val="center"/>
          </w:tcPr>
          <w:p w:rsidR="00A905D7" w:rsidRDefault="00A905D7"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A905D7" w:rsidRDefault="00A905D7">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A905D7" w:rsidRPr="004175B8" w:rsidRDefault="00A905D7">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A905D7" w:rsidRPr="004175B8" w:rsidRDefault="00A905D7">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A905D7" w:rsidRDefault="00A905D7">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A905D7" w:rsidRDefault="00A905D7">
            <w:pPr>
              <w:spacing w:after="0" w:line="240" w:lineRule="auto"/>
              <w:jc w:val="center"/>
              <w:rPr>
                <w:rFonts w:ascii="Times New Roman" w:hAnsi="Times New Roman"/>
                <w:lang w:eastAsia="ru-RU"/>
              </w:rPr>
            </w:pPr>
          </w:p>
        </w:tc>
      </w:tr>
      <w:tr w:rsidR="00A905D7" w:rsidTr="001B17BC">
        <w:trPr>
          <w:trHeight w:val="242"/>
        </w:trPr>
        <w:tc>
          <w:tcPr>
            <w:tcW w:w="8158" w:type="dxa"/>
            <w:gridSpan w:val="5"/>
            <w:tcBorders>
              <w:top w:val="single" w:sz="4" w:space="0" w:color="auto"/>
              <w:bottom w:val="single" w:sz="4" w:space="0" w:color="auto"/>
              <w:right w:val="single" w:sz="4" w:space="0" w:color="auto"/>
            </w:tcBorders>
            <w:vAlign w:val="center"/>
          </w:tcPr>
          <w:p w:rsidR="00A905D7" w:rsidRDefault="00A905D7">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A905D7" w:rsidRDefault="00A905D7">
            <w:pPr>
              <w:spacing w:after="0" w:line="240" w:lineRule="auto"/>
              <w:jc w:val="center"/>
              <w:rPr>
                <w:rFonts w:ascii="Times New Roman" w:hAnsi="Times New Roman"/>
                <w:lang w:eastAsia="ru-RU"/>
              </w:rPr>
            </w:pPr>
          </w:p>
        </w:tc>
      </w:tr>
    </w:tbl>
    <w:p w:rsidR="00A905D7" w:rsidRDefault="00A905D7" w:rsidP="000E46D0">
      <w:pPr>
        <w:spacing w:after="0" w:line="240" w:lineRule="auto"/>
        <w:jc w:val="both"/>
        <w:rPr>
          <w:rFonts w:ascii="Times New Roman" w:hAnsi="Times New Roman"/>
          <w:b/>
          <w:bCs/>
          <w:sz w:val="18"/>
          <w:szCs w:val="18"/>
          <w:lang w:eastAsia="ru-RU"/>
        </w:rPr>
      </w:pPr>
    </w:p>
    <w:p w:rsidR="00A905D7" w:rsidRDefault="00A905D7"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A905D7" w:rsidRDefault="00A905D7"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A905D7" w:rsidRDefault="00A905D7"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A905D7" w:rsidRDefault="00A905D7" w:rsidP="00C3324B">
      <w:pPr>
        <w:tabs>
          <w:tab w:val="right" w:pos="9356"/>
        </w:tabs>
        <w:ind w:right="-5"/>
        <w:jc w:val="both"/>
        <w:rPr>
          <w:rFonts w:ascii="Times New Roman" w:hAnsi="Times New Roman"/>
          <w:sz w:val="20"/>
          <w:szCs w:val="20"/>
          <w:lang w:eastAsia="ru-RU"/>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A905D7" w:rsidRPr="004175B8" w:rsidRDefault="00A905D7"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A905D7" w:rsidRPr="004175B8" w:rsidRDefault="00A905D7"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A905D7" w:rsidRPr="004175B8" w:rsidRDefault="00A905D7" w:rsidP="000E46D0">
      <w:pPr>
        <w:spacing w:after="0" w:line="240" w:lineRule="auto"/>
        <w:jc w:val="both"/>
        <w:rPr>
          <w:rFonts w:ascii="Times New Roman" w:hAnsi="Times New Roman"/>
          <w:bCs/>
          <w:sz w:val="20"/>
          <w:szCs w:val="20"/>
          <w:lang w:eastAsia="ru-RU"/>
        </w:rPr>
      </w:pPr>
    </w:p>
    <w:p w:rsidR="00A905D7" w:rsidRDefault="00A905D7"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A905D7" w:rsidRPr="004175B8" w:rsidRDefault="00A905D7" w:rsidP="004175B8">
      <w:pPr>
        <w:spacing w:after="0" w:line="240" w:lineRule="auto"/>
        <w:jc w:val="both"/>
        <w:rPr>
          <w:rFonts w:ascii="Times New Roman" w:hAnsi="Times New Roman"/>
          <w:bCs/>
          <w:sz w:val="20"/>
          <w:szCs w:val="20"/>
          <w:lang w:eastAsia="ru-RU"/>
        </w:rPr>
      </w:pPr>
    </w:p>
    <w:p w:rsidR="00A905D7" w:rsidRPr="004175B8" w:rsidRDefault="00A905D7"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A905D7" w:rsidRPr="004175B8" w:rsidRDefault="00A905D7"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A905D7" w:rsidRPr="004175B8" w:rsidRDefault="00A905D7"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A905D7" w:rsidRPr="004175B8" w:rsidRDefault="00A905D7"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A905D7" w:rsidRPr="004175B8" w:rsidRDefault="00A905D7" w:rsidP="004175B8">
      <w:pPr>
        <w:spacing w:after="0" w:line="240" w:lineRule="auto"/>
        <w:jc w:val="both"/>
        <w:rPr>
          <w:rFonts w:ascii="Times New Roman" w:hAnsi="Times New Roman"/>
          <w:sz w:val="20"/>
          <w:szCs w:val="20"/>
          <w:lang w:eastAsia="ru-RU"/>
        </w:rPr>
      </w:pPr>
    </w:p>
    <w:p w:rsidR="00A905D7" w:rsidRPr="004175B8" w:rsidRDefault="00A905D7"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A905D7" w:rsidRPr="004175B8" w:rsidRDefault="00A905D7"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A905D7" w:rsidRPr="004175B8" w:rsidRDefault="00A905D7"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A905D7" w:rsidRPr="004175B8" w:rsidRDefault="00A905D7"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A905D7" w:rsidRPr="004175B8" w:rsidRDefault="00A905D7" w:rsidP="000E46D0">
      <w:pPr>
        <w:spacing w:after="0" w:line="240" w:lineRule="auto"/>
        <w:jc w:val="both"/>
        <w:rPr>
          <w:rFonts w:ascii="Times New Roman" w:hAnsi="Times New Roman"/>
          <w:sz w:val="20"/>
          <w:szCs w:val="20"/>
          <w:lang w:eastAsia="ru-RU"/>
        </w:rPr>
      </w:pPr>
    </w:p>
    <w:p w:rsidR="00A905D7" w:rsidRPr="003A3DF0" w:rsidRDefault="00A905D7"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A905D7" w:rsidRPr="003A3DF0" w:rsidRDefault="00A905D7"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905D7" w:rsidRPr="003A3DF0" w:rsidRDefault="00A905D7"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905D7" w:rsidRPr="003A3DF0" w:rsidRDefault="00A905D7"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905D7" w:rsidRPr="003A3DF0" w:rsidRDefault="00A905D7"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905D7" w:rsidRPr="003A3DF0" w:rsidRDefault="00A905D7"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A905D7" w:rsidRPr="003A3DF0" w:rsidRDefault="00A905D7"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905D7" w:rsidRPr="003A3DF0" w:rsidRDefault="00A905D7"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A905D7" w:rsidRPr="003A3DF0" w:rsidRDefault="00A905D7"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A905D7" w:rsidRPr="003A3DF0" w:rsidRDefault="00A905D7"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905D7" w:rsidRPr="003A3DF0" w:rsidRDefault="00A905D7"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A905D7" w:rsidRPr="003A3DF0" w:rsidRDefault="00A905D7"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A905D7" w:rsidRPr="003A3DF0" w:rsidRDefault="00A905D7"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905D7" w:rsidRPr="003A3DF0" w:rsidRDefault="00A905D7"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05D7" w:rsidRPr="003A3DF0" w:rsidRDefault="00A905D7"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A905D7" w:rsidRPr="003A3DF0" w:rsidRDefault="00A905D7"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A905D7" w:rsidRPr="003A3DF0" w:rsidRDefault="00A905D7"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A905D7" w:rsidRPr="003A3DF0" w:rsidRDefault="00A905D7"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A905D7" w:rsidRDefault="00A905D7" w:rsidP="00C3324B">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905D7" w:rsidRPr="003A3DF0" w:rsidRDefault="00A905D7" w:rsidP="00C3324B">
      <w:pPr>
        <w:ind w:firstLine="709"/>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A905D7" w:rsidRPr="003A3DF0" w:rsidRDefault="00A905D7"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A905D7" w:rsidRPr="003A3DF0" w:rsidRDefault="00A905D7"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A905D7" w:rsidRPr="003A3DF0" w:rsidRDefault="00A905D7"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A905D7" w:rsidRPr="003A3DF0" w:rsidRDefault="00A905D7"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A905D7" w:rsidRPr="003A3DF0" w:rsidRDefault="00A905D7" w:rsidP="003A3DF0">
      <w:pPr>
        <w:jc w:val="right"/>
        <w:rPr>
          <w:rFonts w:ascii="Times New Roman" w:hAnsi="Times New Roman"/>
          <w:sz w:val="20"/>
          <w:szCs w:val="20"/>
        </w:rPr>
      </w:pPr>
      <w:r w:rsidRPr="003A3DF0">
        <w:rPr>
          <w:rFonts w:ascii="Times New Roman" w:hAnsi="Times New Roman"/>
          <w:sz w:val="20"/>
          <w:szCs w:val="20"/>
        </w:rPr>
        <w:t>Приложение №1</w:t>
      </w:r>
    </w:p>
    <w:p w:rsidR="00A905D7" w:rsidRDefault="00A905D7"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A905D7" w:rsidRPr="003A3DF0" w:rsidRDefault="00A905D7" w:rsidP="003A3DF0">
      <w:pPr>
        <w:jc w:val="right"/>
        <w:rPr>
          <w:rFonts w:ascii="Times New Roman" w:hAnsi="Times New Roman"/>
          <w:sz w:val="20"/>
          <w:szCs w:val="20"/>
        </w:rPr>
      </w:pPr>
    </w:p>
    <w:p w:rsidR="00A905D7" w:rsidRDefault="00A905D7" w:rsidP="003A3DF0">
      <w:pPr>
        <w:pStyle w:val="BodyText3"/>
        <w:jc w:val="center"/>
        <w:rPr>
          <w:iCs/>
          <w:sz w:val="20"/>
          <w:szCs w:val="20"/>
        </w:rPr>
      </w:pPr>
      <w:r w:rsidRPr="003A3DF0">
        <w:rPr>
          <w:iCs/>
          <w:sz w:val="20"/>
          <w:szCs w:val="20"/>
        </w:rPr>
        <w:t>АНКЕТА УЧАСТНИКА РАЗМЕЩЕНИЯ ЗАКАЗА</w:t>
      </w:r>
    </w:p>
    <w:p w:rsidR="00A905D7" w:rsidRPr="003A3DF0" w:rsidRDefault="00A905D7"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A905D7" w:rsidRPr="003A3DF0" w:rsidTr="003A3DF0">
        <w:tc>
          <w:tcPr>
            <w:tcW w:w="5868" w:type="dxa"/>
          </w:tcPr>
          <w:p w:rsidR="00A905D7" w:rsidRPr="003A3DF0" w:rsidRDefault="00A905D7"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A905D7" w:rsidRPr="003A3DF0" w:rsidRDefault="00A905D7"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A905D7" w:rsidRPr="003A3DF0" w:rsidRDefault="00A905D7" w:rsidP="003A4530">
            <w:pPr>
              <w:rPr>
                <w:rFonts w:ascii="Times New Roman" w:hAnsi="Times New Roman"/>
                <w:bCs/>
                <w:sz w:val="20"/>
                <w:szCs w:val="20"/>
              </w:rPr>
            </w:pPr>
          </w:p>
        </w:tc>
      </w:tr>
      <w:tr w:rsidR="00A905D7" w:rsidRPr="003A3DF0" w:rsidTr="003A3DF0">
        <w:tc>
          <w:tcPr>
            <w:tcW w:w="5868" w:type="dxa"/>
          </w:tcPr>
          <w:p w:rsidR="00A905D7" w:rsidRPr="003A3DF0" w:rsidRDefault="00A905D7"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A905D7" w:rsidRPr="003A3DF0" w:rsidRDefault="00A905D7"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A905D7" w:rsidRPr="003A3DF0" w:rsidRDefault="00A905D7" w:rsidP="003A4530">
            <w:pPr>
              <w:rPr>
                <w:rFonts w:ascii="Times New Roman" w:hAnsi="Times New Roman"/>
                <w:bCs/>
                <w:sz w:val="20"/>
                <w:szCs w:val="20"/>
              </w:rPr>
            </w:pPr>
          </w:p>
        </w:tc>
      </w:tr>
      <w:tr w:rsidR="00A905D7" w:rsidRPr="003A3DF0" w:rsidTr="003A3DF0">
        <w:trPr>
          <w:trHeight w:val="148"/>
        </w:trPr>
        <w:tc>
          <w:tcPr>
            <w:tcW w:w="5868" w:type="dxa"/>
            <w:tcBorders>
              <w:top w:val="nil"/>
            </w:tcBorders>
          </w:tcPr>
          <w:p w:rsidR="00A905D7" w:rsidRPr="003A3DF0" w:rsidRDefault="00A905D7"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A905D7" w:rsidRPr="003A3DF0" w:rsidRDefault="00A905D7" w:rsidP="003A4530">
            <w:pPr>
              <w:rPr>
                <w:rFonts w:ascii="Times New Roman" w:hAnsi="Times New Roman"/>
                <w:bCs/>
                <w:sz w:val="20"/>
                <w:szCs w:val="20"/>
              </w:rPr>
            </w:pPr>
          </w:p>
        </w:tc>
      </w:tr>
      <w:tr w:rsidR="00A905D7" w:rsidRPr="003A3DF0" w:rsidTr="003A3DF0">
        <w:trPr>
          <w:trHeight w:val="148"/>
        </w:trPr>
        <w:tc>
          <w:tcPr>
            <w:tcW w:w="5868" w:type="dxa"/>
            <w:tcBorders>
              <w:top w:val="nil"/>
            </w:tcBorders>
          </w:tcPr>
          <w:p w:rsidR="00A905D7" w:rsidRPr="003A3DF0" w:rsidRDefault="00A905D7"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A905D7" w:rsidRPr="003A3DF0" w:rsidRDefault="00A905D7"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A905D7" w:rsidRPr="003A3DF0" w:rsidTr="003A3DF0">
        <w:tc>
          <w:tcPr>
            <w:tcW w:w="5868" w:type="dxa"/>
            <w:vMerge w:val="restart"/>
          </w:tcPr>
          <w:p w:rsidR="00A905D7" w:rsidRPr="003A3DF0" w:rsidRDefault="00A905D7"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A905D7" w:rsidRPr="003A3DF0" w:rsidRDefault="00A905D7" w:rsidP="003A4530">
            <w:pPr>
              <w:rPr>
                <w:rFonts w:ascii="Times New Roman" w:hAnsi="Times New Roman"/>
                <w:bCs/>
                <w:sz w:val="20"/>
                <w:szCs w:val="20"/>
              </w:rPr>
            </w:pPr>
            <w:r w:rsidRPr="003A3DF0">
              <w:rPr>
                <w:rFonts w:ascii="Times New Roman" w:hAnsi="Times New Roman"/>
                <w:sz w:val="20"/>
                <w:szCs w:val="20"/>
              </w:rPr>
              <w:t>Страна                      Россия</w:t>
            </w:r>
          </w:p>
        </w:tc>
      </w:tr>
      <w:tr w:rsidR="00A905D7" w:rsidRPr="003A3DF0" w:rsidTr="003A3DF0">
        <w:tc>
          <w:tcPr>
            <w:tcW w:w="5868" w:type="dxa"/>
            <w:vMerge/>
          </w:tcPr>
          <w:p w:rsidR="00A905D7" w:rsidRPr="003A3DF0" w:rsidRDefault="00A905D7"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A905D7" w:rsidRPr="003A3DF0" w:rsidRDefault="00A905D7" w:rsidP="003A4530">
            <w:pPr>
              <w:rPr>
                <w:rFonts w:ascii="Times New Roman" w:hAnsi="Times New Roman"/>
                <w:bCs/>
                <w:sz w:val="20"/>
                <w:szCs w:val="20"/>
              </w:rPr>
            </w:pPr>
          </w:p>
        </w:tc>
      </w:tr>
      <w:tr w:rsidR="00A905D7" w:rsidRPr="003A3DF0" w:rsidTr="003A3DF0">
        <w:trPr>
          <w:cantSplit/>
          <w:trHeight w:val="132"/>
        </w:trPr>
        <w:tc>
          <w:tcPr>
            <w:tcW w:w="5868" w:type="dxa"/>
            <w:vMerge w:val="restart"/>
            <w:vAlign w:val="center"/>
          </w:tcPr>
          <w:p w:rsidR="00A905D7" w:rsidRPr="003A3DF0" w:rsidRDefault="00A905D7"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A905D7" w:rsidRPr="003A3DF0" w:rsidTr="003A3DF0">
        <w:trPr>
          <w:cantSplit/>
          <w:trHeight w:val="132"/>
        </w:trPr>
        <w:tc>
          <w:tcPr>
            <w:tcW w:w="5868" w:type="dxa"/>
            <w:vMerge/>
            <w:vAlign w:val="center"/>
          </w:tcPr>
          <w:p w:rsidR="00A905D7" w:rsidRPr="003A3DF0" w:rsidRDefault="00A905D7" w:rsidP="003A4530">
            <w:pPr>
              <w:ind w:left="360"/>
              <w:rPr>
                <w:rFonts w:ascii="Times New Roman" w:hAnsi="Times New Roman"/>
                <w:b/>
                <w:bCs/>
                <w:sz w:val="20"/>
                <w:szCs w:val="20"/>
              </w:rPr>
            </w:pPr>
          </w:p>
        </w:tc>
        <w:tc>
          <w:tcPr>
            <w:tcW w:w="3600" w:type="dxa"/>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xml:space="preserve">Адрес:  </w:t>
            </w:r>
          </w:p>
        </w:tc>
      </w:tr>
      <w:tr w:rsidR="00A905D7" w:rsidRPr="003A3DF0" w:rsidTr="003A3DF0">
        <w:trPr>
          <w:cantSplit/>
          <w:trHeight w:val="132"/>
        </w:trPr>
        <w:tc>
          <w:tcPr>
            <w:tcW w:w="5868" w:type="dxa"/>
            <w:vMerge/>
            <w:vAlign w:val="center"/>
          </w:tcPr>
          <w:p w:rsidR="00A905D7" w:rsidRPr="003A3DF0" w:rsidRDefault="00A905D7" w:rsidP="003A4530">
            <w:pPr>
              <w:ind w:left="360"/>
              <w:rPr>
                <w:rFonts w:ascii="Times New Roman" w:hAnsi="Times New Roman"/>
                <w:b/>
                <w:bCs/>
                <w:sz w:val="20"/>
                <w:szCs w:val="20"/>
              </w:rPr>
            </w:pPr>
          </w:p>
        </w:tc>
        <w:tc>
          <w:tcPr>
            <w:tcW w:w="3600" w:type="dxa"/>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A905D7" w:rsidRPr="003A3DF0" w:rsidTr="003A3DF0">
        <w:trPr>
          <w:cantSplit/>
          <w:trHeight w:val="258"/>
        </w:trPr>
        <w:tc>
          <w:tcPr>
            <w:tcW w:w="5868" w:type="dxa"/>
            <w:vMerge/>
          </w:tcPr>
          <w:p w:rsidR="00A905D7" w:rsidRPr="003A3DF0" w:rsidRDefault="00A905D7" w:rsidP="003A4530">
            <w:pPr>
              <w:rPr>
                <w:rFonts w:ascii="Times New Roman" w:hAnsi="Times New Roman"/>
                <w:b/>
                <w:bCs/>
                <w:sz w:val="20"/>
                <w:szCs w:val="20"/>
              </w:rPr>
            </w:pPr>
          </w:p>
        </w:tc>
        <w:tc>
          <w:tcPr>
            <w:tcW w:w="3600" w:type="dxa"/>
          </w:tcPr>
          <w:p w:rsidR="00A905D7" w:rsidRPr="003A3DF0" w:rsidRDefault="00A905D7"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A905D7" w:rsidRPr="003A3DF0" w:rsidTr="003A3DF0">
        <w:trPr>
          <w:cantSplit/>
          <w:trHeight w:val="930"/>
        </w:trPr>
        <w:tc>
          <w:tcPr>
            <w:tcW w:w="5868" w:type="dxa"/>
            <w:vAlign w:val="center"/>
          </w:tcPr>
          <w:p w:rsidR="00A905D7" w:rsidRPr="003A3DF0" w:rsidRDefault="00A905D7" w:rsidP="003A4530">
            <w:pPr>
              <w:rPr>
                <w:rFonts w:ascii="Times New Roman" w:hAnsi="Times New Roman"/>
                <w:b/>
                <w:bCs/>
                <w:sz w:val="20"/>
                <w:szCs w:val="20"/>
              </w:rPr>
            </w:pPr>
          </w:p>
          <w:p w:rsidR="00A905D7" w:rsidRPr="003A3DF0" w:rsidRDefault="00A905D7"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A905D7" w:rsidRPr="003A3DF0" w:rsidRDefault="00A905D7" w:rsidP="003A4530">
            <w:pPr>
              <w:rPr>
                <w:rFonts w:ascii="Times New Roman" w:hAnsi="Times New Roman"/>
                <w:sz w:val="20"/>
                <w:szCs w:val="20"/>
              </w:rPr>
            </w:pPr>
          </w:p>
        </w:tc>
      </w:tr>
      <w:tr w:rsidR="00A905D7" w:rsidRPr="003A3DF0" w:rsidTr="003A3DF0">
        <w:trPr>
          <w:trHeight w:val="67"/>
        </w:trPr>
        <w:tc>
          <w:tcPr>
            <w:tcW w:w="5868" w:type="dxa"/>
            <w:tcBorders>
              <w:top w:val="nil"/>
              <w:bottom w:val="nil"/>
            </w:tcBorders>
          </w:tcPr>
          <w:p w:rsidR="00A905D7" w:rsidRPr="003A3DF0" w:rsidRDefault="00A905D7"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A905D7" w:rsidRPr="003A3DF0" w:rsidRDefault="00A905D7" w:rsidP="003A4530">
            <w:pPr>
              <w:rPr>
                <w:rFonts w:ascii="Times New Roman" w:hAnsi="Times New Roman"/>
                <w:sz w:val="20"/>
                <w:szCs w:val="20"/>
              </w:rPr>
            </w:pPr>
          </w:p>
        </w:tc>
      </w:tr>
      <w:tr w:rsidR="00A905D7" w:rsidRPr="003A3DF0" w:rsidTr="003A3DF0">
        <w:trPr>
          <w:trHeight w:val="67"/>
        </w:trPr>
        <w:tc>
          <w:tcPr>
            <w:tcW w:w="5868" w:type="dxa"/>
            <w:tcBorders>
              <w:top w:val="nil"/>
              <w:bottom w:val="nil"/>
            </w:tcBorders>
          </w:tcPr>
          <w:p w:rsidR="00A905D7" w:rsidRPr="003A3DF0" w:rsidRDefault="00A905D7"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A905D7" w:rsidRPr="003A3DF0" w:rsidRDefault="00A905D7" w:rsidP="003A4530">
            <w:pPr>
              <w:rPr>
                <w:rFonts w:ascii="Times New Roman" w:hAnsi="Times New Roman"/>
                <w:sz w:val="20"/>
                <w:szCs w:val="20"/>
              </w:rPr>
            </w:pPr>
          </w:p>
        </w:tc>
      </w:tr>
      <w:tr w:rsidR="00A905D7" w:rsidRPr="003A3DF0" w:rsidTr="003A3DF0">
        <w:trPr>
          <w:trHeight w:val="67"/>
        </w:trPr>
        <w:tc>
          <w:tcPr>
            <w:tcW w:w="5868" w:type="dxa"/>
            <w:tcBorders>
              <w:top w:val="nil"/>
              <w:bottom w:val="nil"/>
            </w:tcBorders>
          </w:tcPr>
          <w:p w:rsidR="00A905D7" w:rsidRPr="003A3DF0" w:rsidRDefault="00A905D7"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A905D7" w:rsidRPr="003A3DF0" w:rsidRDefault="00A905D7" w:rsidP="003A4530">
            <w:pPr>
              <w:rPr>
                <w:rFonts w:ascii="Times New Roman" w:hAnsi="Times New Roman"/>
                <w:sz w:val="20"/>
                <w:szCs w:val="20"/>
              </w:rPr>
            </w:pPr>
          </w:p>
        </w:tc>
      </w:tr>
      <w:tr w:rsidR="00A905D7" w:rsidRPr="003A3DF0" w:rsidTr="003A3DF0">
        <w:trPr>
          <w:trHeight w:val="67"/>
        </w:trPr>
        <w:tc>
          <w:tcPr>
            <w:tcW w:w="5868" w:type="dxa"/>
            <w:tcBorders>
              <w:top w:val="nil"/>
            </w:tcBorders>
          </w:tcPr>
          <w:p w:rsidR="00A905D7" w:rsidRPr="003A3DF0" w:rsidRDefault="00A905D7"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A905D7" w:rsidRPr="003A3DF0" w:rsidRDefault="00A905D7" w:rsidP="003A4530">
            <w:pPr>
              <w:rPr>
                <w:rFonts w:ascii="Times New Roman" w:hAnsi="Times New Roman"/>
                <w:sz w:val="20"/>
                <w:szCs w:val="20"/>
              </w:rPr>
            </w:pPr>
          </w:p>
        </w:tc>
      </w:tr>
      <w:tr w:rsidR="00A905D7" w:rsidRPr="003A3DF0" w:rsidTr="003A3DF0">
        <w:trPr>
          <w:trHeight w:val="67"/>
        </w:trPr>
        <w:tc>
          <w:tcPr>
            <w:tcW w:w="5868" w:type="dxa"/>
          </w:tcPr>
          <w:p w:rsidR="00A905D7" w:rsidRPr="003A3DF0" w:rsidRDefault="00A905D7"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A905D7" w:rsidRPr="003A3DF0" w:rsidRDefault="00A905D7" w:rsidP="003A4530">
            <w:pPr>
              <w:rPr>
                <w:rFonts w:ascii="Times New Roman" w:hAnsi="Times New Roman"/>
                <w:sz w:val="20"/>
                <w:szCs w:val="20"/>
              </w:rPr>
            </w:pPr>
          </w:p>
          <w:p w:rsidR="00A905D7" w:rsidRPr="003A3DF0" w:rsidRDefault="00A905D7" w:rsidP="003A4530">
            <w:pPr>
              <w:rPr>
                <w:rFonts w:ascii="Times New Roman" w:hAnsi="Times New Roman"/>
                <w:sz w:val="20"/>
                <w:szCs w:val="20"/>
              </w:rPr>
            </w:pPr>
          </w:p>
        </w:tc>
      </w:tr>
    </w:tbl>
    <w:p w:rsidR="00A905D7" w:rsidRPr="003A3DF0" w:rsidRDefault="00A905D7" w:rsidP="003A3DF0">
      <w:pPr>
        <w:rPr>
          <w:rFonts w:ascii="Times New Roman" w:hAnsi="Times New Roman"/>
          <w:sz w:val="20"/>
          <w:szCs w:val="20"/>
        </w:rPr>
      </w:pPr>
    </w:p>
    <w:p w:rsidR="00A905D7" w:rsidRPr="003A3DF0" w:rsidRDefault="00A905D7"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A905D7" w:rsidRPr="003A3DF0" w:rsidRDefault="00A905D7"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A905D7" w:rsidRPr="003A3DF0" w:rsidRDefault="00A905D7"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A905D7" w:rsidRPr="003A3DF0" w:rsidRDefault="00A905D7"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A905D7" w:rsidRDefault="00A905D7" w:rsidP="003A3DF0">
      <w:pPr>
        <w:pStyle w:val="BodyTextIndent3"/>
        <w:tabs>
          <w:tab w:val="left" w:pos="709"/>
        </w:tabs>
        <w:ind w:firstLine="0"/>
        <w:jc w:val="right"/>
        <w:outlineLvl w:val="1"/>
        <w:rPr>
          <w:sz w:val="20"/>
          <w:szCs w:val="20"/>
        </w:rPr>
      </w:pPr>
    </w:p>
    <w:p w:rsidR="00A905D7" w:rsidRDefault="00A905D7" w:rsidP="003A3DF0">
      <w:pPr>
        <w:pStyle w:val="BodyTextIndent3"/>
        <w:tabs>
          <w:tab w:val="left" w:pos="709"/>
        </w:tabs>
        <w:ind w:firstLine="0"/>
        <w:jc w:val="right"/>
        <w:outlineLvl w:val="1"/>
        <w:rPr>
          <w:sz w:val="20"/>
          <w:szCs w:val="20"/>
        </w:rPr>
      </w:pPr>
    </w:p>
    <w:p w:rsidR="00A905D7" w:rsidRPr="003A3DF0" w:rsidRDefault="00A905D7" w:rsidP="003A3DF0">
      <w:pPr>
        <w:pStyle w:val="BodyTextIndent3"/>
        <w:tabs>
          <w:tab w:val="left" w:pos="709"/>
        </w:tabs>
        <w:ind w:firstLine="0"/>
        <w:jc w:val="right"/>
        <w:outlineLvl w:val="1"/>
        <w:rPr>
          <w:sz w:val="20"/>
          <w:szCs w:val="20"/>
        </w:rPr>
      </w:pPr>
      <w:r w:rsidRPr="003A3DF0">
        <w:rPr>
          <w:sz w:val="20"/>
          <w:szCs w:val="20"/>
        </w:rPr>
        <w:t>Приложение № 2</w:t>
      </w:r>
    </w:p>
    <w:p w:rsidR="00A905D7" w:rsidRPr="003A3DF0" w:rsidRDefault="00A905D7"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A905D7" w:rsidRPr="003A3DF0" w:rsidRDefault="00A905D7" w:rsidP="003A3DF0">
      <w:pPr>
        <w:spacing w:line="259" w:lineRule="auto"/>
        <w:ind w:left="10" w:right="-282"/>
        <w:jc w:val="right"/>
        <w:rPr>
          <w:rFonts w:ascii="Times New Roman" w:hAnsi="Times New Roman"/>
          <w:sz w:val="20"/>
          <w:szCs w:val="20"/>
        </w:rPr>
      </w:pPr>
    </w:p>
    <w:p w:rsidR="00A905D7" w:rsidRPr="003A3DF0" w:rsidRDefault="00A905D7"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A905D7" w:rsidRPr="003A3DF0" w:rsidTr="003A4530">
        <w:trPr>
          <w:gridBefore w:val="1"/>
          <w:wBefore w:w="11" w:type="pct"/>
          <w:trHeight w:val="294"/>
        </w:trPr>
        <w:tc>
          <w:tcPr>
            <w:tcW w:w="4989" w:type="pct"/>
            <w:gridSpan w:val="26"/>
            <w:tcBorders>
              <w:top w:val="nil"/>
              <w:left w:val="nil"/>
              <w:bottom w:val="nil"/>
              <w:right w:val="nil"/>
            </w:tcBorders>
            <w:vAlign w:val="center"/>
          </w:tcPr>
          <w:p w:rsidR="00A905D7" w:rsidRPr="003A3DF0" w:rsidRDefault="00A905D7"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A905D7" w:rsidRPr="003A3DF0" w:rsidTr="003A4530">
        <w:trPr>
          <w:gridBefore w:val="1"/>
          <w:wBefore w:w="11" w:type="pct"/>
          <w:trHeight w:val="248"/>
        </w:trPr>
        <w:tc>
          <w:tcPr>
            <w:tcW w:w="99" w:type="pct"/>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A905D7" w:rsidRPr="003A3DF0" w:rsidRDefault="00A905D7" w:rsidP="003A4530">
            <w:pPr>
              <w:jc w:val="center"/>
              <w:rPr>
                <w:rFonts w:ascii="Times New Roman" w:hAnsi="Times New Roman"/>
                <w:sz w:val="20"/>
                <w:szCs w:val="20"/>
              </w:rPr>
            </w:pPr>
          </w:p>
        </w:tc>
      </w:tr>
      <w:tr w:rsidR="00A905D7"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A905D7" w:rsidRPr="003A3DF0" w:rsidRDefault="00A905D7"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A905D7"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A905D7"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A905D7"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r>
      <w:tr w:rsidR="00A905D7"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r>
      <w:tr w:rsidR="00A905D7"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r>
      <w:tr w:rsidR="00A905D7"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A905D7" w:rsidRPr="003A3DF0" w:rsidRDefault="00A905D7"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A905D7" w:rsidRPr="003A3DF0" w:rsidRDefault="00A905D7"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A905D7" w:rsidRPr="003A3DF0" w:rsidRDefault="00A905D7" w:rsidP="003A4530">
            <w:pPr>
              <w:rPr>
                <w:rFonts w:ascii="Times New Roman" w:hAnsi="Times New Roman"/>
                <w:sz w:val="20"/>
                <w:szCs w:val="20"/>
              </w:rPr>
            </w:pPr>
            <w:r w:rsidRPr="003A3DF0">
              <w:rPr>
                <w:rFonts w:ascii="Times New Roman" w:hAnsi="Times New Roman"/>
                <w:sz w:val="20"/>
                <w:szCs w:val="20"/>
              </w:rPr>
              <w:t> </w:t>
            </w:r>
          </w:p>
        </w:tc>
      </w:tr>
    </w:tbl>
    <w:p w:rsidR="00A905D7" w:rsidRPr="003A3DF0" w:rsidRDefault="00A905D7" w:rsidP="003A3DF0">
      <w:pPr>
        <w:rPr>
          <w:rFonts w:ascii="Times New Roman" w:hAnsi="Times New Roman"/>
          <w:sz w:val="20"/>
          <w:szCs w:val="20"/>
        </w:rPr>
      </w:pPr>
      <w:r w:rsidRPr="003A3DF0">
        <w:rPr>
          <w:rFonts w:ascii="Times New Roman" w:hAnsi="Times New Roman"/>
          <w:sz w:val="20"/>
          <w:szCs w:val="20"/>
        </w:rPr>
        <w:t>* Примечание:</w:t>
      </w:r>
    </w:p>
    <w:p w:rsidR="00A905D7" w:rsidRPr="003A3DF0" w:rsidRDefault="00A905D7"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A905D7" w:rsidRPr="003A3DF0" w:rsidRDefault="00A905D7"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A905D7" w:rsidRPr="003A3DF0" w:rsidRDefault="00A905D7"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A905D7" w:rsidRPr="003A3DF0" w:rsidRDefault="00A905D7" w:rsidP="003A3DF0">
      <w:pPr>
        <w:tabs>
          <w:tab w:val="left" w:pos="709"/>
        </w:tabs>
        <w:spacing w:after="240"/>
        <w:jc w:val="center"/>
        <w:rPr>
          <w:rFonts w:ascii="Times New Roman" w:hAnsi="Times New Roman"/>
          <w:sz w:val="20"/>
          <w:szCs w:val="20"/>
        </w:rPr>
      </w:pPr>
    </w:p>
    <w:p w:rsidR="00A905D7" w:rsidRPr="003A3DF0" w:rsidRDefault="00A905D7" w:rsidP="003A3DF0">
      <w:pPr>
        <w:jc w:val="right"/>
        <w:rPr>
          <w:rFonts w:ascii="Times New Roman" w:hAnsi="Times New Roman"/>
          <w:b/>
          <w:sz w:val="20"/>
          <w:szCs w:val="20"/>
        </w:rPr>
      </w:pPr>
    </w:p>
    <w:p w:rsidR="00A905D7" w:rsidRPr="003A3DF0" w:rsidRDefault="00A905D7" w:rsidP="003A3DF0">
      <w:pPr>
        <w:jc w:val="right"/>
        <w:rPr>
          <w:rFonts w:ascii="Times New Roman" w:hAnsi="Times New Roman"/>
          <w:b/>
          <w:sz w:val="20"/>
          <w:szCs w:val="20"/>
        </w:rPr>
      </w:pPr>
    </w:p>
    <w:p w:rsidR="00A905D7" w:rsidRPr="003A3DF0" w:rsidRDefault="00A905D7" w:rsidP="003A3DF0">
      <w:pPr>
        <w:jc w:val="right"/>
        <w:rPr>
          <w:rFonts w:ascii="Times New Roman" w:hAnsi="Times New Roman"/>
          <w:b/>
          <w:sz w:val="20"/>
          <w:szCs w:val="20"/>
        </w:rPr>
      </w:pPr>
    </w:p>
    <w:p w:rsidR="00A905D7" w:rsidRPr="003A3DF0" w:rsidRDefault="00A905D7" w:rsidP="003A3DF0">
      <w:pPr>
        <w:jc w:val="right"/>
        <w:rPr>
          <w:rFonts w:ascii="Times New Roman" w:hAnsi="Times New Roman"/>
          <w:b/>
          <w:sz w:val="20"/>
          <w:szCs w:val="20"/>
        </w:rPr>
      </w:pPr>
    </w:p>
    <w:p w:rsidR="00A905D7" w:rsidRDefault="00A905D7" w:rsidP="003A3DF0">
      <w:pPr>
        <w:rPr>
          <w:rFonts w:ascii="Times New Roman" w:hAnsi="Times New Roman"/>
          <w:b/>
          <w:sz w:val="20"/>
          <w:szCs w:val="20"/>
        </w:rPr>
      </w:pPr>
    </w:p>
    <w:p w:rsidR="00A905D7" w:rsidRDefault="00A905D7" w:rsidP="003A3DF0">
      <w:pPr>
        <w:rPr>
          <w:rFonts w:ascii="Times New Roman" w:hAnsi="Times New Roman"/>
          <w:b/>
          <w:sz w:val="20"/>
          <w:szCs w:val="20"/>
        </w:rPr>
      </w:pPr>
    </w:p>
    <w:p w:rsidR="00A905D7" w:rsidRDefault="00A905D7" w:rsidP="003A3DF0">
      <w:pPr>
        <w:rPr>
          <w:rFonts w:ascii="Times New Roman" w:hAnsi="Times New Roman"/>
          <w:b/>
          <w:sz w:val="20"/>
          <w:szCs w:val="20"/>
        </w:rPr>
      </w:pPr>
    </w:p>
    <w:p w:rsidR="00A905D7" w:rsidRDefault="00A905D7" w:rsidP="003A3DF0">
      <w:pPr>
        <w:rPr>
          <w:rFonts w:ascii="Times New Roman" w:hAnsi="Times New Roman"/>
          <w:b/>
          <w:sz w:val="20"/>
          <w:szCs w:val="20"/>
        </w:rPr>
      </w:pPr>
    </w:p>
    <w:p w:rsidR="00A905D7" w:rsidRDefault="00A905D7" w:rsidP="003A3DF0">
      <w:pPr>
        <w:rPr>
          <w:rFonts w:ascii="Times New Roman" w:hAnsi="Times New Roman"/>
          <w:b/>
          <w:sz w:val="20"/>
          <w:szCs w:val="20"/>
        </w:rPr>
      </w:pPr>
    </w:p>
    <w:p w:rsidR="00A905D7" w:rsidRDefault="00A905D7" w:rsidP="003A3DF0">
      <w:pPr>
        <w:jc w:val="right"/>
        <w:rPr>
          <w:rFonts w:ascii="Times New Roman" w:hAnsi="Times New Roman"/>
          <w:sz w:val="20"/>
          <w:szCs w:val="20"/>
        </w:rPr>
      </w:pPr>
    </w:p>
    <w:p w:rsidR="00A905D7" w:rsidRDefault="00A905D7" w:rsidP="003A3DF0">
      <w:pPr>
        <w:jc w:val="right"/>
        <w:rPr>
          <w:rFonts w:ascii="Times New Roman" w:hAnsi="Times New Roman"/>
          <w:sz w:val="20"/>
          <w:szCs w:val="20"/>
        </w:rPr>
      </w:pPr>
    </w:p>
    <w:p w:rsidR="00A905D7" w:rsidRDefault="00A905D7" w:rsidP="003A3DF0">
      <w:pPr>
        <w:jc w:val="right"/>
        <w:rPr>
          <w:rFonts w:ascii="Times New Roman" w:hAnsi="Times New Roman"/>
          <w:sz w:val="20"/>
          <w:szCs w:val="20"/>
        </w:rPr>
      </w:pPr>
    </w:p>
    <w:p w:rsidR="00A905D7" w:rsidRPr="003A3DF0" w:rsidRDefault="00A905D7" w:rsidP="003A3DF0">
      <w:pPr>
        <w:jc w:val="right"/>
        <w:rPr>
          <w:rFonts w:ascii="Times New Roman" w:hAnsi="Times New Roman"/>
          <w:sz w:val="20"/>
          <w:szCs w:val="20"/>
        </w:rPr>
      </w:pPr>
      <w:r w:rsidRPr="003A3DF0">
        <w:rPr>
          <w:rFonts w:ascii="Times New Roman" w:hAnsi="Times New Roman"/>
          <w:sz w:val="20"/>
          <w:szCs w:val="20"/>
        </w:rPr>
        <w:t>Приложение №3</w:t>
      </w:r>
    </w:p>
    <w:p w:rsidR="00A905D7" w:rsidRPr="00E36F50" w:rsidRDefault="00A905D7"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A905D7" w:rsidRPr="00B740CA" w:rsidRDefault="00A905D7"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A905D7" w:rsidRPr="00BE2A84" w:rsidRDefault="00A905D7"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A905D7" w:rsidRDefault="00A905D7" w:rsidP="00E36F50">
      <w:pPr>
        <w:rPr>
          <w:rFonts w:ascii="Times New Roman" w:hAnsi="Times New Roman"/>
          <w:sz w:val="20"/>
          <w:szCs w:val="20"/>
        </w:rPr>
      </w:pPr>
    </w:p>
    <w:p w:rsidR="00A905D7" w:rsidRPr="00E36F50" w:rsidRDefault="00A905D7"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A905D7" w:rsidRPr="00327A42" w:rsidRDefault="00A905D7"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A905D7" w:rsidRDefault="00A905D7" w:rsidP="00BE2A84">
      <w:pPr>
        <w:spacing w:after="0" w:line="257" w:lineRule="auto"/>
        <w:ind w:firstLine="709"/>
        <w:jc w:val="both"/>
        <w:rPr>
          <w:rFonts w:ascii="Times New Roman" w:hAnsi="Times New Roman"/>
          <w:sz w:val="20"/>
          <w:szCs w:val="20"/>
        </w:rPr>
      </w:pPr>
      <w:r w:rsidRPr="00327A42">
        <w:rPr>
          <w:rFonts w:ascii="Times New Roman" w:hAnsi="Times New Roman"/>
          <w:sz w:val="20"/>
          <w:szCs w:val="20"/>
        </w:rPr>
        <w:t>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15</w:t>
      </w:r>
      <w:r>
        <w:rPr>
          <w:rFonts w:ascii="Times New Roman" w:hAnsi="Times New Roman"/>
          <w:sz w:val="20"/>
          <w:szCs w:val="20"/>
        </w:rPr>
        <w:t>6</w:t>
      </w:r>
      <w:r w:rsidRPr="00327A42">
        <w:rPr>
          <w:rFonts w:ascii="Times New Roman" w:hAnsi="Times New Roman"/>
          <w:sz w:val="20"/>
          <w:szCs w:val="20"/>
        </w:rPr>
        <w:t>/2 от __________ заключили настоящий Договор о нижеследующем:</w:t>
      </w:r>
    </w:p>
    <w:p w:rsidR="00A905D7" w:rsidRPr="00327A42" w:rsidRDefault="00A905D7" w:rsidP="00BE2A84">
      <w:pPr>
        <w:spacing w:after="0" w:line="257" w:lineRule="auto"/>
        <w:ind w:firstLine="709"/>
        <w:jc w:val="both"/>
        <w:rPr>
          <w:rFonts w:ascii="Times New Roman" w:hAnsi="Times New Roman"/>
          <w:sz w:val="20"/>
          <w:szCs w:val="20"/>
        </w:rPr>
      </w:pPr>
    </w:p>
    <w:p w:rsidR="00A905D7" w:rsidRDefault="00A905D7" w:rsidP="00327A42">
      <w:pPr>
        <w:jc w:val="center"/>
        <w:rPr>
          <w:rFonts w:ascii="Times New Roman" w:hAnsi="Times New Roman"/>
          <w:b/>
          <w:sz w:val="20"/>
          <w:szCs w:val="20"/>
        </w:rPr>
      </w:pPr>
      <w:r w:rsidRPr="00327A42">
        <w:rPr>
          <w:rFonts w:ascii="Times New Roman" w:hAnsi="Times New Roman"/>
          <w:b/>
          <w:sz w:val="20"/>
          <w:szCs w:val="20"/>
        </w:rPr>
        <w:t>1. Предмет Договора</w:t>
      </w:r>
    </w:p>
    <w:p w:rsidR="00A905D7" w:rsidRPr="00327A42" w:rsidRDefault="00A905D7" w:rsidP="00327A42">
      <w:pPr>
        <w:jc w:val="both"/>
        <w:rPr>
          <w:rFonts w:ascii="Times New Roman" w:hAnsi="Times New Roman"/>
          <w:bCs/>
          <w:sz w:val="20"/>
          <w:szCs w:val="20"/>
        </w:rPr>
      </w:pPr>
      <w:r>
        <w:rPr>
          <w:rFonts w:ascii="Times New Roman" w:hAnsi="Times New Roman"/>
          <w:bCs/>
          <w:sz w:val="20"/>
          <w:szCs w:val="20"/>
        </w:rPr>
        <w:tab/>
      </w:r>
      <w:r w:rsidRPr="00327A42">
        <w:rPr>
          <w:rFonts w:ascii="Times New Roman" w:hAnsi="Times New Roman"/>
          <w:bCs/>
          <w:sz w:val="20"/>
          <w:szCs w:val="20"/>
        </w:rPr>
        <w:t xml:space="preserve">1.1. Поставщик обязуется поставить </w:t>
      </w:r>
      <w:r w:rsidRPr="003D547F">
        <w:rPr>
          <w:rFonts w:ascii="Times New Roman" w:hAnsi="Times New Roman"/>
          <w:bCs/>
          <w:sz w:val="20"/>
          <w:szCs w:val="20"/>
        </w:rPr>
        <w:t xml:space="preserve">Покупателю </w:t>
      </w:r>
      <w:r>
        <w:rPr>
          <w:rFonts w:ascii="Times New Roman" w:hAnsi="Times New Roman"/>
          <w:bCs/>
          <w:sz w:val="20"/>
          <w:szCs w:val="20"/>
        </w:rPr>
        <w:t>прочей</w:t>
      </w:r>
      <w:r w:rsidRPr="003D547F">
        <w:rPr>
          <w:rFonts w:ascii="Times New Roman" w:hAnsi="Times New Roman"/>
          <w:bCs/>
          <w:sz w:val="20"/>
          <w:szCs w:val="20"/>
        </w:rPr>
        <w:t xml:space="preserve"> продукции</w:t>
      </w:r>
      <w:r w:rsidRPr="003D547F">
        <w:rPr>
          <w:rFonts w:ascii="Times New Roman" w:hAnsi="Times New Roman"/>
          <w:b/>
          <w:bCs/>
          <w:sz w:val="20"/>
          <w:szCs w:val="20"/>
        </w:rPr>
        <w:t xml:space="preserve"> </w:t>
      </w:r>
      <w:r w:rsidRPr="00327A42">
        <w:rPr>
          <w:rFonts w:ascii="Times New Roman" w:hAnsi="Times New Roman"/>
          <w:bCs/>
          <w:sz w:val="20"/>
          <w:szCs w:val="20"/>
        </w:rPr>
        <w:t xml:space="preserve">(далее – Товар) в соответствии со спецификацией (приложение №1), а Покупатель принять и оплатить Товар на условиях настоящего Договора. </w:t>
      </w:r>
    </w:p>
    <w:p w:rsidR="00A905D7" w:rsidRPr="00327A42" w:rsidRDefault="00A905D7" w:rsidP="00327A42">
      <w:pPr>
        <w:spacing w:after="0" w:line="240" w:lineRule="auto"/>
        <w:jc w:val="both"/>
        <w:rPr>
          <w:rFonts w:ascii="Times New Roman" w:hAnsi="Times New Roman"/>
          <w:bCs/>
          <w:sz w:val="20"/>
          <w:szCs w:val="20"/>
          <w:lang w:eastAsia="ru-RU"/>
        </w:rPr>
      </w:pPr>
      <w:r w:rsidRPr="00327A42">
        <w:rPr>
          <w:rFonts w:ascii="Times New Roman" w:hAnsi="Times New Roman"/>
          <w:bCs/>
          <w:sz w:val="20"/>
          <w:szCs w:val="20"/>
        </w:rPr>
        <w:tab/>
        <w:t xml:space="preserve">Срок поставки товара: </w:t>
      </w:r>
      <w:r w:rsidRPr="00327A42">
        <w:rPr>
          <w:rFonts w:ascii="Times New Roman" w:hAnsi="Times New Roman"/>
          <w:bCs/>
          <w:sz w:val="20"/>
          <w:szCs w:val="20"/>
          <w:lang w:eastAsia="ru-RU"/>
        </w:rPr>
        <w:t>с момента заключения договора  по 31.12.2020 года.</w:t>
      </w:r>
    </w:p>
    <w:p w:rsidR="00A905D7" w:rsidRPr="00327A42" w:rsidRDefault="00A905D7" w:rsidP="00327A42">
      <w:pPr>
        <w:spacing w:after="0" w:line="240" w:lineRule="auto"/>
        <w:ind w:firstLine="708"/>
        <w:jc w:val="both"/>
        <w:rPr>
          <w:rFonts w:ascii="Times New Roman" w:hAnsi="Times New Roman"/>
          <w:sz w:val="20"/>
          <w:szCs w:val="20"/>
        </w:rPr>
      </w:pPr>
      <w:r w:rsidRPr="00327A42">
        <w:rPr>
          <w:rFonts w:ascii="Times New Roman" w:hAnsi="Times New Roman"/>
          <w:sz w:val="20"/>
          <w:szCs w:val="20"/>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A905D7" w:rsidRPr="00327A42" w:rsidRDefault="00A905D7" w:rsidP="00327A42">
      <w:pPr>
        <w:spacing w:after="0" w:line="240" w:lineRule="auto"/>
        <w:ind w:firstLine="709"/>
        <w:jc w:val="both"/>
        <w:rPr>
          <w:rFonts w:ascii="Times New Roman" w:hAnsi="Times New Roman"/>
          <w:sz w:val="20"/>
          <w:szCs w:val="20"/>
        </w:rPr>
      </w:pPr>
      <w:r w:rsidRPr="00327A42">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A905D7" w:rsidRPr="00327A42" w:rsidRDefault="00A905D7" w:rsidP="00327A42">
      <w:pPr>
        <w:pStyle w:val="BodyTextIndent"/>
        <w:ind w:firstLine="709"/>
        <w:rPr>
          <w:sz w:val="20"/>
          <w:szCs w:val="20"/>
        </w:rPr>
      </w:pPr>
      <w:r w:rsidRPr="00327A42">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A905D7" w:rsidRPr="00327A42" w:rsidRDefault="00A905D7" w:rsidP="00E36F50">
      <w:pPr>
        <w:pStyle w:val="BodyTextIndent"/>
        <w:ind w:firstLine="708"/>
        <w:rPr>
          <w:sz w:val="20"/>
          <w:szCs w:val="20"/>
        </w:rPr>
      </w:pPr>
      <w:r w:rsidRPr="00327A4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A905D7" w:rsidRPr="00327A42" w:rsidRDefault="00A905D7" w:rsidP="00E36F50">
      <w:pPr>
        <w:pStyle w:val="BodyTextIndent"/>
        <w:ind w:firstLine="708"/>
        <w:rPr>
          <w:sz w:val="20"/>
          <w:szCs w:val="20"/>
        </w:rPr>
      </w:pPr>
      <w:r w:rsidRPr="00327A42">
        <w:rPr>
          <w:sz w:val="20"/>
          <w:szCs w:val="20"/>
        </w:rPr>
        <w:t>1.6. Номер закупки:</w:t>
      </w:r>
      <w:r>
        <w:rPr>
          <w:sz w:val="20"/>
          <w:szCs w:val="20"/>
        </w:rPr>
        <w:t xml:space="preserve"> </w:t>
      </w:r>
      <w:r w:rsidRPr="00190E48">
        <w:rPr>
          <w:bCs/>
          <w:sz w:val="20"/>
          <w:szCs w:val="20"/>
        </w:rPr>
        <w:t>20024000019</w:t>
      </w:r>
    </w:p>
    <w:p w:rsidR="00A905D7" w:rsidRPr="00327A42" w:rsidRDefault="00A905D7" w:rsidP="00E36F50">
      <w:pPr>
        <w:pStyle w:val="BodyTextIndent"/>
        <w:ind w:firstLine="708"/>
        <w:rPr>
          <w:sz w:val="20"/>
          <w:szCs w:val="20"/>
        </w:rPr>
      </w:pPr>
    </w:p>
    <w:p w:rsidR="00A905D7" w:rsidRPr="00327A42" w:rsidRDefault="00A905D7" w:rsidP="00E36F50">
      <w:pPr>
        <w:pStyle w:val="BodyText"/>
        <w:suppressAutoHyphens/>
        <w:jc w:val="center"/>
        <w:rPr>
          <w:b/>
          <w:sz w:val="20"/>
          <w:szCs w:val="20"/>
        </w:rPr>
      </w:pPr>
      <w:r w:rsidRPr="00327A42">
        <w:rPr>
          <w:b/>
          <w:sz w:val="20"/>
          <w:szCs w:val="20"/>
        </w:rPr>
        <w:t>2. Цена Товара по Договору и порядок оплаты</w:t>
      </w:r>
    </w:p>
    <w:p w:rsidR="00A905D7" w:rsidRPr="000C2622" w:rsidRDefault="00A905D7"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A905D7" w:rsidRPr="000C2622" w:rsidRDefault="00A905D7"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A905D7" w:rsidRPr="000C2622" w:rsidRDefault="00A905D7"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A905D7" w:rsidRPr="000C2622" w:rsidRDefault="00A905D7"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05D7" w:rsidRPr="000C2622" w:rsidRDefault="00A905D7"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A905D7" w:rsidRPr="000C2622" w:rsidRDefault="00A905D7"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A905D7" w:rsidRPr="000C2622" w:rsidRDefault="00A905D7"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A905D7" w:rsidRPr="000C2622" w:rsidRDefault="00A905D7"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A905D7" w:rsidRPr="000C2622" w:rsidRDefault="00A905D7"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A905D7" w:rsidRPr="000C2622" w:rsidRDefault="00A905D7"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A905D7" w:rsidRPr="000C2622" w:rsidRDefault="00A905D7"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A905D7" w:rsidRPr="000C2622" w:rsidRDefault="00A905D7"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A905D7" w:rsidRPr="000C2622" w:rsidRDefault="00A905D7"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A905D7" w:rsidRPr="000C2622" w:rsidRDefault="00A905D7"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A905D7" w:rsidRPr="000C2622" w:rsidRDefault="00A905D7"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A905D7" w:rsidRPr="000C2622" w:rsidRDefault="00A905D7"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A905D7" w:rsidRPr="000C2622" w:rsidRDefault="00A905D7"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A905D7" w:rsidRPr="000C2622" w:rsidRDefault="00A905D7"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A905D7" w:rsidRPr="000C2622" w:rsidRDefault="00A905D7"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A905D7" w:rsidRPr="000C2622" w:rsidRDefault="00A905D7"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A905D7" w:rsidRPr="000C2622" w:rsidRDefault="00A905D7"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A905D7" w:rsidRPr="000C2622" w:rsidRDefault="00A905D7"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A905D7" w:rsidRDefault="00A905D7" w:rsidP="00BE2A84">
      <w:pPr>
        <w:spacing w:after="0" w:line="300" w:lineRule="exact"/>
        <w:ind w:firstLine="709"/>
        <w:jc w:val="center"/>
        <w:rPr>
          <w:rFonts w:ascii="Times New Roman" w:hAnsi="Times New Roman"/>
          <w:b/>
          <w:bCs/>
          <w:spacing w:val="1"/>
          <w:sz w:val="20"/>
          <w:szCs w:val="20"/>
        </w:rPr>
      </w:pPr>
    </w:p>
    <w:p w:rsidR="00A905D7" w:rsidRPr="000C2622" w:rsidRDefault="00A905D7"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A905D7" w:rsidRPr="000C2622" w:rsidRDefault="00A905D7"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A905D7" w:rsidRPr="000C2622" w:rsidRDefault="00A905D7"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A905D7" w:rsidRPr="000C2622" w:rsidRDefault="00A905D7"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A905D7" w:rsidRPr="000C2622" w:rsidRDefault="00A905D7"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A905D7" w:rsidRPr="000C2622" w:rsidRDefault="00A905D7"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A905D7" w:rsidRDefault="00A905D7"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A905D7" w:rsidRPr="000C2622" w:rsidRDefault="00A905D7"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A905D7" w:rsidRPr="000C2622" w:rsidRDefault="00A905D7"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A905D7" w:rsidRPr="000C2622" w:rsidRDefault="00A905D7"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05D7" w:rsidRPr="000C2622" w:rsidRDefault="00A905D7"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905D7" w:rsidRPr="000C2622" w:rsidRDefault="00A905D7"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905D7" w:rsidRDefault="00A905D7"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905D7" w:rsidRPr="000C2622" w:rsidRDefault="00A905D7" w:rsidP="00BE2A84">
      <w:pPr>
        <w:pStyle w:val="ConsNormal"/>
        <w:ind w:firstLine="709"/>
        <w:jc w:val="both"/>
        <w:rPr>
          <w:rFonts w:ascii="Times New Roman" w:hAnsi="Times New Roman"/>
          <w:color w:val="000000"/>
          <w:sz w:val="20"/>
          <w:szCs w:val="20"/>
        </w:rPr>
      </w:pPr>
    </w:p>
    <w:p w:rsidR="00A905D7" w:rsidRPr="000C2622" w:rsidRDefault="00A905D7"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A905D7"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A905D7" w:rsidRPr="000C2622" w:rsidRDefault="00A905D7" w:rsidP="00BE2A84">
      <w:pPr>
        <w:spacing w:after="0" w:line="240" w:lineRule="auto"/>
        <w:ind w:firstLine="709"/>
        <w:jc w:val="both"/>
        <w:rPr>
          <w:rFonts w:ascii="Times New Roman" w:hAnsi="Times New Roman"/>
          <w:spacing w:val="2"/>
          <w:sz w:val="20"/>
          <w:szCs w:val="20"/>
        </w:rPr>
      </w:pPr>
    </w:p>
    <w:p w:rsidR="00A905D7" w:rsidRPr="000C2622" w:rsidRDefault="00A905D7"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A905D7"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05D7" w:rsidRPr="000C2622" w:rsidRDefault="00A905D7" w:rsidP="00BE2A84">
      <w:pPr>
        <w:spacing w:after="0" w:line="240" w:lineRule="auto"/>
        <w:ind w:firstLine="709"/>
        <w:jc w:val="both"/>
        <w:rPr>
          <w:rFonts w:ascii="Times New Roman" w:hAnsi="Times New Roman"/>
          <w:spacing w:val="2"/>
          <w:sz w:val="20"/>
          <w:szCs w:val="20"/>
        </w:rPr>
      </w:pPr>
    </w:p>
    <w:p w:rsidR="00A905D7" w:rsidRPr="000C2622" w:rsidRDefault="00A905D7"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A905D7" w:rsidRDefault="00A905D7" w:rsidP="00BE2A84">
      <w:pPr>
        <w:pStyle w:val="BodyText"/>
        <w:spacing w:after="0"/>
        <w:jc w:val="center"/>
        <w:rPr>
          <w:b/>
          <w:bCs/>
          <w:sz w:val="20"/>
          <w:szCs w:val="20"/>
        </w:rPr>
      </w:pPr>
    </w:p>
    <w:p w:rsidR="00A905D7" w:rsidRPr="000C2622" w:rsidRDefault="00A905D7" w:rsidP="00BE2A84">
      <w:pPr>
        <w:pStyle w:val="BodyText"/>
        <w:spacing w:after="0"/>
        <w:jc w:val="center"/>
        <w:rPr>
          <w:b/>
          <w:bCs/>
          <w:sz w:val="20"/>
          <w:szCs w:val="20"/>
        </w:rPr>
      </w:pPr>
      <w:r w:rsidRPr="000C2622">
        <w:rPr>
          <w:b/>
          <w:bCs/>
          <w:sz w:val="20"/>
          <w:szCs w:val="20"/>
        </w:rPr>
        <w:t>11. Антикоррупционная оговорка</w:t>
      </w:r>
    </w:p>
    <w:p w:rsidR="00A905D7" w:rsidRPr="000C2622" w:rsidRDefault="00A905D7"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05D7" w:rsidRPr="000C2622" w:rsidRDefault="00A905D7"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05D7" w:rsidRPr="000C2622" w:rsidRDefault="00A905D7"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A905D7" w:rsidRPr="000C2622" w:rsidRDefault="00A905D7"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A905D7" w:rsidRPr="000C2622" w:rsidRDefault="00A905D7"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A905D7" w:rsidRPr="000C2622" w:rsidRDefault="00A905D7"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A905D7" w:rsidRPr="000C2622" w:rsidRDefault="00A905D7"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905D7" w:rsidRDefault="00A905D7"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905D7" w:rsidRPr="000C2622" w:rsidRDefault="00A905D7" w:rsidP="00BE2A84">
      <w:pPr>
        <w:spacing w:after="0" w:line="240" w:lineRule="auto"/>
        <w:ind w:firstLine="720"/>
        <w:jc w:val="both"/>
        <w:rPr>
          <w:rFonts w:ascii="Times New Roman" w:hAnsi="Times New Roman"/>
          <w:sz w:val="20"/>
          <w:szCs w:val="20"/>
        </w:rPr>
      </w:pPr>
    </w:p>
    <w:p w:rsidR="00A905D7" w:rsidRPr="000C2622" w:rsidRDefault="00A905D7"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A905D7" w:rsidRPr="000C2622" w:rsidRDefault="00A905D7"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A905D7" w:rsidRPr="000C2622" w:rsidRDefault="00A905D7"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A905D7" w:rsidRPr="000C2622" w:rsidRDefault="00A905D7"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A905D7" w:rsidRPr="000C2622" w:rsidRDefault="00A905D7"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905D7" w:rsidRPr="000C2622" w:rsidRDefault="00A905D7"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A905D7" w:rsidRDefault="00A905D7"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905D7" w:rsidRPr="000C2622" w:rsidRDefault="00A905D7" w:rsidP="00BE2A84">
      <w:pPr>
        <w:tabs>
          <w:tab w:val="left" w:pos="1276"/>
          <w:tab w:val="left" w:pos="1418"/>
        </w:tabs>
        <w:spacing w:after="0" w:line="240" w:lineRule="auto"/>
        <w:ind w:right="-5" w:firstLine="720"/>
        <w:jc w:val="both"/>
        <w:rPr>
          <w:rFonts w:ascii="Times New Roman" w:hAnsi="Times New Roman"/>
          <w:sz w:val="20"/>
          <w:szCs w:val="20"/>
        </w:rPr>
      </w:pPr>
    </w:p>
    <w:p w:rsidR="00A905D7" w:rsidRPr="000C2622" w:rsidRDefault="00A905D7"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A905D7" w:rsidRPr="000C2622" w:rsidRDefault="00A905D7"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A905D7" w:rsidRPr="000C2622" w:rsidRDefault="00A905D7"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A905D7" w:rsidRPr="000C2622" w:rsidRDefault="00A905D7"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A905D7" w:rsidRDefault="00A905D7"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A905D7" w:rsidRPr="000C2622" w:rsidRDefault="00A905D7" w:rsidP="00BE2A84">
      <w:pPr>
        <w:pStyle w:val="ConsNormal"/>
        <w:ind w:firstLine="709"/>
        <w:jc w:val="both"/>
        <w:rPr>
          <w:rFonts w:ascii="Times New Roman" w:hAnsi="Times New Roman"/>
          <w:sz w:val="20"/>
          <w:szCs w:val="20"/>
        </w:rPr>
      </w:pPr>
    </w:p>
    <w:p w:rsidR="00A905D7" w:rsidRPr="000C2622" w:rsidRDefault="00A905D7"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A905D7" w:rsidRPr="00FC0F56" w:rsidTr="00BE2A84">
        <w:trPr>
          <w:trHeight w:val="5391"/>
        </w:trPr>
        <w:tc>
          <w:tcPr>
            <w:tcW w:w="4968" w:type="dxa"/>
          </w:tcPr>
          <w:p w:rsidR="00A905D7" w:rsidRPr="00E36F50" w:rsidRDefault="00A905D7"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A905D7" w:rsidRPr="00E36F50" w:rsidRDefault="00A905D7"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A905D7" w:rsidRPr="00E36F50" w:rsidRDefault="00A905D7"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A905D7" w:rsidRPr="000202A8" w:rsidRDefault="00A905D7"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A905D7" w:rsidRPr="000202A8" w:rsidRDefault="00A905D7"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A905D7" w:rsidRPr="000202A8" w:rsidRDefault="00A905D7"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A905D7" w:rsidRPr="000202A8" w:rsidRDefault="00A905D7"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A905D7" w:rsidRPr="000202A8" w:rsidRDefault="00A905D7"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A905D7" w:rsidRPr="00E36F50" w:rsidRDefault="00A905D7"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A905D7" w:rsidRPr="000202A8" w:rsidRDefault="00A905D7"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A905D7" w:rsidRPr="000202A8" w:rsidRDefault="00A905D7"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A905D7" w:rsidRPr="000202A8" w:rsidRDefault="00A905D7"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A905D7" w:rsidRPr="000202A8" w:rsidRDefault="00A905D7"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p>
          <w:p w:rsidR="00A905D7" w:rsidRPr="00E36F50" w:rsidRDefault="00A905D7" w:rsidP="00BE2A84">
            <w:pPr>
              <w:spacing w:after="0"/>
              <w:rPr>
                <w:rFonts w:ascii="Times New Roman" w:hAnsi="Times New Roman"/>
                <w:sz w:val="20"/>
                <w:szCs w:val="20"/>
              </w:rPr>
            </w:pPr>
          </w:p>
          <w:p w:rsidR="00A905D7" w:rsidRPr="00E36F50" w:rsidRDefault="00A905D7"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A905D7" w:rsidRPr="00E36F50" w:rsidRDefault="00A905D7"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A905D7" w:rsidRDefault="00A905D7"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A905D7" w:rsidRPr="00FC0F56" w:rsidRDefault="00A905D7"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A905D7" w:rsidRPr="00FC0F56" w:rsidRDefault="00A905D7"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A905D7" w:rsidRPr="00FC0F56" w:rsidRDefault="00A905D7" w:rsidP="00BE2A84">
            <w:pPr>
              <w:spacing w:after="0" w:line="240" w:lineRule="atLeast"/>
              <w:rPr>
                <w:sz w:val="20"/>
                <w:szCs w:val="20"/>
              </w:rPr>
            </w:pPr>
          </w:p>
          <w:p w:rsidR="00A905D7" w:rsidRPr="00FC0F56" w:rsidRDefault="00A905D7" w:rsidP="00BE2A84">
            <w:pPr>
              <w:spacing w:after="0" w:line="240" w:lineRule="atLeast"/>
              <w:rPr>
                <w:sz w:val="20"/>
                <w:szCs w:val="20"/>
              </w:rPr>
            </w:pPr>
          </w:p>
          <w:p w:rsidR="00A905D7" w:rsidRPr="00FC0F56" w:rsidRDefault="00A905D7" w:rsidP="00BE2A84">
            <w:pPr>
              <w:spacing w:after="0" w:line="240" w:lineRule="atLeast"/>
              <w:rPr>
                <w:sz w:val="20"/>
                <w:szCs w:val="20"/>
                <w:highlight w:val="yellow"/>
              </w:rPr>
            </w:pPr>
          </w:p>
          <w:p w:rsidR="00A905D7" w:rsidRPr="00E36F50" w:rsidRDefault="00A905D7"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A905D7" w:rsidRPr="00E36F50" w:rsidRDefault="00A905D7"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A905D7" w:rsidRPr="00E36F50" w:rsidRDefault="00A905D7"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A905D7" w:rsidRPr="00E36F50" w:rsidRDefault="00A905D7"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A905D7" w:rsidRPr="00E36F50" w:rsidRDefault="00A905D7"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A905D7" w:rsidRPr="00E36F50" w:rsidRDefault="00A905D7"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A905D7" w:rsidRPr="00E36F50" w:rsidRDefault="00A905D7"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A905D7" w:rsidRPr="000202A8" w:rsidRDefault="00A905D7"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A905D7" w:rsidRPr="00E36F50" w:rsidRDefault="00A905D7"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A905D7" w:rsidRPr="00E36F50" w:rsidRDefault="00A905D7" w:rsidP="00BE2A84">
            <w:pPr>
              <w:pStyle w:val="PlainText"/>
              <w:rPr>
                <w:rFonts w:ascii="Times New Roman" w:hAnsi="Times New Roman" w:cs="Times New Roman"/>
              </w:rPr>
            </w:pPr>
          </w:p>
          <w:p w:rsidR="00A905D7" w:rsidRPr="00E36F50" w:rsidRDefault="00A905D7" w:rsidP="00BE2A84">
            <w:pPr>
              <w:pStyle w:val="PlainText"/>
              <w:rPr>
                <w:rFonts w:ascii="Times New Roman" w:hAnsi="Times New Roman" w:cs="Times New Roman"/>
              </w:rPr>
            </w:pPr>
          </w:p>
          <w:p w:rsidR="00A905D7" w:rsidRDefault="00A905D7" w:rsidP="00BE2A84">
            <w:pPr>
              <w:pStyle w:val="PlainText"/>
              <w:rPr>
                <w:rFonts w:ascii="Times New Roman" w:hAnsi="Times New Roman" w:cs="Times New Roman"/>
              </w:rPr>
            </w:pPr>
          </w:p>
          <w:p w:rsidR="00A905D7" w:rsidRDefault="00A905D7" w:rsidP="00BE2A84">
            <w:pPr>
              <w:pStyle w:val="PlainText"/>
              <w:rPr>
                <w:rFonts w:ascii="Times New Roman" w:hAnsi="Times New Roman" w:cs="Times New Roman"/>
              </w:rPr>
            </w:pPr>
          </w:p>
          <w:p w:rsidR="00A905D7" w:rsidRDefault="00A905D7" w:rsidP="00BE2A84">
            <w:pPr>
              <w:pStyle w:val="PlainText"/>
              <w:rPr>
                <w:rFonts w:ascii="Times New Roman" w:hAnsi="Times New Roman" w:cs="Times New Roman"/>
              </w:rPr>
            </w:pPr>
          </w:p>
          <w:p w:rsidR="00A905D7" w:rsidRPr="00E36F50" w:rsidRDefault="00A905D7" w:rsidP="00BE2A84">
            <w:pPr>
              <w:pStyle w:val="PlainText"/>
              <w:rPr>
                <w:rFonts w:ascii="Times New Roman" w:hAnsi="Times New Roman" w:cs="Times New Roman"/>
              </w:rPr>
            </w:pPr>
            <w:r w:rsidRPr="00E36F50">
              <w:rPr>
                <w:rFonts w:ascii="Times New Roman" w:hAnsi="Times New Roman" w:cs="Times New Roman"/>
              </w:rPr>
              <w:t>____________________</w:t>
            </w:r>
          </w:p>
          <w:p w:rsidR="00A905D7" w:rsidRPr="00E36F50" w:rsidRDefault="00A905D7" w:rsidP="00BE2A84">
            <w:pPr>
              <w:pStyle w:val="PlainText"/>
              <w:rPr>
                <w:rFonts w:ascii="Times New Roman" w:hAnsi="Times New Roman" w:cs="Times New Roman"/>
              </w:rPr>
            </w:pPr>
            <w:r w:rsidRPr="00E36F50">
              <w:rPr>
                <w:rFonts w:ascii="Times New Roman" w:hAnsi="Times New Roman" w:cs="Times New Roman"/>
              </w:rPr>
              <w:t>М.П.</w:t>
            </w:r>
          </w:p>
        </w:tc>
      </w:tr>
    </w:tbl>
    <w:p w:rsidR="00A905D7" w:rsidRPr="00E36F50" w:rsidRDefault="00A905D7"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A905D7" w:rsidRDefault="00A905D7"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A905D7" w:rsidRPr="005E775A" w:rsidRDefault="00A905D7" w:rsidP="005E775A">
      <w:pPr>
        <w:ind w:left="3545" w:firstLine="709"/>
        <w:jc w:val="right"/>
        <w:rPr>
          <w:rFonts w:ascii="Times New Roman" w:hAnsi="Times New Roman"/>
          <w:bCs/>
          <w:sz w:val="20"/>
          <w:szCs w:val="20"/>
        </w:rPr>
      </w:pPr>
    </w:p>
    <w:p w:rsidR="00A905D7" w:rsidRPr="00E36F50" w:rsidRDefault="00A905D7"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A905D7" w:rsidRPr="00E36F50" w:rsidRDefault="00A905D7"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A905D7"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center"/>
              <w:rPr>
                <w:sz w:val="20"/>
                <w:szCs w:val="20"/>
              </w:rPr>
            </w:pPr>
            <w:r w:rsidRPr="00FC0F56">
              <w:rPr>
                <w:sz w:val="20"/>
                <w:szCs w:val="20"/>
              </w:rPr>
              <w:t>Наименование Товара /Производитель</w:t>
            </w:r>
          </w:p>
          <w:p w:rsidR="00A905D7" w:rsidRPr="00FC0F56" w:rsidRDefault="00A905D7"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ind w:left="-163" w:right="-177"/>
              <w:jc w:val="center"/>
              <w:rPr>
                <w:sz w:val="20"/>
                <w:szCs w:val="20"/>
              </w:rPr>
            </w:pPr>
          </w:p>
          <w:p w:rsidR="00A905D7" w:rsidRPr="00FC0F56" w:rsidRDefault="00A905D7" w:rsidP="00C93BE9">
            <w:pPr>
              <w:pStyle w:val="Standard"/>
              <w:snapToGrid w:val="0"/>
              <w:jc w:val="center"/>
              <w:rPr>
                <w:sz w:val="20"/>
                <w:szCs w:val="20"/>
              </w:rPr>
            </w:pPr>
            <w:r w:rsidRPr="00FC0F56">
              <w:rPr>
                <w:sz w:val="20"/>
                <w:szCs w:val="20"/>
              </w:rPr>
              <w:t>НДС,%.</w:t>
            </w:r>
          </w:p>
          <w:p w:rsidR="00A905D7" w:rsidRPr="00FC0F56" w:rsidRDefault="00A905D7" w:rsidP="00C93BE9">
            <w:pPr>
              <w:pStyle w:val="Standard"/>
              <w:snapToGrid w:val="0"/>
              <w:jc w:val="center"/>
              <w:rPr>
                <w:sz w:val="20"/>
                <w:szCs w:val="20"/>
              </w:rPr>
            </w:pPr>
            <w:r w:rsidRPr="00FC0F56">
              <w:rPr>
                <w:sz w:val="20"/>
                <w:szCs w:val="20"/>
              </w:rPr>
              <w:t>/НДС не облагает</w:t>
            </w:r>
          </w:p>
          <w:p w:rsidR="00A905D7" w:rsidRPr="00FC0F56" w:rsidRDefault="00A905D7"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center"/>
              <w:rPr>
                <w:sz w:val="20"/>
                <w:szCs w:val="20"/>
              </w:rPr>
            </w:pPr>
            <w:r w:rsidRPr="00FC0F56">
              <w:rPr>
                <w:sz w:val="20"/>
                <w:szCs w:val="20"/>
              </w:rPr>
              <w:t>Сумма НДС, руб.</w:t>
            </w:r>
          </w:p>
          <w:p w:rsidR="00A905D7" w:rsidRPr="00FC0F56" w:rsidRDefault="00A905D7"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center"/>
              <w:rPr>
                <w:sz w:val="20"/>
                <w:szCs w:val="20"/>
              </w:rPr>
            </w:pPr>
            <w:r w:rsidRPr="00FC0F56">
              <w:rPr>
                <w:sz w:val="20"/>
                <w:szCs w:val="20"/>
              </w:rPr>
              <w:t>Стоимость вкл. НДС, руб.</w:t>
            </w:r>
          </w:p>
        </w:tc>
      </w:tr>
      <w:tr w:rsidR="00A905D7"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A905D7" w:rsidRPr="004175B8" w:rsidRDefault="00A905D7">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A905D7" w:rsidRPr="004175B8" w:rsidRDefault="00A905D7">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p>
        </w:tc>
      </w:tr>
      <w:tr w:rsidR="00A905D7"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p>
        </w:tc>
      </w:tr>
      <w:tr w:rsidR="00A905D7"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05D7" w:rsidRPr="00FC0F56" w:rsidRDefault="00A905D7" w:rsidP="00C93BE9">
            <w:pPr>
              <w:pStyle w:val="Standard"/>
              <w:snapToGrid w:val="0"/>
              <w:jc w:val="both"/>
              <w:rPr>
                <w:sz w:val="20"/>
                <w:szCs w:val="20"/>
              </w:rPr>
            </w:pPr>
          </w:p>
        </w:tc>
      </w:tr>
    </w:tbl>
    <w:p w:rsidR="00A905D7" w:rsidRPr="00FC0F56" w:rsidRDefault="00A905D7" w:rsidP="00E36F50">
      <w:pPr>
        <w:pStyle w:val="Header"/>
        <w:ind w:firstLine="426"/>
        <w:jc w:val="both"/>
        <w:rPr>
          <w:bCs/>
        </w:rPr>
      </w:pPr>
    </w:p>
    <w:p w:rsidR="00A905D7" w:rsidRPr="00FC0F56" w:rsidRDefault="00A905D7"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A905D7" w:rsidRPr="00FC0F56" w:rsidRDefault="00A905D7" w:rsidP="00E36F50">
      <w:pPr>
        <w:pStyle w:val="Standard"/>
        <w:spacing w:line="360" w:lineRule="auto"/>
        <w:jc w:val="both"/>
        <w:rPr>
          <w:sz w:val="20"/>
          <w:szCs w:val="20"/>
        </w:rPr>
      </w:pPr>
    </w:p>
    <w:p w:rsidR="00A905D7" w:rsidRPr="00FC0F56" w:rsidRDefault="00A905D7" w:rsidP="00E36F50">
      <w:pPr>
        <w:rPr>
          <w:b/>
          <w:bCs/>
          <w:sz w:val="20"/>
          <w:szCs w:val="20"/>
        </w:rPr>
      </w:pPr>
    </w:p>
    <w:tbl>
      <w:tblPr>
        <w:tblW w:w="9648" w:type="dxa"/>
        <w:tblLayout w:type="fixed"/>
        <w:tblLook w:val="0000"/>
      </w:tblPr>
      <w:tblGrid>
        <w:gridCol w:w="4968"/>
        <w:gridCol w:w="4680"/>
      </w:tblGrid>
      <w:tr w:rsidR="00A905D7" w:rsidRPr="00FC0F56" w:rsidTr="00E36F50">
        <w:tc>
          <w:tcPr>
            <w:tcW w:w="4968" w:type="dxa"/>
          </w:tcPr>
          <w:p w:rsidR="00A905D7" w:rsidRPr="00FC0F56" w:rsidRDefault="00A905D7"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A905D7" w:rsidRPr="005E775A" w:rsidRDefault="00A905D7"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A905D7" w:rsidRPr="005E775A" w:rsidRDefault="00A905D7"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A905D7" w:rsidRDefault="00A905D7" w:rsidP="00C93BE9">
            <w:pPr>
              <w:spacing w:line="240" w:lineRule="atLeast"/>
              <w:rPr>
                <w:rFonts w:ascii="Times New Roman" w:hAnsi="Times New Roman"/>
                <w:sz w:val="20"/>
                <w:szCs w:val="20"/>
              </w:rPr>
            </w:pPr>
          </w:p>
          <w:p w:rsidR="00A905D7" w:rsidRPr="00E36F50" w:rsidRDefault="00A905D7"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A905D7" w:rsidRPr="00E36F50" w:rsidRDefault="00A905D7"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A905D7" w:rsidRPr="00E36F50" w:rsidRDefault="00A905D7" w:rsidP="00C93BE9">
            <w:pPr>
              <w:pStyle w:val="PlainText"/>
              <w:rPr>
                <w:rFonts w:ascii="Times New Roman" w:hAnsi="Times New Roman" w:cs="Times New Roman"/>
              </w:rPr>
            </w:pPr>
            <w:r w:rsidRPr="00E36F50">
              <w:rPr>
                <w:rFonts w:ascii="Times New Roman" w:hAnsi="Times New Roman" w:cs="Times New Roman"/>
              </w:rPr>
              <w:t>М.П.</w:t>
            </w:r>
          </w:p>
          <w:p w:rsidR="00A905D7" w:rsidRPr="00FC0F56" w:rsidRDefault="00A905D7" w:rsidP="00C93BE9">
            <w:pPr>
              <w:pStyle w:val="PlainText"/>
              <w:rPr>
                <w:rFonts w:ascii="Times New Roman" w:eastAsia="MS Mincho" w:hAnsi="Times New Roman" w:cs="Times New Roman"/>
                <w:b/>
                <w:bCs/>
              </w:rPr>
            </w:pPr>
          </w:p>
        </w:tc>
        <w:tc>
          <w:tcPr>
            <w:tcW w:w="4680" w:type="dxa"/>
          </w:tcPr>
          <w:p w:rsidR="00A905D7" w:rsidRPr="00FC0F56" w:rsidRDefault="00A905D7"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A905D7" w:rsidRPr="00FC0F56" w:rsidRDefault="00A905D7" w:rsidP="00C93BE9">
            <w:pPr>
              <w:spacing w:line="240" w:lineRule="atLeast"/>
              <w:rPr>
                <w:sz w:val="20"/>
                <w:szCs w:val="20"/>
              </w:rPr>
            </w:pPr>
          </w:p>
          <w:p w:rsidR="00A905D7" w:rsidRPr="00FC0F56" w:rsidRDefault="00A905D7" w:rsidP="00C93BE9">
            <w:pPr>
              <w:pStyle w:val="PlainText"/>
              <w:rPr>
                <w:rFonts w:ascii="Times New Roman" w:hAnsi="Times New Roman" w:cs="Times New Roman"/>
              </w:rPr>
            </w:pPr>
          </w:p>
          <w:p w:rsidR="00A905D7" w:rsidRPr="00FC0F56" w:rsidRDefault="00A905D7" w:rsidP="00C93BE9">
            <w:pPr>
              <w:pStyle w:val="PlainText"/>
              <w:rPr>
                <w:rFonts w:ascii="Times New Roman" w:hAnsi="Times New Roman" w:cs="Times New Roman"/>
              </w:rPr>
            </w:pPr>
          </w:p>
          <w:p w:rsidR="00A905D7" w:rsidRPr="00FC0F56" w:rsidRDefault="00A905D7" w:rsidP="00C93BE9">
            <w:pPr>
              <w:pStyle w:val="PlainText"/>
              <w:rPr>
                <w:rFonts w:ascii="Times New Roman" w:hAnsi="Times New Roman" w:cs="Times New Roman"/>
              </w:rPr>
            </w:pPr>
            <w:r w:rsidRPr="00FC0F56">
              <w:rPr>
                <w:rFonts w:ascii="Times New Roman" w:hAnsi="Times New Roman" w:cs="Times New Roman"/>
              </w:rPr>
              <w:t>____________________</w:t>
            </w:r>
          </w:p>
          <w:p w:rsidR="00A905D7" w:rsidRPr="00FC0F56" w:rsidRDefault="00A905D7" w:rsidP="00C93BE9">
            <w:pPr>
              <w:pStyle w:val="PlainText"/>
              <w:rPr>
                <w:rFonts w:ascii="Times New Roman" w:hAnsi="Times New Roman" w:cs="Times New Roman"/>
              </w:rPr>
            </w:pPr>
            <w:r w:rsidRPr="00FC0F56">
              <w:rPr>
                <w:rFonts w:ascii="Times New Roman" w:hAnsi="Times New Roman" w:cs="Times New Roman"/>
              </w:rPr>
              <w:t>М.П.</w:t>
            </w:r>
          </w:p>
          <w:p w:rsidR="00A905D7" w:rsidRPr="00FC0F56" w:rsidRDefault="00A905D7" w:rsidP="00C93BE9">
            <w:pPr>
              <w:pStyle w:val="PlainText"/>
              <w:rPr>
                <w:rFonts w:ascii="Times New Roman" w:eastAsia="MS Mincho" w:hAnsi="Times New Roman" w:cs="Times New Roman"/>
                <w:b/>
                <w:bCs/>
              </w:rPr>
            </w:pPr>
          </w:p>
        </w:tc>
      </w:tr>
    </w:tbl>
    <w:p w:rsidR="00A905D7" w:rsidRDefault="00A905D7" w:rsidP="00E36F50">
      <w:pPr>
        <w:pStyle w:val="BodyText"/>
        <w:suppressAutoHyphens/>
        <w:rPr>
          <w:sz w:val="28"/>
          <w:szCs w:val="28"/>
        </w:rPr>
      </w:pPr>
    </w:p>
    <w:p w:rsidR="00A905D7" w:rsidRDefault="00A905D7" w:rsidP="00E36F50">
      <w:pPr>
        <w:pStyle w:val="BodyText"/>
        <w:suppressAutoHyphens/>
        <w:rPr>
          <w:b/>
        </w:rPr>
      </w:pPr>
    </w:p>
    <w:p w:rsidR="00A905D7" w:rsidRDefault="00A905D7" w:rsidP="00E36F50"/>
    <w:p w:rsidR="00A905D7" w:rsidRDefault="00A905D7" w:rsidP="00E36F50"/>
    <w:p w:rsidR="00A905D7" w:rsidRDefault="00A905D7" w:rsidP="00E36F50">
      <w:pPr>
        <w:jc w:val="center"/>
      </w:pPr>
    </w:p>
    <w:sectPr w:rsidR="00A905D7"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105A0"/>
    <w:rsid w:val="0001663A"/>
    <w:rsid w:val="000202A8"/>
    <w:rsid w:val="000204DE"/>
    <w:rsid w:val="00032E18"/>
    <w:rsid w:val="00035155"/>
    <w:rsid w:val="00050819"/>
    <w:rsid w:val="000561D2"/>
    <w:rsid w:val="000615A2"/>
    <w:rsid w:val="000735E1"/>
    <w:rsid w:val="000C2622"/>
    <w:rsid w:val="000E46D0"/>
    <w:rsid w:val="00101BCD"/>
    <w:rsid w:val="00132787"/>
    <w:rsid w:val="001422A3"/>
    <w:rsid w:val="001550E1"/>
    <w:rsid w:val="001646B6"/>
    <w:rsid w:val="00165B71"/>
    <w:rsid w:val="00190E48"/>
    <w:rsid w:val="00194610"/>
    <w:rsid w:val="001970C1"/>
    <w:rsid w:val="001A4AFE"/>
    <w:rsid w:val="001B17BC"/>
    <w:rsid w:val="001E201C"/>
    <w:rsid w:val="001E61CE"/>
    <w:rsid w:val="001F21DE"/>
    <w:rsid w:val="00215D2F"/>
    <w:rsid w:val="00216BA9"/>
    <w:rsid w:val="00232733"/>
    <w:rsid w:val="00233404"/>
    <w:rsid w:val="00236778"/>
    <w:rsid w:val="00236A24"/>
    <w:rsid w:val="00237F0B"/>
    <w:rsid w:val="00260567"/>
    <w:rsid w:val="002C1A07"/>
    <w:rsid w:val="002D1F03"/>
    <w:rsid w:val="002D37A5"/>
    <w:rsid w:val="00323764"/>
    <w:rsid w:val="00327A42"/>
    <w:rsid w:val="0033096F"/>
    <w:rsid w:val="00371A09"/>
    <w:rsid w:val="00382FD6"/>
    <w:rsid w:val="003A22EF"/>
    <w:rsid w:val="003A3DF0"/>
    <w:rsid w:val="003A4530"/>
    <w:rsid w:val="003B5CB9"/>
    <w:rsid w:val="003C1BE8"/>
    <w:rsid w:val="003D1583"/>
    <w:rsid w:val="003D547F"/>
    <w:rsid w:val="003D75B4"/>
    <w:rsid w:val="003F116E"/>
    <w:rsid w:val="003F6B78"/>
    <w:rsid w:val="00400EC1"/>
    <w:rsid w:val="004175B8"/>
    <w:rsid w:val="004262B3"/>
    <w:rsid w:val="00430100"/>
    <w:rsid w:val="00432D07"/>
    <w:rsid w:val="0046458A"/>
    <w:rsid w:val="00495B53"/>
    <w:rsid w:val="004B6EF4"/>
    <w:rsid w:val="004D2182"/>
    <w:rsid w:val="004D2470"/>
    <w:rsid w:val="004E0B7A"/>
    <w:rsid w:val="0051659E"/>
    <w:rsid w:val="0052099B"/>
    <w:rsid w:val="005236B8"/>
    <w:rsid w:val="00531652"/>
    <w:rsid w:val="00554ABE"/>
    <w:rsid w:val="0056311F"/>
    <w:rsid w:val="00581A58"/>
    <w:rsid w:val="005943DD"/>
    <w:rsid w:val="005D7CF3"/>
    <w:rsid w:val="005E0637"/>
    <w:rsid w:val="005E4064"/>
    <w:rsid w:val="005E775A"/>
    <w:rsid w:val="0062232A"/>
    <w:rsid w:val="006333F9"/>
    <w:rsid w:val="0064000A"/>
    <w:rsid w:val="00642F2B"/>
    <w:rsid w:val="00650073"/>
    <w:rsid w:val="00656C3B"/>
    <w:rsid w:val="00660C2C"/>
    <w:rsid w:val="00665623"/>
    <w:rsid w:val="00675667"/>
    <w:rsid w:val="006A1D5E"/>
    <w:rsid w:val="006A280A"/>
    <w:rsid w:val="006A6FB3"/>
    <w:rsid w:val="006B199F"/>
    <w:rsid w:val="006C1670"/>
    <w:rsid w:val="006C1BA3"/>
    <w:rsid w:val="006E1F69"/>
    <w:rsid w:val="006E7794"/>
    <w:rsid w:val="006F0C46"/>
    <w:rsid w:val="006F6253"/>
    <w:rsid w:val="00710353"/>
    <w:rsid w:val="00717920"/>
    <w:rsid w:val="00722563"/>
    <w:rsid w:val="007245D0"/>
    <w:rsid w:val="00741557"/>
    <w:rsid w:val="00765A55"/>
    <w:rsid w:val="00767ECE"/>
    <w:rsid w:val="0077148D"/>
    <w:rsid w:val="007721C2"/>
    <w:rsid w:val="007931ED"/>
    <w:rsid w:val="00796DE0"/>
    <w:rsid w:val="007D6F5A"/>
    <w:rsid w:val="007F349F"/>
    <w:rsid w:val="007F6A14"/>
    <w:rsid w:val="00802081"/>
    <w:rsid w:val="00803FDA"/>
    <w:rsid w:val="00827852"/>
    <w:rsid w:val="008358CC"/>
    <w:rsid w:val="00860480"/>
    <w:rsid w:val="00863AC7"/>
    <w:rsid w:val="008705B5"/>
    <w:rsid w:val="008A0FFA"/>
    <w:rsid w:val="008D56B8"/>
    <w:rsid w:val="00901643"/>
    <w:rsid w:val="0093178C"/>
    <w:rsid w:val="00935F9A"/>
    <w:rsid w:val="009402B2"/>
    <w:rsid w:val="00945B99"/>
    <w:rsid w:val="009516F6"/>
    <w:rsid w:val="0099108A"/>
    <w:rsid w:val="009A041E"/>
    <w:rsid w:val="009A18DB"/>
    <w:rsid w:val="009D1E5C"/>
    <w:rsid w:val="009E52CD"/>
    <w:rsid w:val="00A159B4"/>
    <w:rsid w:val="00A25B78"/>
    <w:rsid w:val="00A266DE"/>
    <w:rsid w:val="00A43A1B"/>
    <w:rsid w:val="00A45A6A"/>
    <w:rsid w:val="00A50381"/>
    <w:rsid w:val="00A858E1"/>
    <w:rsid w:val="00A905D7"/>
    <w:rsid w:val="00A95687"/>
    <w:rsid w:val="00A963A5"/>
    <w:rsid w:val="00AA6D58"/>
    <w:rsid w:val="00AB513B"/>
    <w:rsid w:val="00AC1DE9"/>
    <w:rsid w:val="00AC34FD"/>
    <w:rsid w:val="00AD496B"/>
    <w:rsid w:val="00B12BA1"/>
    <w:rsid w:val="00B25C94"/>
    <w:rsid w:val="00B36FC1"/>
    <w:rsid w:val="00B4639C"/>
    <w:rsid w:val="00B60381"/>
    <w:rsid w:val="00B740CA"/>
    <w:rsid w:val="00B75533"/>
    <w:rsid w:val="00B902F5"/>
    <w:rsid w:val="00BC2635"/>
    <w:rsid w:val="00BC3A4A"/>
    <w:rsid w:val="00BD773A"/>
    <w:rsid w:val="00BE2A84"/>
    <w:rsid w:val="00BF0DCC"/>
    <w:rsid w:val="00BF12A9"/>
    <w:rsid w:val="00C01CBF"/>
    <w:rsid w:val="00C06C5A"/>
    <w:rsid w:val="00C3324B"/>
    <w:rsid w:val="00C410A4"/>
    <w:rsid w:val="00C47AEA"/>
    <w:rsid w:val="00C6456C"/>
    <w:rsid w:val="00C810E1"/>
    <w:rsid w:val="00C93BE9"/>
    <w:rsid w:val="00CD0966"/>
    <w:rsid w:val="00CD74FA"/>
    <w:rsid w:val="00CE1F55"/>
    <w:rsid w:val="00CE6AED"/>
    <w:rsid w:val="00CF0BA6"/>
    <w:rsid w:val="00CF37ED"/>
    <w:rsid w:val="00D03610"/>
    <w:rsid w:val="00D06775"/>
    <w:rsid w:val="00D13A1D"/>
    <w:rsid w:val="00D1710C"/>
    <w:rsid w:val="00D22978"/>
    <w:rsid w:val="00D347E0"/>
    <w:rsid w:val="00D36320"/>
    <w:rsid w:val="00D4345C"/>
    <w:rsid w:val="00D47C46"/>
    <w:rsid w:val="00D65A24"/>
    <w:rsid w:val="00DC1A62"/>
    <w:rsid w:val="00DD3B31"/>
    <w:rsid w:val="00DF0FAD"/>
    <w:rsid w:val="00DF3080"/>
    <w:rsid w:val="00DF5F92"/>
    <w:rsid w:val="00E17360"/>
    <w:rsid w:val="00E305A3"/>
    <w:rsid w:val="00E36F50"/>
    <w:rsid w:val="00E51DAC"/>
    <w:rsid w:val="00E560EC"/>
    <w:rsid w:val="00E60B89"/>
    <w:rsid w:val="00E91EBA"/>
    <w:rsid w:val="00EB60A7"/>
    <w:rsid w:val="00EC243E"/>
    <w:rsid w:val="00ED4373"/>
    <w:rsid w:val="00EE5421"/>
    <w:rsid w:val="00EE729E"/>
    <w:rsid w:val="00EF5E0A"/>
    <w:rsid w:val="00EF7BD3"/>
    <w:rsid w:val="00F100F1"/>
    <w:rsid w:val="00F177FE"/>
    <w:rsid w:val="00F367BF"/>
    <w:rsid w:val="00F51CB1"/>
    <w:rsid w:val="00F92507"/>
    <w:rsid w:val="00F97E72"/>
    <w:rsid w:val="00FC06F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paragraph" w:styleId="Heading1">
    <w:name w:val="heading 1"/>
    <w:basedOn w:val="Normal"/>
    <w:next w:val="Normal"/>
    <w:link w:val="Heading1Char"/>
    <w:uiPriority w:val="99"/>
    <w:qFormat/>
    <w:locked/>
    <w:rsid w:val="00327A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A4A"/>
    <w:rPr>
      <w:rFonts w:ascii="Cambria" w:hAnsi="Cambria" w:cs="Times New Roman"/>
      <w:b/>
      <w:bCs/>
      <w:kern w:val="32"/>
      <w:sz w:val="32"/>
      <w:szCs w:val="32"/>
      <w:lang w:eastAsia="en-US"/>
    </w:rPr>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1808622035">
      <w:marLeft w:val="0"/>
      <w:marRight w:val="0"/>
      <w:marTop w:val="0"/>
      <w:marBottom w:val="0"/>
      <w:divBdr>
        <w:top w:val="none" w:sz="0" w:space="0" w:color="auto"/>
        <w:left w:val="none" w:sz="0" w:space="0" w:color="auto"/>
        <w:bottom w:val="none" w:sz="0" w:space="0" w:color="auto"/>
        <w:right w:val="none" w:sz="0" w:space="0" w:color="auto"/>
      </w:divBdr>
    </w:div>
    <w:div w:id="1808622036">
      <w:marLeft w:val="0"/>
      <w:marRight w:val="0"/>
      <w:marTop w:val="0"/>
      <w:marBottom w:val="0"/>
      <w:divBdr>
        <w:top w:val="none" w:sz="0" w:space="0" w:color="auto"/>
        <w:left w:val="none" w:sz="0" w:space="0" w:color="auto"/>
        <w:bottom w:val="none" w:sz="0" w:space="0" w:color="auto"/>
        <w:right w:val="none" w:sz="0" w:space="0" w:color="auto"/>
      </w:divBdr>
    </w:div>
    <w:div w:id="1808622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15</Pages>
  <Words>7999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40</cp:revision>
  <cp:lastPrinted>2020-09-28T04:58:00Z</cp:lastPrinted>
  <dcterms:created xsi:type="dcterms:W3CDTF">2018-06-12T06:47:00Z</dcterms:created>
  <dcterms:modified xsi:type="dcterms:W3CDTF">2020-09-28T04:58:00Z</dcterms:modified>
</cp:coreProperties>
</file>