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4F" w:rsidRDefault="008C1C4F"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154</w:t>
      </w:r>
    </w:p>
    <w:p w:rsidR="008C1C4F" w:rsidRDefault="008C1C4F"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8C1C4F" w:rsidRDefault="008C1C4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колбасных изделий в 4 квартале 2020 года</w:t>
      </w:r>
    </w:p>
    <w:p w:rsidR="008C1C4F" w:rsidRDefault="008C1C4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8C1C4F" w:rsidRDefault="008C1C4F"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8C1C4F" w:rsidRDefault="008C1C4F"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8C1C4F" w:rsidRDefault="008C1C4F"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8C1C4F" w:rsidRDefault="008C1C4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8C1C4F" w:rsidRPr="00CD74FA" w:rsidRDefault="008C1C4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8C1C4F" w:rsidRPr="00F367BF" w:rsidRDefault="008C1C4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8C1C4F" w:rsidRDefault="008C1C4F"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8C1C4F" w:rsidRDefault="008C1C4F"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27A42">
        <w:rPr>
          <w:rFonts w:ascii="Times New Roman" w:hAnsi="Times New Roman"/>
          <w:bCs/>
          <w:sz w:val="20"/>
          <w:szCs w:val="20"/>
          <w:lang w:eastAsia="ru-RU"/>
        </w:rPr>
        <w:t xml:space="preserve">поставку колбасных изделий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8C1C4F" w:rsidRPr="00A266DE" w:rsidRDefault="008C1C4F"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8C1C4F" w:rsidRDefault="008C1C4F"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8C1C4F" w:rsidRDefault="008C1C4F" w:rsidP="000E46D0">
      <w:pPr>
        <w:spacing w:after="0" w:line="240" w:lineRule="auto"/>
        <w:rPr>
          <w:rFonts w:ascii="Times New Roman" w:hAnsi="Times New Roman"/>
          <w:sz w:val="20"/>
          <w:szCs w:val="20"/>
          <w:lang w:eastAsia="ru-RU"/>
        </w:rPr>
      </w:pPr>
    </w:p>
    <w:p w:rsidR="008C1C4F" w:rsidRDefault="008C1C4F"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8C1C4F" w:rsidRDefault="008C1C4F" w:rsidP="000E46D0">
      <w:pPr>
        <w:spacing w:after="0" w:line="240" w:lineRule="auto"/>
        <w:jc w:val="both"/>
        <w:rPr>
          <w:rFonts w:ascii="Times New Roman" w:hAnsi="Times New Roman"/>
          <w:b/>
          <w:bCs/>
          <w:i/>
          <w:sz w:val="20"/>
          <w:szCs w:val="20"/>
          <w:lang w:eastAsia="ru-RU"/>
        </w:rPr>
      </w:pPr>
    </w:p>
    <w:p w:rsidR="008C1C4F" w:rsidRDefault="008C1C4F"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8C1C4F" w:rsidRDefault="008C1C4F"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8C1C4F" w:rsidRDefault="008C1C4F"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8C1C4F" w:rsidRDefault="008C1C4F" w:rsidP="000E46D0">
      <w:pPr>
        <w:spacing w:after="0" w:line="240" w:lineRule="auto"/>
        <w:jc w:val="both"/>
        <w:rPr>
          <w:rFonts w:ascii="Times New Roman" w:hAnsi="Times New Roman"/>
          <w:bCs/>
          <w:sz w:val="20"/>
          <w:szCs w:val="20"/>
          <w:lang w:eastAsia="ru-RU"/>
        </w:rPr>
      </w:pPr>
    </w:p>
    <w:p w:rsidR="008C1C4F" w:rsidRDefault="008C1C4F"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8C1C4F" w:rsidRDefault="008C1C4F" w:rsidP="000E46D0">
      <w:pPr>
        <w:spacing w:after="0" w:line="240" w:lineRule="auto"/>
        <w:jc w:val="both"/>
        <w:rPr>
          <w:rFonts w:ascii="Times New Roman" w:hAnsi="Times New Roman"/>
          <w:bCs/>
          <w:sz w:val="20"/>
          <w:szCs w:val="20"/>
          <w:lang w:eastAsia="ru-RU"/>
        </w:rPr>
      </w:pPr>
    </w:p>
    <w:p w:rsidR="008C1C4F" w:rsidRPr="001E201C" w:rsidRDefault="008C1C4F"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8C1C4F" w:rsidRPr="001E201C" w:rsidRDefault="008C1C4F"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8C1C4F" w:rsidRPr="001E201C" w:rsidRDefault="008C1C4F"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8C1C4F" w:rsidRPr="001E201C" w:rsidRDefault="008C1C4F"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8C1C4F" w:rsidRPr="001E201C" w:rsidRDefault="008C1C4F" w:rsidP="000E46D0">
      <w:pPr>
        <w:pStyle w:val="ConsNormal"/>
        <w:widowControl/>
        <w:tabs>
          <w:tab w:val="num" w:pos="720"/>
          <w:tab w:val="left" w:pos="1080"/>
        </w:tabs>
        <w:ind w:firstLine="0"/>
        <w:jc w:val="both"/>
        <w:rPr>
          <w:rFonts w:ascii="Times New Roman" w:hAnsi="Times New Roman"/>
          <w:sz w:val="20"/>
          <w:szCs w:val="20"/>
        </w:rPr>
      </w:pPr>
    </w:p>
    <w:p w:rsidR="008C1C4F" w:rsidRDefault="008C1C4F"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bCs/>
          <w:sz w:val="20"/>
          <w:szCs w:val="20"/>
        </w:rPr>
        <w:t>93 250</w:t>
      </w:r>
      <w:r w:rsidRPr="009A18DB">
        <w:rPr>
          <w:rFonts w:ascii="Times New Roman" w:hAnsi="Times New Roman"/>
          <w:b/>
          <w:sz w:val="20"/>
          <w:szCs w:val="20"/>
        </w:rPr>
        <w:t xml:space="preserve"> (</w:t>
      </w:r>
      <w:r>
        <w:rPr>
          <w:rFonts w:ascii="Times New Roman" w:hAnsi="Times New Roman"/>
          <w:b/>
          <w:sz w:val="20"/>
          <w:szCs w:val="20"/>
        </w:rPr>
        <w:t xml:space="preserve">девяносто три </w:t>
      </w:r>
      <w:r w:rsidRPr="004175B8">
        <w:rPr>
          <w:rFonts w:ascii="Times New Roman" w:hAnsi="Times New Roman"/>
          <w:b/>
          <w:sz w:val="20"/>
          <w:szCs w:val="20"/>
        </w:rPr>
        <w:t>тысяч</w:t>
      </w:r>
      <w:r>
        <w:rPr>
          <w:rFonts w:ascii="Times New Roman" w:hAnsi="Times New Roman"/>
          <w:b/>
          <w:sz w:val="20"/>
          <w:szCs w:val="20"/>
        </w:rPr>
        <w:t>и</w:t>
      </w:r>
      <w:r w:rsidRPr="004175B8">
        <w:rPr>
          <w:rFonts w:ascii="Times New Roman" w:hAnsi="Times New Roman"/>
          <w:b/>
          <w:sz w:val="20"/>
          <w:szCs w:val="20"/>
        </w:rPr>
        <w:t xml:space="preserve"> </w:t>
      </w:r>
      <w:r>
        <w:rPr>
          <w:rFonts w:ascii="Times New Roman" w:hAnsi="Times New Roman"/>
          <w:b/>
          <w:sz w:val="20"/>
          <w:szCs w:val="20"/>
        </w:rPr>
        <w:t>двести пятьдеся</w:t>
      </w:r>
      <w:r w:rsidRPr="004175B8">
        <w:rPr>
          <w:rFonts w:ascii="Times New Roman" w:hAnsi="Times New Roman"/>
          <w:b/>
          <w:sz w:val="20"/>
          <w:szCs w:val="20"/>
        </w:rPr>
        <w:t>) рубл</w:t>
      </w:r>
      <w:r>
        <w:rPr>
          <w:rFonts w:ascii="Times New Roman" w:hAnsi="Times New Roman"/>
          <w:b/>
          <w:sz w:val="20"/>
          <w:szCs w:val="20"/>
        </w:rPr>
        <w:t>ей</w:t>
      </w:r>
      <w:r w:rsidRPr="004175B8">
        <w:rPr>
          <w:rFonts w:ascii="Times New Roman" w:hAnsi="Times New Roman"/>
          <w:b/>
          <w:sz w:val="20"/>
          <w:szCs w:val="20"/>
        </w:rPr>
        <w:t xml:space="preserve"> </w:t>
      </w:r>
      <w:r>
        <w:rPr>
          <w:rFonts w:ascii="Times New Roman" w:hAnsi="Times New Roman"/>
          <w:b/>
          <w:sz w:val="20"/>
          <w:szCs w:val="20"/>
        </w:rPr>
        <w:t>00 копеек.</w:t>
      </w:r>
    </w:p>
    <w:p w:rsidR="008C1C4F" w:rsidRPr="004175B8" w:rsidRDefault="008C1C4F" w:rsidP="006E7794">
      <w:pPr>
        <w:pStyle w:val="ConsNormal"/>
        <w:widowControl/>
        <w:tabs>
          <w:tab w:val="num" w:pos="720"/>
          <w:tab w:val="left" w:pos="1080"/>
        </w:tabs>
        <w:ind w:firstLine="0"/>
        <w:jc w:val="both"/>
        <w:rPr>
          <w:rFonts w:ascii="Times New Roman" w:hAnsi="Times New Roman"/>
          <w:b/>
          <w:sz w:val="20"/>
          <w:szCs w:val="20"/>
        </w:rPr>
      </w:pPr>
    </w:p>
    <w:p w:rsidR="008C1C4F" w:rsidRPr="001E201C" w:rsidRDefault="008C1C4F"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8C1C4F" w:rsidRDefault="008C1C4F" w:rsidP="000E46D0">
      <w:pPr>
        <w:spacing w:after="0" w:line="240" w:lineRule="auto"/>
        <w:jc w:val="both"/>
        <w:rPr>
          <w:rFonts w:ascii="Times New Roman" w:hAnsi="Times New Roman"/>
          <w:sz w:val="20"/>
          <w:szCs w:val="20"/>
          <w:lang w:eastAsia="ru-RU"/>
        </w:rPr>
      </w:pPr>
    </w:p>
    <w:p w:rsidR="008C1C4F" w:rsidRDefault="008C1C4F"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8C1C4F" w:rsidRDefault="008C1C4F" w:rsidP="000E46D0">
      <w:pPr>
        <w:spacing w:after="0" w:line="240" w:lineRule="auto"/>
        <w:jc w:val="both"/>
        <w:rPr>
          <w:rFonts w:ascii="Times New Roman" w:hAnsi="Times New Roman"/>
          <w:bCs/>
          <w:sz w:val="20"/>
          <w:szCs w:val="20"/>
          <w:lang w:eastAsia="ru-RU"/>
        </w:rPr>
      </w:pPr>
    </w:p>
    <w:p w:rsidR="008C1C4F" w:rsidRDefault="008C1C4F"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8C1C4F" w:rsidRPr="00656C3B" w:rsidRDefault="008C1C4F"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8C1C4F" w:rsidRPr="00656C3B" w:rsidRDefault="008C1C4F"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8C1C4F" w:rsidRPr="00656C3B" w:rsidRDefault="008C1C4F"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8C1C4F" w:rsidRPr="00656C3B" w:rsidRDefault="008C1C4F"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8C1C4F" w:rsidRPr="00656C3B" w:rsidRDefault="008C1C4F"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8C1C4F" w:rsidRPr="00656C3B" w:rsidRDefault="008C1C4F"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8C1C4F" w:rsidRPr="00656C3B" w:rsidRDefault="008C1C4F"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8C1C4F" w:rsidRPr="00656C3B" w:rsidRDefault="008C1C4F"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8C1C4F" w:rsidRPr="00656C3B" w:rsidRDefault="008C1C4F"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8C1C4F" w:rsidRPr="00656C3B" w:rsidRDefault="008C1C4F"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8C1C4F" w:rsidRPr="00656C3B" w:rsidRDefault="008C1C4F"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8C1C4F" w:rsidRPr="00656C3B" w:rsidRDefault="008C1C4F"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8C1C4F" w:rsidRPr="00656C3B" w:rsidRDefault="008C1C4F"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8C1C4F" w:rsidRPr="00656C3B" w:rsidRDefault="008C1C4F"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8C1C4F" w:rsidRPr="00656C3B" w:rsidRDefault="008C1C4F"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8C1C4F" w:rsidRPr="00656C3B" w:rsidRDefault="008C1C4F"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8C1C4F" w:rsidRPr="00656C3B" w:rsidRDefault="008C1C4F"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8C1C4F" w:rsidRPr="00656C3B" w:rsidRDefault="008C1C4F"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8C1C4F" w:rsidRPr="00F367BF" w:rsidRDefault="008C1C4F" w:rsidP="00BE2A84">
      <w:pPr>
        <w:spacing w:after="0"/>
        <w:jc w:val="both"/>
        <w:rPr>
          <w:rFonts w:ascii="Times New Roman" w:hAnsi="Times New Roman"/>
          <w:sz w:val="20"/>
          <w:szCs w:val="20"/>
        </w:rPr>
      </w:pPr>
    </w:p>
    <w:p w:rsidR="008C1C4F" w:rsidRPr="00400EC1" w:rsidRDefault="008C1C4F"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8C1C4F" w:rsidRPr="006C1BA3" w:rsidRDefault="008C1C4F"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8C1C4F" w:rsidRDefault="008C1C4F" w:rsidP="006C1BA3">
      <w:pPr>
        <w:spacing w:after="0" w:line="240" w:lineRule="auto"/>
        <w:jc w:val="right"/>
        <w:rPr>
          <w:rFonts w:ascii="Times New Roman" w:hAnsi="Times New Roman"/>
          <w:b/>
          <w:sz w:val="24"/>
          <w:szCs w:val="24"/>
          <w:lang w:eastAsia="ru-RU"/>
        </w:rPr>
      </w:pPr>
    </w:p>
    <w:p w:rsidR="008C1C4F" w:rsidRDefault="008C1C4F" w:rsidP="006C1BA3">
      <w:pPr>
        <w:spacing w:after="0" w:line="240" w:lineRule="auto"/>
        <w:jc w:val="right"/>
        <w:rPr>
          <w:rFonts w:ascii="Times New Roman" w:hAnsi="Times New Roman"/>
          <w:b/>
          <w:sz w:val="24"/>
          <w:szCs w:val="24"/>
          <w:lang w:eastAsia="ru-RU"/>
        </w:rPr>
      </w:pPr>
    </w:p>
    <w:p w:rsidR="008C1C4F" w:rsidRDefault="008C1C4F"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8C1C4F" w:rsidRPr="00BC2635" w:rsidRDefault="008C1C4F"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8C1C4F" w:rsidRDefault="008C1C4F" w:rsidP="006C1BA3">
      <w:pPr>
        <w:spacing w:after="0" w:line="240" w:lineRule="auto"/>
        <w:rPr>
          <w:rFonts w:ascii="Times New Roman" w:hAnsi="Times New Roman"/>
          <w:sz w:val="24"/>
          <w:szCs w:val="24"/>
          <w:lang w:eastAsia="ru-RU"/>
        </w:rPr>
      </w:pPr>
    </w:p>
    <w:p w:rsidR="008C1C4F" w:rsidRDefault="008C1C4F"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8C1C4F" w:rsidTr="000E46D0">
        <w:tc>
          <w:tcPr>
            <w:tcW w:w="1229" w:type="dxa"/>
            <w:vAlign w:val="center"/>
          </w:tcPr>
          <w:p w:rsidR="008C1C4F" w:rsidRDefault="008C1C4F"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8C1C4F" w:rsidRDefault="008C1C4F" w:rsidP="006C1BA3">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p>
          <w:p w:rsidR="008C1C4F" w:rsidRDefault="008C1C4F" w:rsidP="006C1BA3">
            <w:pPr>
              <w:spacing w:after="0" w:line="240" w:lineRule="auto"/>
              <w:jc w:val="center"/>
              <w:rPr>
                <w:rFonts w:ascii="Times New Roman" w:hAnsi="Times New Roman"/>
                <w:sz w:val="24"/>
                <w:szCs w:val="24"/>
              </w:rPr>
            </w:pPr>
            <w:r>
              <w:rPr>
                <w:rFonts w:ascii="Times New Roman" w:hAnsi="Times New Roman"/>
                <w:sz w:val="24"/>
                <w:szCs w:val="24"/>
              </w:rPr>
              <w:t>товара</w:t>
            </w:r>
          </w:p>
        </w:tc>
        <w:tc>
          <w:tcPr>
            <w:tcW w:w="1620" w:type="dxa"/>
            <w:vAlign w:val="center"/>
          </w:tcPr>
          <w:p w:rsidR="008C1C4F" w:rsidRDefault="008C1C4F"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8C1C4F" w:rsidRDefault="008C1C4F"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8C1C4F" w:rsidTr="00BC2635">
        <w:tc>
          <w:tcPr>
            <w:tcW w:w="1229" w:type="dxa"/>
          </w:tcPr>
          <w:p w:rsidR="008C1C4F" w:rsidRPr="006333F9" w:rsidRDefault="008C1C4F" w:rsidP="00BC2635">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8C1C4F" w:rsidRDefault="008C1C4F" w:rsidP="00327A42">
            <w:pPr>
              <w:rPr>
                <w:rFonts w:ascii="Times New Roman" w:hAnsi="Times New Roman"/>
                <w:sz w:val="24"/>
                <w:szCs w:val="24"/>
              </w:rPr>
            </w:pPr>
            <w:r>
              <w:rPr>
                <w:rFonts w:ascii="Times New Roman" w:hAnsi="Times New Roman"/>
                <w:sz w:val="24"/>
                <w:szCs w:val="24"/>
              </w:rPr>
              <w:t>Изделие колбасное вареное. Сосиски говяжьи в искусственной оболочке, мясной продукт категории А.</w:t>
            </w:r>
          </w:p>
          <w:p w:rsidR="008C1C4F" w:rsidRDefault="008C1C4F" w:rsidP="00327A42">
            <w:pPr>
              <w:rPr>
                <w:rFonts w:ascii="Times New Roman" w:hAnsi="Times New Roman"/>
                <w:sz w:val="24"/>
                <w:szCs w:val="24"/>
              </w:rPr>
            </w:pPr>
            <w:r>
              <w:rPr>
                <w:rFonts w:ascii="Times New Roman" w:hAnsi="Times New Roman"/>
                <w:sz w:val="24"/>
                <w:szCs w:val="24"/>
              </w:rPr>
              <w:t>Производитель: Российская Федерация.</w:t>
            </w:r>
          </w:p>
          <w:p w:rsidR="008C1C4F" w:rsidRPr="00CE6AED" w:rsidRDefault="008C1C4F" w:rsidP="00327A42">
            <w:pPr>
              <w:rPr>
                <w:rFonts w:ascii="Times New Roman" w:hAnsi="Times New Roman"/>
                <w:sz w:val="24"/>
                <w:szCs w:val="24"/>
              </w:rPr>
            </w:pPr>
            <w:r>
              <w:rPr>
                <w:rFonts w:ascii="Times New Roman" w:hAnsi="Times New Roman"/>
                <w:sz w:val="24"/>
                <w:szCs w:val="24"/>
              </w:rPr>
              <w:t>Соответствие ГОСТ.</w:t>
            </w:r>
          </w:p>
        </w:tc>
        <w:tc>
          <w:tcPr>
            <w:tcW w:w="1620" w:type="dxa"/>
          </w:tcPr>
          <w:p w:rsidR="008C1C4F" w:rsidRPr="004175B8" w:rsidRDefault="008C1C4F" w:rsidP="00BC2635">
            <w:pPr>
              <w:jc w:val="center"/>
              <w:rPr>
                <w:rFonts w:ascii="Times New Roman" w:hAnsi="Times New Roman"/>
                <w:sz w:val="24"/>
                <w:szCs w:val="24"/>
              </w:rPr>
            </w:pPr>
            <w:r w:rsidRPr="004175B8">
              <w:rPr>
                <w:rFonts w:ascii="Times New Roman" w:hAnsi="Times New Roman"/>
                <w:sz w:val="24"/>
                <w:szCs w:val="24"/>
              </w:rPr>
              <w:t>кг</w:t>
            </w:r>
          </w:p>
        </w:tc>
        <w:tc>
          <w:tcPr>
            <w:tcW w:w="1440" w:type="dxa"/>
          </w:tcPr>
          <w:p w:rsidR="008C1C4F" w:rsidRPr="004175B8" w:rsidRDefault="008C1C4F" w:rsidP="00BC2635">
            <w:pPr>
              <w:jc w:val="center"/>
              <w:rPr>
                <w:rFonts w:ascii="Times New Roman" w:hAnsi="Times New Roman"/>
                <w:sz w:val="24"/>
                <w:szCs w:val="24"/>
              </w:rPr>
            </w:pPr>
            <w:r>
              <w:rPr>
                <w:rFonts w:ascii="Times New Roman" w:hAnsi="Times New Roman"/>
                <w:sz w:val="24"/>
                <w:szCs w:val="24"/>
              </w:rPr>
              <w:t>250</w:t>
            </w:r>
          </w:p>
        </w:tc>
        <w:bookmarkStart w:id="1" w:name="_GoBack"/>
        <w:bookmarkEnd w:id="1"/>
      </w:tr>
    </w:tbl>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Default="008C1C4F" w:rsidP="000E46D0">
      <w:pPr>
        <w:spacing w:after="0" w:line="240" w:lineRule="auto"/>
        <w:jc w:val="right"/>
        <w:rPr>
          <w:rFonts w:ascii="Times New Roman" w:hAnsi="Times New Roman"/>
          <w:b/>
          <w:sz w:val="24"/>
          <w:szCs w:val="24"/>
          <w:lang w:eastAsia="ru-RU"/>
        </w:rPr>
      </w:pPr>
    </w:p>
    <w:p w:rsidR="008C1C4F" w:rsidRPr="006C1BA3" w:rsidRDefault="008C1C4F"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8C1C4F" w:rsidRDefault="008C1C4F" w:rsidP="000E46D0">
      <w:pPr>
        <w:spacing w:after="0" w:line="240" w:lineRule="auto"/>
        <w:rPr>
          <w:rFonts w:ascii="Times New Roman" w:hAnsi="Times New Roman"/>
          <w:b/>
          <w:lang w:eastAsia="ru-RU"/>
        </w:rPr>
      </w:pPr>
    </w:p>
    <w:p w:rsidR="008C1C4F" w:rsidRDefault="008C1C4F"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8C1C4F" w:rsidRDefault="008C1C4F" w:rsidP="000E46D0">
      <w:pPr>
        <w:spacing w:after="0" w:line="240" w:lineRule="auto"/>
        <w:jc w:val="both"/>
        <w:rPr>
          <w:rFonts w:ascii="Times New Roman" w:hAnsi="Times New Roman"/>
          <w:b/>
          <w:bCs/>
          <w:sz w:val="24"/>
          <w:szCs w:val="24"/>
          <w:lang w:eastAsia="ru-RU"/>
        </w:rPr>
      </w:pPr>
    </w:p>
    <w:p w:rsidR="008C1C4F" w:rsidRDefault="008C1C4F"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8C1C4F" w:rsidRPr="00F367BF" w:rsidRDefault="008C1C4F"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8C1C4F" w:rsidRDefault="008C1C4F"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8C1C4F" w:rsidRDefault="008C1C4F"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8C1C4F" w:rsidRDefault="008C1C4F" w:rsidP="000E46D0">
      <w:pPr>
        <w:spacing w:after="0" w:line="240" w:lineRule="auto"/>
        <w:jc w:val="both"/>
        <w:rPr>
          <w:rFonts w:ascii="Times New Roman" w:hAnsi="Times New Roman"/>
          <w:sz w:val="20"/>
          <w:szCs w:val="20"/>
          <w:lang w:eastAsia="ru-RU"/>
        </w:rPr>
      </w:pPr>
    </w:p>
    <w:p w:rsidR="008C1C4F" w:rsidRDefault="008C1C4F"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8C1C4F" w:rsidRDefault="008C1C4F"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8C1C4F" w:rsidRDefault="008C1C4F"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8C1C4F" w:rsidRDefault="008C1C4F" w:rsidP="000E46D0">
      <w:pPr>
        <w:spacing w:after="0" w:line="240" w:lineRule="auto"/>
        <w:jc w:val="both"/>
        <w:rPr>
          <w:rFonts w:ascii="Times New Roman" w:hAnsi="Times New Roman"/>
          <w:sz w:val="20"/>
          <w:szCs w:val="20"/>
          <w:lang w:eastAsia="ru-RU"/>
        </w:rPr>
      </w:pPr>
    </w:p>
    <w:p w:rsidR="008C1C4F" w:rsidRDefault="008C1C4F"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8C1C4F" w:rsidRDefault="008C1C4F"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8C1C4F" w:rsidTr="004175B8">
        <w:trPr>
          <w:trHeight w:val="556"/>
        </w:trPr>
        <w:tc>
          <w:tcPr>
            <w:tcW w:w="628" w:type="dxa"/>
            <w:tcBorders>
              <w:top w:val="single" w:sz="4" w:space="0" w:color="auto"/>
              <w:bottom w:val="single" w:sz="4" w:space="0" w:color="auto"/>
              <w:right w:val="single" w:sz="4" w:space="0" w:color="auto"/>
            </w:tcBorders>
            <w:vAlign w:val="center"/>
          </w:tcPr>
          <w:p w:rsidR="008C1C4F" w:rsidRDefault="008C1C4F">
            <w:pPr>
              <w:spacing w:after="0" w:line="240" w:lineRule="auto"/>
              <w:jc w:val="center"/>
              <w:rPr>
                <w:rFonts w:ascii="Times New Roman" w:hAnsi="Times New Roman"/>
                <w:lang w:eastAsia="ru-RU"/>
              </w:rPr>
            </w:pPr>
            <w:r>
              <w:rPr>
                <w:rFonts w:ascii="Times New Roman" w:hAnsi="Times New Roman"/>
                <w:lang w:eastAsia="ru-RU"/>
              </w:rPr>
              <w:t xml:space="preserve">№ </w:t>
            </w:r>
          </w:p>
          <w:p w:rsidR="008C1C4F" w:rsidRDefault="008C1C4F">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8C1C4F" w:rsidRDefault="008C1C4F">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8C1C4F" w:rsidRDefault="008C1C4F">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8C1C4F" w:rsidRDefault="008C1C4F">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8C1C4F" w:rsidRDefault="008C1C4F">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8C1C4F" w:rsidRDefault="008C1C4F">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8C1C4F" w:rsidTr="00F92507">
        <w:trPr>
          <w:trHeight w:val="204"/>
        </w:trPr>
        <w:tc>
          <w:tcPr>
            <w:tcW w:w="628" w:type="dxa"/>
            <w:tcBorders>
              <w:top w:val="single" w:sz="4" w:space="0" w:color="auto"/>
              <w:bottom w:val="single" w:sz="4" w:space="0" w:color="auto"/>
              <w:right w:val="single" w:sz="4" w:space="0" w:color="auto"/>
            </w:tcBorders>
            <w:vAlign w:val="center"/>
          </w:tcPr>
          <w:p w:rsidR="008C1C4F" w:rsidRDefault="008C1C4F"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8C1C4F" w:rsidRDefault="008C1C4F">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8C1C4F" w:rsidRPr="004175B8" w:rsidRDefault="008C1C4F">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8C1C4F" w:rsidRPr="004175B8" w:rsidRDefault="008C1C4F">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C1C4F" w:rsidRDefault="008C1C4F">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8C1C4F" w:rsidRDefault="008C1C4F">
            <w:pPr>
              <w:spacing w:after="0" w:line="240" w:lineRule="auto"/>
              <w:jc w:val="center"/>
              <w:rPr>
                <w:rFonts w:ascii="Times New Roman" w:hAnsi="Times New Roman"/>
                <w:lang w:eastAsia="ru-RU"/>
              </w:rPr>
            </w:pPr>
          </w:p>
        </w:tc>
      </w:tr>
      <w:tr w:rsidR="008C1C4F" w:rsidTr="00F92507">
        <w:trPr>
          <w:trHeight w:val="306"/>
        </w:trPr>
        <w:tc>
          <w:tcPr>
            <w:tcW w:w="628" w:type="dxa"/>
            <w:tcBorders>
              <w:top w:val="single" w:sz="4" w:space="0" w:color="auto"/>
              <w:bottom w:val="single" w:sz="4" w:space="0" w:color="auto"/>
              <w:right w:val="single" w:sz="4" w:space="0" w:color="auto"/>
            </w:tcBorders>
            <w:vAlign w:val="center"/>
          </w:tcPr>
          <w:p w:rsidR="008C1C4F" w:rsidRDefault="008C1C4F"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8C1C4F" w:rsidRDefault="008C1C4F">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8C1C4F" w:rsidRPr="004175B8" w:rsidRDefault="008C1C4F">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8C1C4F" w:rsidRPr="004175B8" w:rsidRDefault="008C1C4F">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C1C4F" w:rsidRDefault="008C1C4F">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8C1C4F" w:rsidRDefault="008C1C4F">
            <w:pPr>
              <w:spacing w:after="0" w:line="240" w:lineRule="auto"/>
              <w:jc w:val="center"/>
              <w:rPr>
                <w:rFonts w:ascii="Times New Roman" w:hAnsi="Times New Roman"/>
                <w:lang w:eastAsia="ru-RU"/>
              </w:rPr>
            </w:pPr>
          </w:p>
        </w:tc>
      </w:tr>
      <w:tr w:rsidR="008C1C4F" w:rsidTr="001B17BC">
        <w:trPr>
          <w:trHeight w:val="242"/>
        </w:trPr>
        <w:tc>
          <w:tcPr>
            <w:tcW w:w="8158" w:type="dxa"/>
            <w:gridSpan w:val="5"/>
            <w:tcBorders>
              <w:top w:val="single" w:sz="4" w:space="0" w:color="auto"/>
              <w:bottom w:val="single" w:sz="4" w:space="0" w:color="auto"/>
              <w:right w:val="single" w:sz="4" w:space="0" w:color="auto"/>
            </w:tcBorders>
            <w:vAlign w:val="center"/>
          </w:tcPr>
          <w:p w:rsidR="008C1C4F" w:rsidRDefault="008C1C4F">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8C1C4F" w:rsidRDefault="008C1C4F">
            <w:pPr>
              <w:spacing w:after="0" w:line="240" w:lineRule="auto"/>
              <w:jc w:val="center"/>
              <w:rPr>
                <w:rFonts w:ascii="Times New Roman" w:hAnsi="Times New Roman"/>
                <w:lang w:eastAsia="ru-RU"/>
              </w:rPr>
            </w:pPr>
          </w:p>
        </w:tc>
      </w:tr>
    </w:tbl>
    <w:p w:rsidR="008C1C4F" w:rsidRDefault="008C1C4F" w:rsidP="000E46D0">
      <w:pPr>
        <w:spacing w:after="0" w:line="240" w:lineRule="auto"/>
        <w:jc w:val="both"/>
        <w:rPr>
          <w:rFonts w:ascii="Times New Roman" w:hAnsi="Times New Roman"/>
          <w:b/>
          <w:bCs/>
          <w:sz w:val="18"/>
          <w:szCs w:val="18"/>
          <w:lang w:eastAsia="ru-RU"/>
        </w:rPr>
      </w:pPr>
    </w:p>
    <w:p w:rsidR="008C1C4F" w:rsidRDefault="008C1C4F"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8C1C4F" w:rsidRDefault="008C1C4F"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8C1C4F" w:rsidRDefault="008C1C4F"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8C1C4F" w:rsidRDefault="008C1C4F" w:rsidP="000E46D0">
      <w:pPr>
        <w:spacing w:after="0" w:line="240" w:lineRule="auto"/>
        <w:jc w:val="both"/>
        <w:rPr>
          <w:rFonts w:ascii="Times New Roman" w:hAnsi="Times New Roman"/>
          <w:sz w:val="20"/>
          <w:szCs w:val="20"/>
          <w:lang w:eastAsia="ru-RU"/>
        </w:rPr>
      </w:pPr>
    </w:p>
    <w:p w:rsidR="008C1C4F" w:rsidRPr="004175B8" w:rsidRDefault="008C1C4F"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8C1C4F" w:rsidRPr="004175B8" w:rsidRDefault="008C1C4F"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8C1C4F" w:rsidRPr="004175B8" w:rsidRDefault="008C1C4F" w:rsidP="000E46D0">
      <w:pPr>
        <w:spacing w:after="0" w:line="240" w:lineRule="auto"/>
        <w:jc w:val="both"/>
        <w:rPr>
          <w:rFonts w:ascii="Times New Roman" w:hAnsi="Times New Roman"/>
          <w:bCs/>
          <w:sz w:val="20"/>
          <w:szCs w:val="20"/>
          <w:lang w:eastAsia="ru-RU"/>
        </w:rPr>
      </w:pPr>
    </w:p>
    <w:p w:rsidR="008C1C4F" w:rsidRDefault="008C1C4F"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8C1C4F" w:rsidRPr="004175B8" w:rsidRDefault="008C1C4F" w:rsidP="004175B8">
      <w:pPr>
        <w:spacing w:after="0" w:line="240" w:lineRule="auto"/>
        <w:jc w:val="both"/>
        <w:rPr>
          <w:rFonts w:ascii="Times New Roman" w:hAnsi="Times New Roman"/>
          <w:bCs/>
          <w:sz w:val="20"/>
          <w:szCs w:val="20"/>
          <w:lang w:eastAsia="ru-RU"/>
        </w:rPr>
      </w:pPr>
    </w:p>
    <w:p w:rsidR="008C1C4F" w:rsidRPr="004175B8" w:rsidRDefault="008C1C4F"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8C1C4F" w:rsidRPr="004175B8" w:rsidRDefault="008C1C4F"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8C1C4F" w:rsidRPr="004175B8" w:rsidRDefault="008C1C4F"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8C1C4F" w:rsidRPr="004175B8" w:rsidRDefault="008C1C4F"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8C1C4F" w:rsidRPr="004175B8" w:rsidRDefault="008C1C4F" w:rsidP="004175B8">
      <w:pPr>
        <w:spacing w:after="0" w:line="240" w:lineRule="auto"/>
        <w:jc w:val="both"/>
        <w:rPr>
          <w:rFonts w:ascii="Times New Roman" w:hAnsi="Times New Roman"/>
          <w:sz w:val="20"/>
          <w:szCs w:val="20"/>
          <w:lang w:eastAsia="ru-RU"/>
        </w:rPr>
      </w:pPr>
    </w:p>
    <w:p w:rsidR="008C1C4F" w:rsidRPr="004175B8" w:rsidRDefault="008C1C4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8C1C4F" w:rsidRPr="004175B8" w:rsidRDefault="008C1C4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8C1C4F" w:rsidRPr="004175B8" w:rsidRDefault="008C1C4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8C1C4F" w:rsidRPr="004175B8" w:rsidRDefault="008C1C4F"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8C1C4F" w:rsidRPr="004175B8" w:rsidRDefault="008C1C4F" w:rsidP="000E46D0">
      <w:pPr>
        <w:spacing w:after="0" w:line="240" w:lineRule="auto"/>
        <w:jc w:val="both"/>
        <w:rPr>
          <w:rFonts w:ascii="Times New Roman" w:hAnsi="Times New Roman"/>
          <w:sz w:val="20"/>
          <w:szCs w:val="20"/>
          <w:lang w:eastAsia="ru-RU"/>
        </w:rPr>
      </w:pPr>
    </w:p>
    <w:p w:rsidR="008C1C4F" w:rsidRPr="003A3DF0" w:rsidRDefault="008C1C4F"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8C1C4F" w:rsidRPr="003A3DF0" w:rsidRDefault="008C1C4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C1C4F" w:rsidRPr="003A3DF0" w:rsidRDefault="008C1C4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C1C4F" w:rsidRPr="003A3DF0" w:rsidRDefault="008C1C4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C1C4F" w:rsidRPr="003A3DF0" w:rsidRDefault="008C1C4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8C1C4F" w:rsidRPr="003A3DF0" w:rsidRDefault="008C1C4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8C1C4F" w:rsidRPr="003A3DF0" w:rsidRDefault="008C1C4F"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8C1C4F" w:rsidRPr="003A3DF0" w:rsidRDefault="008C1C4F"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8C1C4F" w:rsidRPr="003A3DF0" w:rsidRDefault="008C1C4F"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8C1C4F" w:rsidRPr="003A3DF0" w:rsidRDefault="008C1C4F"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8C1C4F" w:rsidRPr="003A3DF0" w:rsidRDefault="008C1C4F"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8C1C4F" w:rsidRPr="003A3DF0" w:rsidRDefault="008C1C4F"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8C1C4F" w:rsidRPr="003A3DF0" w:rsidRDefault="008C1C4F"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8C1C4F" w:rsidRPr="003A3DF0" w:rsidRDefault="008C1C4F"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1C4F" w:rsidRPr="003A3DF0" w:rsidRDefault="008C1C4F"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8C1C4F" w:rsidRPr="003A3DF0" w:rsidRDefault="008C1C4F"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8C1C4F" w:rsidRPr="003A3DF0" w:rsidRDefault="008C1C4F"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8C1C4F" w:rsidRPr="003A3DF0" w:rsidRDefault="008C1C4F"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8C1C4F" w:rsidRPr="003A3DF0" w:rsidRDefault="008C1C4F"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8C1C4F" w:rsidRPr="003A3DF0" w:rsidRDefault="008C1C4F"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8C1C4F" w:rsidRPr="003A3DF0" w:rsidRDefault="008C1C4F"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8C1C4F" w:rsidRPr="003A3DF0" w:rsidRDefault="008C1C4F"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8C1C4F" w:rsidRPr="003A3DF0" w:rsidRDefault="008C1C4F"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8C1C4F" w:rsidRPr="003A3DF0" w:rsidRDefault="008C1C4F"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8C1C4F" w:rsidRPr="003A3DF0" w:rsidRDefault="008C1C4F" w:rsidP="003A3DF0">
      <w:pPr>
        <w:jc w:val="right"/>
        <w:rPr>
          <w:rFonts w:ascii="Times New Roman" w:hAnsi="Times New Roman"/>
          <w:sz w:val="20"/>
          <w:szCs w:val="20"/>
        </w:rPr>
      </w:pPr>
      <w:r w:rsidRPr="003A3DF0">
        <w:rPr>
          <w:rFonts w:ascii="Times New Roman" w:hAnsi="Times New Roman"/>
          <w:sz w:val="20"/>
          <w:szCs w:val="20"/>
        </w:rPr>
        <w:t>Приложение №1</w:t>
      </w:r>
    </w:p>
    <w:p w:rsidR="008C1C4F" w:rsidRDefault="008C1C4F"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8C1C4F" w:rsidRPr="003A3DF0" w:rsidRDefault="008C1C4F" w:rsidP="003A3DF0">
      <w:pPr>
        <w:jc w:val="right"/>
        <w:rPr>
          <w:rFonts w:ascii="Times New Roman" w:hAnsi="Times New Roman"/>
          <w:sz w:val="20"/>
          <w:szCs w:val="20"/>
        </w:rPr>
      </w:pPr>
    </w:p>
    <w:p w:rsidR="008C1C4F" w:rsidRDefault="008C1C4F" w:rsidP="003A3DF0">
      <w:pPr>
        <w:pStyle w:val="BodyText3"/>
        <w:jc w:val="center"/>
        <w:rPr>
          <w:iCs/>
          <w:sz w:val="20"/>
          <w:szCs w:val="20"/>
        </w:rPr>
      </w:pPr>
      <w:r w:rsidRPr="003A3DF0">
        <w:rPr>
          <w:iCs/>
          <w:sz w:val="20"/>
          <w:szCs w:val="20"/>
        </w:rPr>
        <w:t>АНКЕТА УЧАСТНИКА РАЗМЕЩЕНИЯ ЗАКАЗА</w:t>
      </w:r>
    </w:p>
    <w:p w:rsidR="008C1C4F" w:rsidRPr="003A3DF0" w:rsidRDefault="008C1C4F"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8C1C4F" w:rsidRPr="003A3DF0" w:rsidTr="003A3DF0">
        <w:tc>
          <w:tcPr>
            <w:tcW w:w="5868" w:type="dxa"/>
          </w:tcPr>
          <w:p w:rsidR="008C1C4F" w:rsidRPr="003A3DF0" w:rsidRDefault="008C1C4F"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8C1C4F" w:rsidRPr="003A3DF0" w:rsidRDefault="008C1C4F"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8C1C4F" w:rsidRPr="003A3DF0" w:rsidRDefault="008C1C4F" w:rsidP="003A4530">
            <w:pPr>
              <w:rPr>
                <w:rFonts w:ascii="Times New Roman" w:hAnsi="Times New Roman"/>
                <w:bCs/>
                <w:sz w:val="20"/>
                <w:szCs w:val="20"/>
              </w:rPr>
            </w:pPr>
          </w:p>
        </w:tc>
      </w:tr>
      <w:tr w:rsidR="008C1C4F" w:rsidRPr="003A3DF0" w:rsidTr="003A3DF0">
        <w:tc>
          <w:tcPr>
            <w:tcW w:w="5868" w:type="dxa"/>
          </w:tcPr>
          <w:p w:rsidR="008C1C4F" w:rsidRPr="003A3DF0" w:rsidRDefault="008C1C4F"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8C1C4F" w:rsidRPr="003A3DF0" w:rsidRDefault="008C1C4F"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8C1C4F" w:rsidRPr="003A3DF0" w:rsidRDefault="008C1C4F" w:rsidP="003A4530">
            <w:pPr>
              <w:rPr>
                <w:rFonts w:ascii="Times New Roman" w:hAnsi="Times New Roman"/>
                <w:bCs/>
                <w:sz w:val="20"/>
                <w:szCs w:val="20"/>
              </w:rPr>
            </w:pPr>
          </w:p>
        </w:tc>
      </w:tr>
      <w:tr w:rsidR="008C1C4F" w:rsidRPr="003A3DF0" w:rsidTr="003A3DF0">
        <w:trPr>
          <w:trHeight w:val="148"/>
        </w:trPr>
        <w:tc>
          <w:tcPr>
            <w:tcW w:w="5868" w:type="dxa"/>
            <w:tcBorders>
              <w:top w:val="nil"/>
            </w:tcBorders>
          </w:tcPr>
          <w:p w:rsidR="008C1C4F" w:rsidRPr="003A3DF0" w:rsidRDefault="008C1C4F"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8C1C4F" w:rsidRPr="003A3DF0" w:rsidRDefault="008C1C4F" w:rsidP="003A4530">
            <w:pPr>
              <w:rPr>
                <w:rFonts w:ascii="Times New Roman" w:hAnsi="Times New Roman"/>
                <w:bCs/>
                <w:sz w:val="20"/>
                <w:szCs w:val="20"/>
              </w:rPr>
            </w:pPr>
          </w:p>
        </w:tc>
      </w:tr>
      <w:tr w:rsidR="008C1C4F" w:rsidRPr="003A3DF0" w:rsidTr="003A3DF0">
        <w:trPr>
          <w:trHeight w:val="148"/>
        </w:trPr>
        <w:tc>
          <w:tcPr>
            <w:tcW w:w="5868" w:type="dxa"/>
            <w:tcBorders>
              <w:top w:val="nil"/>
            </w:tcBorders>
          </w:tcPr>
          <w:p w:rsidR="008C1C4F" w:rsidRPr="003A3DF0" w:rsidRDefault="008C1C4F"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8C1C4F" w:rsidRPr="003A3DF0" w:rsidRDefault="008C1C4F"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8C1C4F" w:rsidRPr="003A3DF0" w:rsidTr="003A3DF0">
        <w:tc>
          <w:tcPr>
            <w:tcW w:w="5868" w:type="dxa"/>
            <w:vMerge w:val="restart"/>
          </w:tcPr>
          <w:p w:rsidR="008C1C4F" w:rsidRPr="003A3DF0" w:rsidRDefault="008C1C4F"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8C1C4F" w:rsidRPr="003A3DF0" w:rsidRDefault="008C1C4F" w:rsidP="003A4530">
            <w:pPr>
              <w:rPr>
                <w:rFonts w:ascii="Times New Roman" w:hAnsi="Times New Roman"/>
                <w:bCs/>
                <w:sz w:val="20"/>
                <w:szCs w:val="20"/>
              </w:rPr>
            </w:pPr>
            <w:r w:rsidRPr="003A3DF0">
              <w:rPr>
                <w:rFonts w:ascii="Times New Roman" w:hAnsi="Times New Roman"/>
                <w:sz w:val="20"/>
                <w:szCs w:val="20"/>
              </w:rPr>
              <w:t>Страна                      Россия</w:t>
            </w:r>
          </w:p>
        </w:tc>
      </w:tr>
      <w:tr w:rsidR="008C1C4F" w:rsidRPr="003A3DF0" w:rsidTr="003A3DF0">
        <w:tc>
          <w:tcPr>
            <w:tcW w:w="5868" w:type="dxa"/>
            <w:vMerge/>
          </w:tcPr>
          <w:p w:rsidR="008C1C4F" w:rsidRPr="003A3DF0" w:rsidRDefault="008C1C4F"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8C1C4F" w:rsidRPr="003A3DF0" w:rsidRDefault="008C1C4F" w:rsidP="003A4530">
            <w:pPr>
              <w:rPr>
                <w:rFonts w:ascii="Times New Roman" w:hAnsi="Times New Roman"/>
                <w:bCs/>
                <w:sz w:val="20"/>
                <w:szCs w:val="20"/>
              </w:rPr>
            </w:pPr>
          </w:p>
        </w:tc>
      </w:tr>
      <w:tr w:rsidR="008C1C4F" w:rsidRPr="003A3DF0" w:rsidTr="003A3DF0">
        <w:trPr>
          <w:cantSplit/>
          <w:trHeight w:val="132"/>
        </w:trPr>
        <w:tc>
          <w:tcPr>
            <w:tcW w:w="5868" w:type="dxa"/>
            <w:vMerge w:val="restart"/>
            <w:vAlign w:val="center"/>
          </w:tcPr>
          <w:p w:rsidR="008C1C4F" w:rsidRPr="003A3DF0" w:rsidRDefault="008C1C4F"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8C1C4F" w:rsidRPr="003A3DF0" w:rsidTr="003A3DF0">
        <w:trPr>
          <w:cantSplit/>
          <w:trHeight w:val="132"/>
        </w:trPr>
        <w:tc>
          <w:tcPr>
            <w:tcW w:w="5868" w:type="dxa"/>
            <w:vMerge/>
            <w:vAlign w:val="center"/>
          </w:tcPr>
          <w:p w:rsidR="008C1C4F" w:rsidRPr="003A3DF0" w:rsidRDefault="008C1C4F" w:rsidP="003A4530">
            <w:pPr>
              <w:ind w:left="360"/>
              <w:rPr>
                <w:rFonts w:ascii="Times New Roman" w:hAnsi="Times New Roman"/>
                <w:b/>
                <w:bCs/>
                <w:sz w:val="20"/>
                <w:szCs w:val="20"/>
              </w:rPr>
            </w:pPr>
          </w:p>
        </w:tc>
        <w:tc>
          <w:tcPr>
            <w:tcW w:w="3600" w:type="dxa"/>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xml:space="preserve">Адрес:  </w:t>
            </w:r>
          </w:p>
        </w:tc>
      </w:tr>
      <w:tr w:rsidR="008C1C4F" w:rsidRPr="003A3DF0" w:rsidTr="003A3DF0">
        <w:trPr>
          <w:cantSplit/>
          <w:trHeight w:val="132"/>
        </w:trPr>
        <w:tc>
          <w:tcPr>
            <w:tcW w:w="5868" w:type="dxa"/>
            <w:vMerge/>
            <w:vAlign w:val="center"/>
          </w:tcPr>
          <w:p w:rsidR="008C1C4F" w:rsidRPr="003A3DF0" w:rsidRDefault="008C1C4F" w:rsidP="003A4530">
            <w:pPr>
              <w:ind w:left="360"/>
              <w:rPr>
                <w:rFonts w:ascii="Times New Roman" w:hAnsi="Times New Roman"/>
                <w:b/>
                <w:bCs/>
                <w:sz w:val="20"/>
                <w:szCs w:val="20"/>
              </w:rPr>
            </w:pPr>
          </w:p>
        </w:tc>
        <w:tc>
          <w:tcPr>
            <w:tcW w:w="3600" w:type="dxa"/>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8C1C4F" w:rsidRPr="003A3DF0" w:rsidTr="003A3DF0">
        <w:trPr>
          <w:cantSplit/>
          <w:trHeight w:val="258"/>
        </w:trPr>
        <w:tc>
          <w:tcPr>
            <w:tcW w:w="5868" w:type="dxa"/>
            <w:vMerge/>
          </w:tcPr>
          <w:p w:rsidR="008C1C4F" w:rsidRPr="003A3DF0" w:rsidRDefault="008C1C4F" w:rsidP="003A4530">
            <w:pPr>
              <w:rPr>
                <w:rFonts w:ascii="Times New Roman" w:hAnsi="Times New Roman"/>
                <w:b/>
                <w:bCs/>
                <w:sz w:val="20"/>
                <w:szCs w:val="20"/>
              </w:rPr>
            </w:pPr>
          </w:p>
        </w:tc>
        <w:tc>
          <w:tcPr>
            <w:tcW w:w="3600" w:type="dxa"/>
          </w:tcPr>
          <w:p w:rsidR="008C1C4F" w:rsidRPr="003A3DF0" w:rsidRDefault="008C1C4F"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8C1C4F" w:rsidRPr="003A3DF0" w:rsidTr="003A3DF0">
        <w:trPr>
          <w:cantSplit/>
          <w:trHeight w:val="930"/>
        </w:trPr>
        <w:tc>
          <w:tcPr>
            <w:tcW w:w="5868" w:type="dxa"/>
            <w:vAlign w:val="center"/>
          </w:tcPr>
          <w:p w:rsidR="008C1C4F" w:rsidRPr="003A3DF0" w:rsidRDefault="008C1C4F" w:rsidP="003A4530">
            <w:pPr>
              <w:rPr>
                <w:rFonts w:ascii="Times New Roman" w:hAnsi="Times New Roman"/>
                <w:b/>
                <w:bCs/>
                <w:sz w:val="20"/>
                <w:szCs w:val="20"/>
              </w:rPr>
            </w:pPr>
          </w:p>
          <w:p w:rsidR="008C1C4F" w:rsidRPr="003A3DF0" w:rsidRDefault="008C1C4F"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8C1C4F" w:rsidRPr="003A3DF0" w:rsidRDefault="008C1C4F" w:rsidP="003A4530">
            <w:pPr>
              <w:rPr>
                <w:rFonts w:ascii="Times New Roman" w:hAnsi="Times New Roman"/>
                <w:sz w:val="20"/>
                <w:szCs w:val="20"/>
              </w:rPr>
            </w:pPr>
          </w:p>
        </w:tc>
      </w:tr>
      <w:tr w:rsidR="008C1C4F" w:rsidRPr="003A3DF0" w:rsidTr="003A3DF0">
        <w:trPr>
          <w:trHeight w:val="67"/>
        </w:trPr>
        <w:tc>
          <w:tcPr>
            <w:tcW w:w="5868" w:type="dxa"/>
            <w:tcBorders>
              <w:top w:val="nil"/>
              <w:bottom w:val="nil"/>
            </w:tcBorders>
          </w:tcPr>
          <w:p w:rsidR="008C1C4F" w:rsidRPr="003A3DF0" w:rsidRDefault="008C1C4F"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8C1C4F" w:rsidRPr="003A3DF0" w:rsidRDefault="008C1C4F" w:rsidP="003A4530">
            <w:pPr>
              <w:rPr>
                <w:rFonts w:ascii="Times New Roman" w:hAnsi="Times New Roman"/>
                <w:sz w:val="20"/>
                <w:szCs w:val="20"/>
              </w:rPr>
            </w:pPr>
          </w:p>
        </w:tc>
      </w:tr>
      <w:tr w:rsidR="008C1C4F" w:rsidRPr="003A3DF0" w:rsidTr="003A3DF0">
        <w:trPr>
          <w:trHeight w:val="67"/>
        </w:trPr>
        <w:tc>
          <w:tcPr>
            <w:tcW w:w="5868" w:type="dxa"/>
            <w:tcBorders>
              <w:top w:val="nil"/>
              <w:bottom w:val="nil"/>
            </w:tcBorders>
          </w:tcPr>
          <w:p w:rsidR="008C1C4F" w:rsidRPr="003A3DF0" w:rsidRDefault="008C1C4F"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8C1C4F" w:rsidRPr="003A3DF0" w:rsidRDefault="008C1C4F" w:rsidP="003A4530">
            <w:pPr>
              <w:rPr>
                <w:rFonts w:ascii="Times New Roman" w:hAnsi="Times New Roman"/>
                <w:sz w:val="20"/>
                <w:szCs w:val="20"/>
              </w:rPr>
            </w:pPr>
          </w:p>
        </w:tc>
      </w:tr>
      <w:tr w:rsidR="008C1C4F" w:rsidRPr="003A3DF0" w:rsidTr="003A3DF0">
        <w:trPr>
          <w:trHeight w:val="67"/>
        </w:trPr>
        <w:tc>
          <w:tcPr>
            <w:tcW w:w="5868" w:type="dxa"/>
            <w:tcBorders>
              <w:top w:val="nil"/>
              <w:bottom w:val="nil"/>
            </w:tcBorders>
          </w:tcPr>
          <w:p w:rsidR="008C1C4F" w:rsidRPr="003A3DF0" w:rsidRDefault="008C1C4F"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8C1C4F" w:rsidRPr="003A3DF0" w:rsidRDefault="008C1C4F" w:rsidP="003A4530">
            <w:pPr>
              <w:rPr>
                <w:rFonts w:ascii="Times New Roman" w:hAnsi="Times New Roman"/>
                <w:sz w:val="20"/>
                <w:szCs w:val="20"/>
              </w:rPr>
            </w:pPr>
          </w:p>
        </w:tc>
      </w:tr>
      <w:tr w:rsidR="008C1C4F" w:rsidRPr="003A3DF0" w:rsidTr="003A3DF0">
        <w:trPr>
          <w:trHeight w:val="67"/>
        </w:trPr>
        <w:tc>
          <w:tcPr>
            <w:tcW w:w="5868" w:type="dxa"/>
            <w:tcBorders>
              <w:top w:val="nil"/>
            </w:tcBorders>
          </w:tcPr>
          <w:p w:rsidR="008C1C4F" w:rsidRPr="003A3DF0" w:rsidRDefault="008C1C4F"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8C1C4F" w:rsidRPr="003A3DF0" w:rsidRDefault="008C1C4F" w:rsidP="003A4530">
            <w:pPr>
              <w:rPr>
                <w:rFonts w:ascii="Times New Roman" w:hAnsi="Times New Roman"/>
                <w:sz w:val="20"/>
                <w:szCs w:val="20"/>
              </w:rPr>
            </w:pPr>
          </w:p>
        </w:tc>
      </w:tr>
      <w:tr w:rsidR="008C1C4F" w:rsidRPr="003A3DF0" w:rsidTr="003A3DF0">
        <w:trPr>
          <w:trHeight w:val="67"/>
        </w:trPr>
        <w:tc>
          <w:tcPr>
            <w:tcW w:w="5868" w:type="dxa"/>
          </w:tcPr>
          <w:p w:rsidR="008C1C4F" w:rsidRPr="003A3DF0" w:rsidRDefault="008C1C4F"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8C1C4F" w:rsidRPr="003A3DF0" w:rsidRDefault="008C1C4F" w:rsidP="003A4530">
            <w:pPr>
              <w:rPr>
                <w:rFonts w:ascii="Times New Roman" w:hAnsi="Times New Roman"/>
                <w:sz w:val="20"/>
                <w:szCs w:val="20"/>
              </w:rPr>
            </w:pPr>
          </w:p>
          <w:p w:rsidR="008C1C4F" w:rsidRPr="003A3DF0" w:rsidRDefault="008C1C4F" w:rsidP="003A4530">
            <w:pPr>
              <w:rPr>
                <w:rFonts w:ascii="Times New Roman" w:hAnsi="Times New Roman"/>
                <w:sz w:val="20"/>
                <w:szCs w:val="20"/>
              </w:rPr>
            </w:pPr>
          </w:p>
        </w:tc>
      </w:tr>
    </w:tbl>
    <w:p w:rsidR="008C1C4F" w:rsidRPr="003A3DF0" w:rsidRDefault="008C1C4F" w:rsidP="003A3DF0">
      <w:pPr>
        <w:rPr>
          <w:rFonts w:ascii="Times New Roman" w:hAnsi="Times New Roman"/>
          <w:sz w:val="20"/>
          <w:szCs w:val="20"/>
        </w:rPr>
      </w:pPr>
    </w:p>
    <w:p w:rsidR="008C1C4F" w:rsidRPr="003A3DF0" w:rsidRDefault="008C1C4F"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8C1C4F" w:rsidRPr="003A3DF0" w:rsidRDefault="008C1C4F"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8C1C4F" w:rsidRPr="003A3DF0" w:rsidRDefault="008C1C4F"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8C1C4F" w:rsidRPr="003A3DF0" w:rsidRDefault="008C1C4F"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8C1C4F" w:rsidRDefault="008C1C4F" w:rsidP="003A3DF0">
      <w:pPr>
        <w:pStyle w:val="BodyTextIndent3"/>
        <w:tabs>
          <w:tab w:val="left" w:pos="709"/>
        </w:tabs>
        <w:ind w:firstLine="0"/>
        <w:jc w:val="right"/>
        <w:outlineLvl w:val="1"/>
        <w:rPr>
          <w:sz w:val="20"/>
          <w:szCs w:val="20"/>
        </w:rPr>
      </w:pPr>
    </w:p>
    <w:p w:rsidR="008C1C4F" w:rsidRDefault="008C1C4F" w:rsidP="003A3DF0">
      <w:pPr>
        <w:pStyle w:val="BodyTextIndent3"/>
        <w:tabs>
          <w:tab w:val="left" w:pos="709"/>
        </w:tabs>
        <w:ind w:firstLine="0"/>
        <w:jc w:val="right"/>
        <w:outlineLvl w:val="1"/>
        <w:rPr>
          <w:sz w:val="20"/>
          <w:szCs w:val="20"/>
        </w:rPr>
      </w:pPr>
    </w:p>
    <w:p w:rsidR="008C1C4F" w:rsidRPr="003A3DF0" w:rsidRDefault="008C1C4F" w:rsidP="003A3DF0">
      <w:pPr>
        <w:pStyle w:val="BodyTextIndent3"/>
        <w:tabs>
          <w:tab w:val="left" w:pos="709"/>
        </w:tabs>
        <w:ind w:firstLine="0"/>
        <w:jc w:val="right"/>
        <w:outlineLvl w:val="1"/>
        <w:rPr>
          <w:sz w:val="20"/>
          <w:szCs w:val="20"/>
        </w:rPr>
      </w:pPr>
      <w:r w:rsidRPr="003A3DF0">
        <w:rPr>
          <w:sz w:val="20"/>
          <w:szCs w:val="20"/>
        </w:rPr>
        <w:t>Приложение № 2</w:t>
      </w:r>
    </w:p>
    <w:p w:rsidR="008C1C4F" w:rsidRPr="003A3DF0" w:rsidRDefault="008C1C4F"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8C1C4F" w:rsidRPr="003A3DF0" w:rsidRDefault="008C1C4F" w:rsidP="003A3DF0">
      <w:pPr>
        <w:spacing w:line="259" w:lineRule="auto"/>
        <w:ind w:left="10" w:right="-282"/>
        <w:jc w:val="right"/>
        <w:rPr>
          <w:rFonts w:ascii="Times New Roman" w:hAnsi="Times New Roman"/>
          <w:sz w:val="20"/>
          <w:szCs w:val="20"/>
        </w:rPr>
      </w:pPr>
    </w:p>
    <w:p w:rsidR="008C1C4F" w:rsidRPr="003A3DF0" w:rsidRDefault="008C1C4F"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8C1C4F" w:rsidRPr="003A3DF0" w:rsidTr="003A4530">
        <w:trPr>
          <w:gridBefore w:val="1"/>
          <w:wBefore w:w="11" w:type="pct"/>
          <w:trHeight w:val="294"/>
        </w:trPr>
        <w:tc>
          <w:tcPr>
            <w:tcW w:w="4989" w:type="pct"/>
            <w:gridSpan w:val="26"/>
            <w:tcBorders>
              <w:top w:val="nil"/>
              <w:left w:val="nil"/>
              <w:bottom w:val="nil"/>
              <w:right w:val="nil"/>
            </w:tcBorders>
            <w:vAlign w:val="center"/>
          </w:tcPr>
          <w:p w:rsidR="008C1C4F" w:rsidRPr="003A3DF0" w:rsidRDefault="008C1C4F"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8C1C4F" w:rsidRPr="003A3DF0" w:rsidTr="003A4530">
        <w:trPr>
          <w:gridBefore w:val="1"/>
          <w:wBefore w:w="11" w:type="pct"/>
          <w:trHeight w:val="248"/>
        </w:trPr>
        <w:tc>
          <w:tcPr>
            <w:tcW w:w="99" w:type="pct"/>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8C1C4F" w:rsidRPr="003A3DF0" w:rsidRDefault="008C1C4F" w:rsidP="003A4530">
            <w:pPr>
              <w:jc w:val="center"/>
              <w:rPr>
                <w:rFonts w:ascii="Times New Roman" w:hAnsi="Times New Roman"/>
                <w:sz w:val="20"/>
                <w:szCs w:val="20"/>
              </w:rPr>
            </w:pPr>
          </w:p>
        </w:tc>
      </w:tr>
      <w:tr w:rsidR="008C1C4F"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8C1C4F" w:rsidRPr="003A3DF0" w:rsidRDefault="008C1C4F"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8C1C4F"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8C1C4F"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8C1C4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r>
      <w:tr w:rsidR="008C1C4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r>
      <w:tr w:rsidR="008C1C4F"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r>
      <w:tr w:rsidR="008C1C4F"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8C1C4F" w:rsidRPr="003A3DF0" w:rsidRDefault="008C1C4F"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8C1C4F" w:rsidRPr="003A3DF0" w:rsidRDefault="008C1C4F"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8C1C4F" w:rsidRPr="003A3DF0" w:rsidRDefault="008C1C4F" w:rsidP="003A4530">
            <w:pPr>
              <w:rPr>
                <w:rFonts w:ascii="Times New Roman" w:hAnsi="Times New Roman"/>
                <w:sz w:val="20"/>
                <w:szCs w:val="20"/>
              </w:rPr>
            </w:pPr>
            <w:r w:rsidRPr="003A3DF0">
              <w:rPr>
                <w:rFonts w:ascii="Times New Roman" w:hAnsi="Times New Roman"/>
                <w:sz w:val="20"/>
                <w:szCs w:val="20"/>
              </w:rPr>
              <w:t> </w:t>
            </w:r>
          </w:p>
        </w:tc>
      </w:tr>
    </w:tbl>
    <w:p w:rsidR="008C1C4F" w:rsidRPr="003A3DF0" w:rsidRDefault="008C1C4F" w:rsidP="003A3DF0">
      <w:pPr>
        <w:rPr>
          <w:rFonts w:ascii="Times New Roman" w:hAnsi="Times New Roman"/>
          <w:sz w:val="20"/>
          <w:szCs w:val="20"/>
        </w:rPr>
      </w:pPr>
      <w:r w:rsidRPr="003A3DF0">
        <w:rPr>
          <w:rFonts w:ascii="Times New Roman" w:hAnsi="Times New Roman"/>
          <w:sz w:val="20"/>
          <w:szCs w:val="20"/>
        </w:rPr>
        <w:t>* Примечание:</w:t>
      </w:r>
    </w:p>
    <w:p w:rsidR="008C1C4F" w:rsidRPr="003A3DF0" w:rsidRDefault="008C1C4F"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8C1C4F" w:rsidRPr="003A3DF0" w:rsidRDefault="008C1C4F"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8C1C4F" w:rsidRPr="003A3DF0" w:rsidRDefault="008C1C4F"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8C1C4F" w:rsidRPr="003A3DF0" w:rsidRDefault="008C1C4F" w:rsidP="003A3DF0">
      <w:pPr>
        <w:tabs>
          <w:tab w:val="left" w:pos="709"/>
        </w:tabs>
        <w:spacing w:after="240"/>
        <w:jc w:val="center"/>
        <w:rPr>
          <w:rFonts w:ascii="Times New Roman" w:hAnsi="Times New Roman"/>
          <w:sz w:val="20"/>
          <w:szCs w:val="20"/>
        </w:rPr>
      </w:pPr>
    </w:p>
    <w:p w:rsidR="008C1C4F" w:rsidRPr="003A3DF0" w:rsidRDefault="008C1C4F" w:rsidP="003A3DF0">
      <w:pPr>
        <w:jc w:val="right"/>
        <w:rPr>
          <w:rFonts w:ascii="Times New Roman" w:hAnsi="Times New Roman"/>
          <w:b/>
          <w:sz w:val="20"/>
          <w:szCs w:val="20"/>
        </w:rPr>
      </w:pPr>
    </w:p>
    <w:p w:rsidR="008C1C4F" w:rsidRPr="003A3DF0" w:rsidRDefault="008C1C4F" w:rsidP="003A3DF0">
      <w:pPr>
        <w:jc w:val="right"/>
        <w:rPr>
          <w:rFonts w:ascii="Times New Roman" w:hAnsi="Times New Roman"/>
          <w:b/>
          <w:sz w:val="20"/>
          <w:szCs w:val="20"/>
        </w:rPr>
      </w:pPr>
    </w:p>
    <w:p w:rsidR="008C1C4F" w:rsidRPr="003A3DF0" w:rsidRDefault="008C1C4F" w:rsidP="003A3DF0">
      <w:pPr>
        <w:jc w:val="right"/>
        <w:rPr>
          <w:rFonts w:ascii="Times New Roman" w:hAnsi="Times New Roman"/>
          <w:b/>
          <w:sz w:val="20"/>
          <w:szCs w:val="20"/>
        </w:rPr>
      </w:pPr>
    </w:p>
    <w:p w:rsidR="008C1C4F" w:rsidRPr="003A3DF0" w:rsidRDefault="008C1C4F" w:rsidP="003A3DF0">
      <w:pPr>
        <w:jc w:val="right"/>
        <w:rPr>
          <w:rFonts w:ascii="Times New Roman" w:hAnsi="Times New Roman"/>
          <w:b/>
          <w:sz w:val="20"/>
          <w:szCs w:val="20"/>
        </w:rPr>
      </w:pPr>
    </w:p>
    <w:p w:rsidR="008C1C4F" w:rsidRDefault="008C1C4F" w:rsidP="003A3DF0">
      <w:pPr>
        <w:rPr>
          <w:rFonts w:ascii="Times New Roman" w:hAnsi="Times New Roman"/>
          <w:b/>
          <w:sz w:val="20"/>
          <w:szCs w:val="20"/>
        </w:rPr>
      </w:pPr>
    </w:p>
    <w:p w:rsidR="008C1C4F" w:rsidRDefault="008C1C4F" w:rsidP="003A3DF0">
      <w:pPr>
        <w:rPr>
          <w:rFonts w:ascii="Times New Roman" w:hAnsi="Times New Roman"/>
          <w:b/>
          <w:sz w:val="20"/>
          <w:szCs w:val="20"/>
        </w:rPr>
      </w:pPr>
    </w:p>
    <w:p w:rsidR="008C1C4F" w:rsidRDefault="008C1C4F" w:rsidP="003A3DF0">
      <w:pPr>
        <w:rPr>
          <w:rFonts w:ascii="Times New Roman" w:hAnsi="Times New Roman"/>
          <w:b/>
          <w:sz w:val="20"/>
          <w:szCs w:val="20"/>
        </w:rPr>
      </w:pPr>
    </w:p>
    <w:p w:rsidR="008C1C4F" w:rsidRDefault="008C1C4F" w:rsidP="003A3DF0">
      <w:pPr>
        <w:rPr>
          <w:rFonts w:ascii="Times New Roman" w:hAnsi="Times New Roman"/>
          <w:b/>
          <w:sz w:val="20"/>
          <w:szCs w:val="20"/>
        </w:rPr>
      </w:pPr>
    </w:p>
    <w:p w:rsidR="008C1C4F" w:rsidRDefault="008C1C4F" w:rsidP="003A3DF0">
      <w:pPr>
        <w:rPr>
          <w:rFonts w:ascii="Times New Roman" w:hAnsi="Times New Roman"/>
          <w:b/>
          <w:sz w:val="20"/>
          <w:szCs w:val="20"/>
        </w:rPr>
      </w:pPr>
    </w:p>
    <w:p w:rsidR="008C1C4F" w:rsidRDefault="008C1C4F" w:rsidP="003A3DF0">
      <w:pPr>
        <w:jc w:val="right"/>
        <w:rPr>
          <w:rFonts w:ascii="Times New Roman" w:hAnsi="Times New Roman"/>
          <w:sz w:val="20"/>
          <w:szCs w:val="20"/>
        </w:rPr>
      </w:pPr>
    </w:p>
    <w:p w:rsidR="008C1C4F" w:rsidRDefault="008C1C4F" w:rsidP="003A3DF0">
      <w:pPr>
        <w:jc w:val="right"/>
        <w:rPr>
          <w:rFonts w:ascii="Times New Roman" w:hAnsi="Times New Roman"/>
          <w:sz w:val="20"/>
          <w:szCs w:val="20"/>
        </w:rPr>
      </w:pPr>
    </w:p>
    <w:p w:rsidR="008C1C4F" w:rsidRDefault="008C1C4F" w:rsidP="003A3DF0">
      <w:pPr>
        <w:jc w:val="right"/>
        <w:rPr>
          <w:rFonts w:ascii="Times New Roman" w:hAnsi="Times New Roman"/>
          <w:sz w:val="20"/>
          <w:szCs w:val="20"/>
        </w:rPr>
      </w:pPr>
    </w:p>
    <w:p w:rsidR="008C1C4F" w:rsidRPr="003A3DF0" w:rsidRDefault="008C1C4F" w:rsidP="003A3DF0">
      <w:pPr>
        <w:jc w:val="right"/>
        <w:rPr>
          <w:rFonts w:ascii="Times New Roman" w:hAnsi="Times New Roman"/>
          <w:sz w:val="20"/>
          <w:szCs w:val="20"/>
        </w:rPr>
      </w:pPr>
      <w:r w:rsidRPr="003A3DF0">
        <w:rPr>
          <w:rFonts w:ascii="Times New Roman" w:hAnsi="Times New Roman"/>
          <w:sz w:val="20"/>
          <w:szCs w:val="20"/>
        </w:rPr>
        <w:t>Приложение №3</w:t>
      </w:r>
    </w:p>
    <w:p w:rsidR="008C1C4F" w:rsidRPr="00E36F50" w:rsidRDefault="008C1C4F"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8C1C4F" w:rsidRPr="00B740CA" w:rsidRDefault="008C1C4F"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8C1C4F" w:rsidRPr="00BE2A84" w:rsidRDefault="008C1C4F"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8C1C4F" w:rsidRDefault="008C1C4F" w:rsidP="00E36F50">
      <w:pPr>
        <w:rPr>
          <w:rFonts w:ascii="Times New Roman" w:hAnsi="Times New Roman"/>
          <w:sz w:val="20"/>
          <w:szCs w:val="20"/>
        </w:rPr>
      </w:pPr>
    </w:p>
    <w:p w:rsidR="008C1C4F" w:rsidRPr="00E36F50" w:rsidRDefault="008C1C4F"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8C1C4F" w:rsidRPr="00327A42" w:rsidRDefault="008C1C4F"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8C1C4F" w:rsidRDefault="008C1C4F"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153/2 от __________ заключили настоящий Договор о нижеследующем:</w:t>
      </w:r>
    </w:p>
    <w:p w:rsidR="008C1C4F" w:rsidRPr="00327A42" w:rsidRDefault="008C1C4F" w:rsidP="00BE2A84">
      <w:pPr>
        <w:spacing w:after="0" w:line="257" w:lineRule="auto"/>
        <w:ind w:firstLine="709"/>
        <w:jc w:val="both"/>
        <w:rPr>
          <w:rFonts w:ascii="Times New Roman" w:hAnsi="Times New Roman"/>
          <w:sz w:val="20"/>
          <w:szCs w:val="20"/>
        </w:rPr>
      </w:pPr>
    </w:p>
    <w:p w:rsidR="008C1C4F" w:rsidRDefault="008C1C4F"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8C1C4F" w:rsidRPr="00327A42" w:rsidRDefault="008C1C4F" w:rsidP="00327A42">
      <w:pPr>
        <w:jc w:val="both"/>
        <w:rPr>
          <w:rFonts w:ascii="Times New Roman" w:hAnsi="Times New Roman"/>
          <w:bCs/>
          <w:sz w:val="20"/>
          <w:szCs w:val="20"/>
        </w:rPr>
      </w:pPr>
      <w:r>
        <w:rPr>
          <w:rFonts w:ascii="Times New Roman" w:hAnsi="Times New Roman"/>
          <w:bCs/>
          <w:sz w:val="20"/>
          <w:szCs w:val="20"/>
        </w:rPr>
        <w:tab/>
      </w:r>
      <w:r w:rsidRPr="00327A42">
        <w:rPr>
          <w:rFonts w:ascii="Times New Roman" w:hAnsi="Times New Roman"/>
          <w:bCs/>
          <w:sz w:val="20"/>
          <w:szCs w:val="20"/>
        </w:rPr>
        <w:t xml:space="preserve">1.1. Поставщик обязуется поставить Покупателю изделия колбасные - сосиски (далее – Товар) в соответствии со спецификацией (приложение №1), а Покупатель принять и оплатить Товар на условиях настоящего Договора. </w:t>
      </w:r>
    </w:p>
    <w:p w:rsidR="008C1C4F" w:rsidRPr="00327A42" w:rsidRDefault="008C1C4F" w:rsidP="00327A42">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8C1C4F" w:rsidRPr="00327A42" w:rsidRDefault="008C1C4F"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8C1C4F" w:rsidRPr="00327A42" w:rsidRDefault="008C1C4F"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8C1C4F" w:rsidRPr="00327A42" w:rsidRDefault="008C1C4F"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8C1C4F" w:rsidRPr="00327A42" w:rsidRDefault="008C1C4F"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8C1C4F" w:rsidRPr="00327A42" w:rsidRDefault="008C1C4F" w:rsidP="00E36F50">
      <w:pPr>
        <w:pStyle w:val="BodyTextIndent"/>
        <w:ind w:firstLine="708"/>
        <w:rPr>
          <w:sz w:val="20"/>
          <w:szCs w:val="20"/>
        </w:rPr>
      </w:pPr>
      <w:r w:rsidRPr="00327A42">
        <w:rPr>
          <w:sz w:val="20"/>
          <w:szCs w:val="20"/>
        </w:rPr>
        <w:t>1.6. Номер закупки:</w:t>
      </w:r>
      <w:r>
        <w:rPr>
          <w:sz w:val="20"/>
          <w:szCs w:val="20"/>
        </w:rPr>
        <w:t xml:space="preserve"> </w:t>
      </w:r>
      <w:r w:rsidRPr="000111FE">
        <w:rPr>
          <w:bCs/>
          <w:sz w:val="20"/>
          <w:szCs w:val="20"/>
        </w:rPr>
        <w:t>20024000019</w:t>
      </w:r>
    </w:p>
    <w:p w:rsidR="008C1C4F" w:rsidRPr="00327A42" w:rsidRDefault="008C1C4F" w:rsidP="00E36F50">
      <w:pPr>
        <w:pStyle w:val="BodyTextIndent"/>
        <w:ind w:firstLine="708"/>
        <w:rPr>
          <w:sz w:val="20"/>
          <w:szCs w:val="20"/>
        </w:rPr>
      </w:pPr>
    </w:p>
    <w:p w:rsidR="008C1C4F" w:rsidRPr="00327A42" w:rsidRDefault="008C1C4F" w:rsidP="00E36F50">
      <w:pPr>
        <w:pStyle w:val="BodyText"/>
        <w:suppressAutoHyphens/>
        <w:jc w:val="center"/>
        <w:rPr>
          <w:b/>
          <w:sz w:val="20"/>
          <w:szCs w:val="20"/>
        </w:rPr>
      </w:pPr>
      <w:r w:rsidRPr="00327A42">
        <w:rPr>
          <w:b/>
          <w:sz w:val="20"/>
          <w:szCs w:val="20"/>
        </w:rPr>
        <w:t>2. Цена Товара по Договору и порядок оплаты</w:t>
      </w:r>
    </w:p>
    <w:p w:rsidR="008C1C4F" w:rsidRPr="000C2622" w:rsidRDefault="008C1C4F"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8C1C4F" w:rsidRPr="000C2622" w:rsidRDefault="008C1C4F"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8C1C4F" w:rsidRPr="000C2622" w:rsidRDefault="008C1C4F"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8C1C4F" w:rsidRPr="000C2622" w:rsidRDefault="008C1C4F"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8C1C4F" w:rsidRPr="000C2622" w:rsidRDefault="008C1C4F"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C1C4F" w:rsidRPr="000C2622" w:rsidRDefault="008C1C4F"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8C1C4F" w:rsidRPr="000C2622" w:rsidRDefault="008C1C4F"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8C1C4F" w:rsidRPr="000C2622" w:rsidRDefault="008C1C4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8C1C4F" w:rsidRPr="000C2622" w:rsidRDefault="008C1C4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8C1C4F" w:rsidRPr="000C2622" w:rsidRDefault="008C1C4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8C1C4F" w:rsidRPr="000C2622" w:rsidRDefault="008C1C4F"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8C1C4F" w:rsidRPr="000C2622" w:rsidRDefault="008C1C4F"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8C1C4F" w:rsidRPr="000C2622" w:rsidRDefault="008C1C4F"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8C1C4F" w:rsidRPr="000C2622" w:rsidRDefault="008C1C4F"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8C1C4F" w:rsidRPr="000C2622" w:rsidRDefault="008C1C4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8C1C4F" w:rsidRPr="000C2622" w:rsidRDefault="008C1C4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8C1C4F" w:rsidRPr="000C2622" w:rsidRDefault="008C1C4F"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8C1C4F" w:rsidRPr="000C2622" w:rsidRDefault="008C1C4F"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8C1C4F" w:rsidRPr="000C2622" w:rsidRDefault="008C1C4F"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8C1C4F" w:rsidRPr="000C2622" w:rsidRDefault="008C1C4F"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8C1C4F" w:rsidRPr="000C2622" w:rsidRDefault="008C1C4F"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8C1C4F" w:rsidRPr="000C2622" w:rsidRDefault="008C1C4F"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8C1C4F" w:rsidRDefault="008C1C4F" w:rsidP="00BE2A84">
      <w:pPr>
        <w:spacing w:after="0" w:line="300" w:lineRule="exact"/>
        <w:ind w:firstLine="709"/>
        <w:jc w:val="center"/>
        <w:rPr>
          <w:rFonts w:ascii="Times New Roman" w:hAnsi="Times New Roman"/>
          <w:b/>
          <w:bCs/>
          <w:spacing w:val="1"/>
          <w:sz w:val="20"/>
          <w:szCs w:val="20"/>
        </w:rPr>
      </w:pPr>
    </w:p>
    <w:p w:rsidR="008C1C4F" w:rsidRPr="000C2622" w:rsidRDefault="008C1C4F"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8C1C4F" w:rsidRPr="000C2622" w:rsidRDefault="008C1C4F"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8C1C4F" w:rsidRPr="000C2622" w:rsidRDefault="008C1C4F"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8C1C4F" w:rsidRPr="000C2622" w:rsidRDefault="008C1C4F"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8C1C4F" w:rsidRPr="000C2622" w:rsidRDefault="008C1C4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8C1C4F" w:rsidRPr="000C2622" w:rsidRDefault="008C1C4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8C1C4F" w:rsidRDefault="008C1C4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8C1C4F" w:rsidRPr="000C2622" w:rsidRDefault="008C1C4F"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8C1C4F" w:rsidRPr="000C2622" w:rsidRDefault="008C1C4F"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8C1C4F" w:rsidRPr="000C2622" w:rsidRDefault="008C1C4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C1C4F" w:rsidRPr="000C2622" w:rsidRDefault="008C1C4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1C4F" w:rsidRPr="000C2622" w:rsidRDefault="008C1C4F"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1C4F" w:rsidRDefault="008C1C4F"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C1C4F" w:rsidRPr="000C2622" w:rsidRDefault="008C1C4F" w:rsidP="00BE2A84">
      <w:pPr>
        <w:pStyle w:val="ConsNormal"/>
        <w:ind w:firstLine="709"/>
        <w:jc w:val="both"/>
        <w:rPr>
          <w:rFonts w:ascii="Times New Roman" w:hAnsi="Times New Roman"/>
          <w:color w:val="000000"/>
          <w:sz w:val="20"/>
          <w:szCs w:val="20"/>
        </w:rPr>
      </w:pPr>
    </w:p>
    <w:p w:rsidR="008C1C4F" w:rsidRPr="000C2622" w:rsidRDefault="008C1C4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8C1C4F"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8C1C4F" w:rsidRPr="000C2622" w:rsidRDefault="008C1C4F" w:rsidP="00BE2A84">
      <w:pPr>
        <w:spacing w:after="0" w:line="240" w:lineRule="auto"/>
        <w:ind w:firstLine="709"/>
        <w:jc w:val="both"/>
        <w:rPr>
          <w:rFonts w:ascii="Times New Roman" w:hAnsi="Times New Roman"/>
          <w:spacing w:val="2"/>
          <w:sz w:val="20"/>
          <w:szCs w:val="20"/>
        </w:rPr>
      </w:pPr>
    </w:p>
    <w:p w:rsidR="008C1C4F" w:rsidRPr="000C2622" w:rsidRDefault="008C1C4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8C1C4F"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C1C4F" w:rsidRPr="000C2622" w:rsidRDefault="008C1C4F" w:rsidP="00BE2A84">
      <w:pPr>
        <w:spacing w:after="0" w:line="240" w:lineRule="auto"/>
        <w:ind w:firstLine="709"/>
        <w:jc w:val="both"/>
        <w:rPr>
          <w:rFonts w:ascii="Times New Roman" w:hAnsi="Times New Roman"/>
          <w:spacing w:val="2"/>
          <w:sz w:val="20"/>
          <w:szCs w:val="20"/>
        </w:rPr>
      </w:pPr>
    </w:p>
    <w:p w:rsidR="008C1C4F" w:rsidRPr="000C2622" w:rsidRDefault="008C1C4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8C1C4F" w:rsidRDefault="008C1C4F" w:rsidP="00BE2A84">
      <w:pPr>
        <w:pStyle w:val="BodyText"/>
        <w:spacing w:after="0"/>
        <w:jc w:val="center"/>
        <w:rPr>
          <w:b/>
          <w:bCs/>
          <w:sz w:val="20"/>
          <w:szCs w:val="20"/>
        </w:rPr>
      </w:pPr>
    </w:p>
    <w:p w:rsidR="008C1C4F" w:rsidRPr="000C2622" w:rsidRDefault="008C1C4F" w:rsidP="00BE2A84">
      <w:pPr>
        <w:pStyle w:val="BodyText"/>
        <w:spacing w:after="0"/>
        <w:jc w:val="center"/>
        <w:rPr>
          <w:b/>
          <w:bCs/>
          <w:sz w:val="20"/>
          <w:szCs w:val="20"/>
        </w:rPr>
      </w:pPr>
      <w:r w:rsidRPr="000C2622">
        <w:rPr>
          <w:b/>
          <w:bCs/>
          <w:sz w:val="20"/>
          <w:szCs w:val="20"/>
        </w:rPr>
        <w:t>11. Антикоррупционная оговорка</w:t>
      </w:r>
    </w:p>
    <w:p w:rsidR="008C1C4F" w:rsidRPr="000C2622" w:rsidRDefault="008C1C4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C1C4F" w:rsidRPr="000C2622" w:rsidRDefault="008C1C4F"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C4F" w:rsidRPr="000C2622" w:rsidRDefault="008C1C4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8C1C4F" w:rsidRPr="000C2622" w:rsidRDefault="008C1C4F"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8C1C4F" w:rsidRPr="000C2622" w:rsidRDefault="008C1C4F"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8C1C4F" w:rsidRPr="000C2622" w:rsidRDefault="008C1C4F"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8C1C4F" w:rsidRPr="000C2622" w:rsidRDefault="008C1C4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C4F" w:rsidRDefault="008C1C4F"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C1C4F" w:rsidRPr="000C2622" w:rsidRDefault="008C1C4F" w:rsidP="00BE2A84">
      <w:pPr>
        <w:spacing w:after="0" w:line="240" w:lineRule="auto"/>
        <w:ind w:firstLine="720"/>
        <w:jc w:val="both"/>
        <w:rPr>
          <w:rFonts w:ascii="Times New Roman" w:hAnsi="Times New Roman"/>
          <w:sz w:val="20"/>
          <w:szCs w:val="20"/>
        </w:rPr>
      </w:pPr>
    </w:p>
    <w:p w:rsidR="008C1C4F" w:rsidRPr="000C2622" w:rsidRDefault="008C1C4F"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8C1C4F" w:rsidRPr="000C2622" w:rsidRDefault="008C1C4F"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8C1C4F" w:rsidRPr="000C2622" w:rsidRDefault="008C1C4F"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8C1C4F" w:rsidRPr="000C2622" w:rsidRDefault="008C1C4F"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8C1C4F" w:rsidRPr="000C2622" w:rsidRDefault="008C1C4F"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C1C4F" w:rsidRPr="000C2622" w:rsidRDefault="008C1C4F"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8C1C4F" w:rsidRDefault="008C1C4F"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C1C4F" w:rsidRPr="000C2622" w:rsidRDefault="008C1C4F" w:rsidP="00BE2A84">
      <w:pPr>
        <w:tabs>
          <w:tab w:val="left" w:pos="1276"/>
          <w:tab w:val="left" w:pos="1418"/>
        </w:tabs>
        <w:spacing w:after="0" w:line="240" w:lineRule="auto"/>
        <w:ind w:right="-5" w:firstLine="720"/>
        <w:jc w:val="both"/>
        <w:rPr>
          <w:rFonts w:ascii="Times New Roman" w:hAnsi="Times New Roman"/>
          <w:sz w:val="20"/>
          <w:szCs w:val="20"/>
        </w:rPr>
      </w:pPr>
    </w:p>
    <w:p w:rsidR="008C1C4F" w:rsidRPr="000C2622" w:rsidRDefault="008C1C4F"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8C1C4F" w:rsidRPr="000C2622" w:rsidRDefault="008C1C4F"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8C1C4F" w:rsidRPr="000C2622" w:rsidRDefault="008C1C4F"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8C1C4F" w:rsidRPr="000C2622" w:rsidRDefault="008C1C4F"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8C1C4F" w:rsidRDefault="008C1C4F"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8C1C4F" w:rsidRPr="000C2622" w:rsidRDefault="008C1C4F" w:rsidP="00BE2A84">
      <w:pPr>
        <w:pStyle w:val="ConsNormal"/>
        <w:ind w:firstLine="709"/>
        <w:jc w:val="both"/>
        <w:rPr>
          <w:rFonts w:ascii="Times New Roman" w:hAnsi="Times New Roman"/>
          <w:sz w:val="20"/>
          <w:szCs w:val="20"/>
        </w:rPr>
      </w:pPr>
    </w:p>
    <w:p w:rsidR="008C1C4F" w:rsidRPr="000C2622" w:rsidRDefault="008C1C4F"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8C1C4F" w:rsidRPr="00FC0F56" w:rsidTr="00BE2A84">
        <w:trPr>
          <w:trHeight w:val="5391"/>
        </w:trPr>
        <w:tc>
          <w:tcPr>
            <w:tcW w:w="4968" w:type="dxa"/>
          </w:tcPr>
          <w:p w:rsidR="008C1C4F" w:rsidRPr="00E36F50" w:rsidRDefault="008C1C4F"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8C1C4F" w:rsidRPr="00E36F50" w:rsidRDefault="008C1C4F"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8C1C4F" w:rsidRPr="00E36F50" w:rsidRDefault="008C1C4F"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8C1C4F" w:rsidRPr="000202A8" w:rsidRDefault="008C1C4F"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8C1C4F" w:rsidRPr="000202A8" w:rsidRDefault="008C1C4F"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8C1C4F" w:rsidRPr="000202A8" w:rsidRDefault="008C1C4F"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8C1C4F" w:rsidRPr="000202A8" w:rsidRDefault="008C1C4F"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8C1C4F" w:rsidRPr="000202A8" w:rsidRDefault="008C1C4F"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8C1C4F" w:rsidRPr="00E36F50" w:rsidRDefault="008C1C4F"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8C1C4F" w:rsidRPr="000202A8" w:rsidRDefault="008C1C4F"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8C1C4F" w:rsidRPr="000202A8" w:rsidRDefault="008C1C4F"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8C1C4F" w:rsidRPr="000202A8" w:rsidRDefault="008C1C4F"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8C1C4F" w:rsidRPr="000202A8" w:rsidRDefault="008C1C4F"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8C1C4F" w:rsidRPr="00E36F50" w:rsidRDefault="008C1C4F" w:rsidP="00BE2A84">
            <w:pPr>
              <w:spacing w:after="0"/>
              <w:rPr>
                <w:rFonts w:ascii="Times New Roman" w:hAnsi="Times New Roman"/>
                <w:sz w:val="20"/>
                <w:szCs w:val="20"/>
              </w:rPr>
            </w:pPr>
          </w:p>
          <w:p w:rsidR="008C1C4F" w:rsidRPr="00E36F50" w:rsidRDefault="008C1C4F"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8C1C4F" w:rsidRPr="00E36F50" w:rsidRDefault="008C1C4F"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8C1C4F" w:rsidRDefault="008C1C4F"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8C1C4F" w:rsidRPr="00FC0F56" w:rsidRDefault="008C1C4F"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8C1C4F" w:rsidRPr="00FC0F56" w:rsidRDefault="008C1C4F"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8C1C4F" w:rsidRPr="00FC0F56" w:rsidRDefault="008C1C4F" w:rsidP="00BE2A84">
            <w:pPr>
              <w:spacing w:after="0" w:line="240" w:lineRule="atLeast"/>
              <w:rPr>
                <w:sz w:val="20"/>
                <w:szCs w:val="20"/>
              </w:rPr>
            </w:pPr>
          </w:p>
          <w:p w:rsidR="008C1C4F" w:rsidRPr="00FC0F56" w:rsidRDefault="008C1C4F" w:rsidP="00BE2A84">
            <w:pPr>
              <w:spacing w:after="0" w:line="240" w:lineRule="atLeast"/>
              <w:rPr>
                <w:sz w:val="20"/>
                <w:szCs w:val="20"/>
              </w:rPr>
            </w:pPr>
          </w:p>
          <w:p w:rsidR="008C1C4F" w:rsidRPr="00FC0F56" w:rsidRDefault="008C1C4F" w:rsidP="00BE2A84">
            <w:pPr>
              <w:spacing w:after="0" w:line="240" w:lineRule="atLeast"/>
              <w:rPr>
                <w:sz w:val="20"/>
                <w:szCs w:val="20"/>
                <w:highlight w:val="yellow"/>
              </w:rPr>
            </w:pPr>
          </w:p>
          <w:p w:rsidR="008C1C4F" w:rsidRPr="00E36F50" w:rsidRDefault="008C1C4F"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8C1C4F" w:rsidRPr="00E36F50" w:rsidRDefault="008C1C4F"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8C1C4F" w:rsidRPr="00E36F50" w:rsidRDefault="008C1C4F"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8C1C4F" w:rsidRPr="00E36F50" w:rsidRDefault="008C1C4F"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8C1C4F" w:rsidRPr="00E36F50" w:rsidRDefault="008C1C4F"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8C1C4F" w:rsidRPr="00E36F50" w:rsidRDefault="008C1C4F"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8C1C4F" w:rsidRPr="00E36F50" w:rsidRDefault="008C1C4F"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8C1C4F" w:rsidRPr="000202A8" w:rsidRDefault="008C1C4F"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8C1C4F" w:rsidRPr="00E36F50" w:rsidRDefault="008C1C4F"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8C1C4F" w:rsidRPr="00E36F50" w:rsidRDefault="008C1C4F" w:rsidP="00BE2A84">
            <w:pPr>
              <w:pStyle w:val="PlainText"/>
              <w:rPr>
                <w:rFonts w:ascii="Times New Roman" w:hAnsi="Times New Roman" w:cs="Times New Roman"/>
              </w:rPr>
            </w:pPr>
          </w:p>
          <w:p w:rsidR="008C1C4F" w:rsidRPr="00E36F50" w:rsidRDefault="008C1C4F" w:rsidP="00BE2A84">
            <w:pPr>
              <w:pStyle w:val="PlainText"/>
              <w:rPr>
                <w:rFonts w:ascii="Times New Roman" w:hAnsi="Times New Roman" w:cs="Times New Roman"/>
              </w:rPr>
            </w:pPr>
          </w:p>
          <w:p w:rsidR="008C1C4F" w:rsidRDefault="008C1C4F" w:rsidP="00BE2A84">
            <w:pPr>
              <w:pStyle w:val="PlainText"/>
              <w:rPr>
                <w:rFonts w:ascii="Times New Roman" w:hAnsi="Times New Roman" w:cs="Times New Roman"/>
              </w:rPr>
            </w:pPr>
          </w:p>
          <w:p w:rsidR="008C1C4F" w:rsidRDefault="008C1C4F" w:rsidP="00BE2A84">
            <w:pPr>
              <w:pStyle w:val="PlainText"/>
              <w:rPr>
                <w:rFonts w:ascii="Times New Roman" w:hAnsi="Times New Roman" w:cs="Times New Roman"/>
              </w:rPr>
            </w:pPr>
          </w:p>
          <w:p w:rsidR="008C1C4F" w:rsidRDefault="008C1C4F" w:rsidP="00BE2A84">
            <w:pPr>
              <w:pStyle w:val="PlainText"/>
              <w:rPr>
                <w:rFonts w:ascii="Times New Roman" w:hAnsi="Times New Roman" w:cs="Times New Roman"/>
              </w:rPr>
            </w:pPr>
          </w:p>
          <w:p w:rsidR="008C1C4F" w:rsidRPr="00E36F50" w:rsidRDefault="008C1C4F" w:rsidP="00BE2A84">
            <w:pPr>
              <w:pStyle w:val="PlainText"/>
              <w:rPr>
                <w:rFonts w:ascii="Times New Roman" w:hAnsi="Times New Roman" w:cs="Times New Roman"/>
              </w:rPr>
            </w:pPr>
            <w:r w:rsidRPr="00E36F50">
              <w:rPr>
                <w:rFonts w:ascii="Times New Roman" w:hAnsi="Times New Roman" w:cs="Times New Roman"/>
              </w:rPr>
              <w:t>____________________</w:t>
            </w:r>
          </w:p>
          <w:p w:rsidR="008C1C4F" w:rsidRPr="00E36F50" w:rsidRDefault="008C1C4F" w:rsidP="00BE2A84">
            <w:pPr>
              <w:pStyle w:val="PlainText"/>
              <w:rPr>
                <w:rFonts w:ascii="Times New Roman" w:hAnsi="Times New Roman" w:cs="Times New Roman"/>
              </w:rPr>
            </w:pPr>
            <w:r w:rsidRPr="00E36F50">
              <w:rPr>
                <w:rFonts w:ascii="Times New Roman" w:hAnsi="Times New Roman" w:cs="Times New Roman"/>
              </w:rPr>
              <w:t>М.П.</w:t>
            </w:r>
          </w:p>
        </w:tc>
      </w:tr>
    </w:tbl>
    <w:p w:rsidR="008C1C4F" w:rsidRPr="00E36F50" w:rsidRDefault="008C1C4F"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8C1C4F" w:rsidRDefault="008C1C4F"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8C1C4F" w:rsidRPr="005E775A" w:rsidRDefault="008C1C4F" w:rsidP="005E775A">
      <w:pPr>
        <w:ind w:left="3545" w:firstLine="709"/>
        <w:jc w:val="right"/>
        <w:rPr>
          <w:rFonts w:ascii="Times New Roman" w:hAnsi="Times New Roman"/>
          <w:bCs/>
          <w:sz w:val="20"/>
          <w:szCs w:val="20"/>
        </w:rPr>
      </w:pPr>
    </w:p>
    <w:p w:rsidR="008C1C4F" w:rsidRPr="00E36F50" w:rsidRDefault="008C1C4F"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8C1C4F" w:rsidRPr="00E36F50" w:rsidRDefault="008C1C4F"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8C1C4F"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center"/>
              <w:rPr>
                <w:sz w:val="20"/>
                <w:szCs w:val="20"/>
              </w:rPr>
            </w:pPr>
            <w:r w:rsidRPr="00FC0F56">
              <w:rPr>
                <w:sz w:val="20"/>
                <w:szCs w:val="20"/>
              </w:rPr>
              <w:t>Наименование Товара /Производитель</w:t>
            </w:r>
          </w:p>
          <w:p w:rsidR="008C1C4F" w:rsidRPr="00FC0F56" w:rsidRDefault="008C1C4F"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ind w:left="-163" w:right="-177"/>
              <w:jc w:val="center"/>
              <w:rPr>
                <w:sz w:val="20"/>
                <w:szCs w:val="20"/>
              </w:rPr>
            </w:pPr>
          </w:p>
          <w:p w:rsidR="008C1C4F" w:rsidRPr="00FC0F56" w:rsidRDefault="008C1C4F" w:rsidP="00C93BE9">
            <w:pPr>
              <w:pStyle w:val="Standard"/>
              <w:snapToGrid w:val="0"/>
              <w:jc w:val="center"/>
              <w:rPr>
                <w:sz w:val="20"/>
                <w:szCs w:val="20"/>
              </w:rPr>
            </w:pPr>
            <w:r w:rsidRPr="00FC0F56">
              <w:rPr>
                <w:sz w:val="20"/>
                <w:szCs w:val="20"/>
              </w:rPr>
              <w:t>НДС,%.</w:t>
            </w:r>
          </w:p>
          <w:p w:rsidR="008C1C4F" w:rsidRPr="00FC0F56" w:rsidRDefault="008C1C4F" w:rsidP="00C93BE9">
            <w:pPr>
              <w:pStyle w:val="Standard"/>
              <w:snapToGrid w:val="0"/>
              <w:jc w:val="center"/>
              <w:rPr>
                <w:sz w:val="20"/>
                <w:szCs w:val="20"/>
              </w:rPr>
            </w:pPr>
            <w:r w:rsidRPr="00FC0F56">
              <w:rPr>
                <w:sz w:val="20"/>
                <w:szCs w:val="20"/>
              </w:rPr>
              <w:t>/НДС не облагает</w:t>
            </w:r>
          </w:p>
          <w:p w:rsidR="008C1C4F" w:rsidRPr="00FC0F56" w:rsidRDefault="008C1C4F"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center"/>
              <w:rPr>
                <w:sz w:val="20"/>
                <w:szCs w:val="20"/>
              </w:rPr>
            </w:pPr>
            <w:r w:rsidRPr="00FC0F56">
              <w:rPr>
                <w:sz w:val="20"/>
                <w:szCs w:val="20"/>
              </w:rPr>
              <w:t>Сумма НДС, руб.</w:t>
            </w:r>
          </w:p>
          <w:p w:rsidR="008C1C4F" w:rsidRPr="00FC0F56" w:rsidRDefault="008C1C4F"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center"/>
              <w:rPr>
                <w:sz w:val="20"/>
                <w:szCs w:val="20"/>
              </w:rPr>
            </w:pPr>
            <w:r w:rsidRPr="00FC0F56">
              <w:rPr>
                <w:sz w:val="20"/>
                <w:szCs w:val="20"/>
              </w:rPr>
              <w:t>Стоимость вкл. НДС, руб.</w:t>
            </w:r>
          </w:p>
        </w:tc>
      </w:tr>
      <w:tr w:rsidR="008C1C4F"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8C1C4F" w:rsidRPr="004175B8" w:rsidRDefault="008C1C4F">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8C1C4F" w:rsidRPr="004175B8" w:rsidRDefault="008C1C4F">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r>
      <w:tr w:rsidR="008C1C4F"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r>
      <w:tr w:rsidR="008C1C4F"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C1C4F" w:rsidRPr="00FC0F56" w:rsidRDefault="008C1C4F" w:rsidP="00C93BE9">
            <w:pPr>
              <w:pStyle w:val="Standard"/>
              <w:snapToGrid w:val="0"/>
              <w:jc w:val="both"/>
              <w:rPr>
                <w:sz w:val="20"/>
                <w:szCs w:val="20"/>
              </w:rPr>
            </w:pPr>
          </w:p>
        </w:tc>
      </w:tr>
    </w:tbl>
    <w:p w:rsidR="008C1C4F" w:rsidRPr="00FC0F56" w:rsidRDefault="008C1C4F" w:rsidP="00E36F50">
      <w:pPr>
        <w:pStyle w:val="Header"/>
        <w:ind w:firstLine="426"/>
        <w:jc w:val="both"/>
        <w:rPr>
          <w:bCs/>
        </w:rPr>
      </w:pPr>
    </w:p>
    <w:p w:rsidR="008C1C4F" w:rsidRPr="00FC0F56" w:rsidRDefault="008C1C4F"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8C1C4F" w:rsidRPr="00FC0F56" w:rsidRDefault="008C1C4F" w:rsidP="00E36F50">
      <w:pPr>
        <w:pStyle w:val="Standard"/>
        <w:spacing w:line="360" w:lineRule="auto"/>
        <w:jc w:val="both"/>
        <w:rPr>
          <w:sz w:val="20"/>
          <w:szCs w:val="20"/>
        </w:rPr>
      </w:pPr>
    </w:p>
    <w:p w:rsidR="008C1C4F" w:rsidRPr="00FC0F56" w:rsidRDefault="008C1C4F" w:rsidP="00E36F50">
      <w:pPr>
        <w:rPr>
          <w:b/>
          <w:bCs/>
          <w:sz w:val="20"/>
          <w:szCs w:val="20"/>
        </w:rPr>
      </w:pPr>
    </w:p>
    <w:tbl>
      <w:tblPr>
        <w:tblW w:w="9648" w:type="dxa"/>
        <w:tblLayout w:type="fixed"/>
        <w:tblLook w:val="0000"/>
      </w:tblPr>
      <w:tblGrid>
        <w:gridCol w:w="4968"/>
        <w:gridCol w:w="4680"/>
      </w:tblGrid>
      <w:tr w:rsidR="008C1C4F" w:rsidRPr="00FC0F56" w:rsidTr="00E36F50">
        <w:tc>
          <w:tcPr>
            <w:tcW w:w="4968" w:type="dxa"/>
          </w:tcPr>
          <w:p w:rsidR="008C1C4F" w:rsidRPr="00FC0F56" w:rsidRDefault="008C1C4F"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8C1C4F" w:rsidRPr="005E775A" w:rsidRDefault="008C1C4F"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8C1C4F" w:rsidRPr="005E775A" w:rsidRDefault="008C1C4F"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8C1C4F" w:rsidRDefault="008C1C4F" w:rsidP="00C93BE9">
            <w:pPr>
              <w:spacing w:line="240" w:lineRule="atLeast"/>
              <w:rPr>
                <w:rFonts w:ascii="Times New Roman" w:hAnsi="Times New Roman"/>
                <w:sz w:val="20"/>
                <w:szCs w:val="20"/>
              </w:rPr>
            </w:pPr>
          </w:p>
          <w:p w:rsidR="008C1C4F" w:rsidRPr="00E36F50" w:rsidRDefault="008C1C4F"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8C1C4F" w:rsidRPr="00E36F50" w:rsidRDefault="008C1C4F"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8C1C4F" w:rsidRPr="00E36F50" w:rsidRDefault="008C1C4F" w:rsidP="00C93BE9">
            <w:pPr>
              <w:pStyle w:val="PlainText"/>
              <w:rPr>
                <w:rFonts w:ascii="Times New Roman" w:hAnsi="Times New Roman" w:cs="Times New Roman"/>
              </w:rPr>
            </w:pPr>
            <w:r w:rsidRPr="00E36F50">
              <w:rPr>
                <w:rFonts w:ascii="Times New Roman" w:hAnsi="Times New Roman" w:cs="Times New Roman"/>
              </w:rPr>
              <w:t>М.П.</w:t>
            </w:r>
          </w:p>
          <w:p w:rsidR="008C1C4F" w:rsidRPr="00FC0F56" w:rsidRDefault="008C1C4F" w:rsidP="00C93BE9">
            <w:pPr>
              <w:pStyle w:val="PlainText"/>
              <w:rPr>
                <w:rFonts w:ascii="Times New Roman" w:eastAsia="MS Mincho" w:hAnsi="Times New Roman" w:cs="Times New Roman"/>
                <w:b/>
                <w:bCs/>
              </w:rPr>
            </w:pPr>
          </w:p>
        </w:tc>
        <w:tc>
          <w:tcPr>
            <w:tcW w:w="4680" w:type="dxa"/>
          </w:tcPr>
          <w:p w:rsidR="008C1C4F" w:rsidRPr="00FC0F56" w:rsidRDefault="008C1C4F"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8C1C4F" w:rsidRPr="00FC0F56" w:rsidRDefault="008C1C4F" w:rsidP="00C93BE9">
            <w:pPr>
              <w:spacing w:line="240" w:lineRule="atLeast"/>
              <w:rPr>
                <w:sz w:val="20"/>
                <w:szCs w:val="20"/>
              </w:rPr>
            </w:pPr>
          </w:p>
          <w:p w:rsidR="008C1C4F" w:rsidRPr="00FC0F56" w:rsidRDefault="008C1C4F" w:rsidP="00C93BE9">
            <w:pPr>
              <w:pStyle w:val="PlainText"/>
              <w:rPr>
                <w:rFonts w:ascii="Times New Roman" w:hAnsi="Times New Roman" w:cs="Times New Roman"/>
              </w:rPr>
            </w:pPr>
          </w:p>
          <w:p w:rsidR="008C1C4F" w:rsidRPr="00FC0F56" w:rsidRDefault="008C1C4F" w:rsidP="00C93BE9">
            <w:pPr>
              <w:pStyle w:val="PlainText"/>
              <w:rPr>
                <w:rFonts w:ascii="Times New Roman" w:hAnsi="Times New Roman" w:cs="Times New Roman"/>
              </w:rPr>
            </w:pPr>
          </w:p>
          <w:p w:rsidR="008C1C4F" w:rsidRPr="00FC0F56" w:rsidRDefault="008C1C4F" w:rsidP="00C93BE9">
            <w:pPr>
              <w:pStyle w:val="PlainText"/>
              <w:rPr>
                <w:rFonts w:ascii="Times New Roman" w:hAnsi="Times New Roman" w:cs="Times New Roman"/>
              </w:rPr>
            </w:pPr>
            <w:r w:rsidRPr="00FC0F56">
              <w:rPr>
                <w:rFonts w:ascii="Times New Roman" w:hAnsi="Times New Roman" w:cs="Times New Roman"/>
              </w:rPr>
              <w:t>____________________</w:t>
            </w:r>
          </w:p>
          <w:p w:rsidR="008C1C4F" w:rsidRPr="00FC0F56" w:rsidRDefault="008C1C4F" w:rsidP="00C93BE9">
            <w:pPr>
              <w:pStyle w:val="PlainText"/>
              <w:rPr>
                <w:rFonts w:ascii="Times New Roman" w:hAnsi="Times New Roman" w:cs="Times New Roman"/>
              </w:rPr>
            </w:pPr>
            <w:r w:rsidRPr="00FC0F56">
              <w:rPr>
                <w:rFonts w:ascii="Times New Roman" w:hAnsi="Times New Roman" w:cs="Times New Roman"/>
              </w:rPr>
              <w:t>М.П.</w:t>
            </w:r>
          </w:p>
          <w:p w:rsidR="008C1C4F" w:rsidRPr="00FC0F56" w:rsidRDefault="008C1C4F" w:rsidP="00C93BE9">
            <w:pPr>
              <w:pStyle w:val="PlainText"/>
              <w:rPr>
                <w:rFonts w:ascii="Times New Roman" w:eastAsia="MS Mincho" w:hAnsi="Times New Roman" w:cs="Times New Roman"/>
                <w:b/>
                <w:bCs/>
              </w:rPr>
            </w:pPr>
          </w:p>
        </w:tc>
      </w:tr>
    </w:tbl>
    <w:p w:rsidR="008C1C4F" w:rsidRDefault="008C1C4F" w:rsidP="00E36F50">
      <w:pPr>
        <w:pStyle w:val="BodyText"/>
        <w:suppressAutoHyphens/>
        <w:rPr>
          <w:sz w:val="28"/>
          <w:szCs w:val="28"/>
        </w:rPr>
      </w:pPr>
    </w:p>
    <w:p w:rsidR="008C1C4F" w:rsidRDefault="008C1C4F" w:rsidP="00E36F50">
      <w:pPr>
        <w:pStyle w:val="BodyText"/>
        <w:suppressAutoHyphens/>
        <w:rPr>
          <w:b/>
        </w:rPr>
      </w:pPr>
    </w:p>
    <w:p w:rsidR="008C1C4F" w:rsidRDefault="008C1C4F" w:rsidP="00E36F50"/>
    <w:p w:rsidR="008C1C4F" w:rsidRDefault="008C1C4F" w:rsidP="00E36F50"/>
    <w:p w:rsidR="008C1C4F" w:rsidRDefault="008C1C4F" w:rsidP="00E36F50">
      <w:pPr>
        <w:jc w:val="center"/>
      </w:pPr>
    </w:p>
    <w:sectPr w:rsidR="008C1C4F"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11FE"/>
    <w:rsid w:val="0001663A"/>
    <w:rsid w:val="000202A8"/>
    <w:rsid w:val="000204DE"/>
    <w:rsid w:val="00032E18"/>
    <w:rsid w:val="00035155"/>
    <w:rsid w:val="00050819"/>
    <w:rsid w:val="000561D2"/>
    <w:rsid w:val="000615A2"/>
    <w:rsid w:val="000735E1"/>
    <w:rsid w:val="000C2622"/>
    <w:rsid w:val="000E46D0"/>
    <w:rsid w:val="00132787"/>
    <w:rsid w:val="001422A3"/>
    <w:rsid w:val="001550E1"/>
    <w:rsid w:val="00165B71"/>
    <w:rsid w:val="00184AE5"/>
    <w:rsid w:val="001970C1"/>
    <w:rsid w:val="001A4AFE"/>
    <w:rsid w:val="001B17BC"/>
    <w:rsid w:val="001E201C"/>
    <w:rsid w:val="001E61CE"/>
    <w:rsid w:val="001F21DE"/>
    <w:rsid w:val="00215D2F"/>
    <w:rsid w:val="00216BA9"/>
    <w:rsid w:val="00232733"/>
    <w:rsid w:val="00233404"/>
    <w:rsid w:val="00236A24"/>
    <w:rsid w:val="00237F0B"/>
    <w:rsid w:val="00260567"/>
    <w:rsid w:val="002C1A07"/>
    <w:rsid w:val="002D1F03"/>
    <w:rsid w:val="00323764"/>
    <w:rsid w:val="00327A42"/>
    <w:rsid w:val="00371A09"/>
    <w:rsid w:val="00382FD6"/>
    <w:rsid w:val="003A3DF0"/>
    <w:rsid w:val="003A4530"/>
    <w:rsid w:val="003B5CB9"/>
    <w:rsid w:val="003C1BE8"/>
    <w:rsid w:val="003D1583"/>
    <w:rsid w:val="003F116E"/>
    <w:rsid w:val="003F6B78"/>
    <w:rsid w:val="00400EC1"/>
    <w:rsid w:val="004175B8"/>
    <w:rsid w:val="004262B3"/>
    <w:rsid w:val="00432D07"/>
    <w:rsid w:val="0046458A"/>
    <w:rsid w:val="00495B53"/>
    <w:rsid w:val="004B6EF4"/>
    <w:rsid w:val="004D2182"/>
    <w:rsid w:val="004D2470"/>
    <w:rsid w:val="004E0B7A"/>
    <w:rsid w:val="0051659E"/>
    <w:rsid w:val="0052099B"/>
    <w:rsid w:val="005236B8"/>
    <w:rsid w:val="00531652"/>
    <w:rsid w:val="00554ABE"/>
    <w:rsid w:val="0056311F"/>
    <w:rsid w:val="00581A58"/>
    <w:rsid w:val="005D7CF3"/>
    <w:rsid w:val="005E0637"/>
    <w:rsid w:val="005E775A"/>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7920"/>
    <w:rsid w:val="00722563"/>
    <w:rsid w:val="00741557"/>
    <w:rsid w:val="00767ECE"/>
    <w:rsid w:val="0077148D"/>
    <w:rsid w:val="007721C2"/>
    <w:rsid w:val="007931ED"/>
    <w:rsid w:val="007D6F5A"/>
    <w:rsid w:val="007F349F"/>
    <w:rsid w:val="00802081"/>
    <w:rsid w:val="00803FDA"/>
    <w:rsid w:val="00827852"/>
    <w:rsid w:val="008358CC"/>
    <w:rsid w:val="00863AC7"/>
    <w:rsid w:val="008705B5"/>
    <w:rsid w:val="008A0FFA"/>
    <w:rsid w:val="008C1C4F"/>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496B"/>
    <w:rsid w:val="00B12BA1"/>
    <w:rsid w:val="00B25C94"/>
    <w:rsid w:val="00B36FC1"/>
    <w:rsid w:val="00B60381"/>
    <w:rsid w:val="00B740CA"/>
    <w:rsid w:val="00B902F5"/>
    <w:rsid w:val="00BC2635"/>
    <w:rsid w:val="00BD773A"/>
    <w:rsid w:val="00BE2A84"/>
    <w:rsid w:val="00BF0DCC"/>
    <w:rsid w:val="00BF12A9"/>
    <w:rsid w:val="00C01CBF"/>
    <w:rsid w:val="00C06C5A"/>
    <w:rsid w:val="00C410A4"/>
    <w:rsid w:val="00C47AEA"/>
    <w:rsid w:val="00C6456C"/>
    <w:rsid w:val="00C93BE9"/>
    <w:rsid w:val="00CD0966"/>
    <w:rsid w:val="00CD74FA"/>
    <w:rsid w:val="00CE1F55"/>
    <w:rsid w:val="00CE6AED"/>
    <w:rsid w:val="00CF37ED"/>
    <w:rsid w:val="00D03610"/>
    <w:rsid w:val="00D06775"/>
    <w:rsid w:val="00D13A1D"/>
    <w:rsid w:val="00D1710C"/>
    <w:rsid w:val="00D22978"/>
    <w:rsid w:val="00D347E0"/>
    <w:rsid w:val="00D36320"/>
    <w:rsid w:val="00D4345C"/>
    <w:rsid w:val="00D47C46"/>
    <w:rsid w:val="00D65A24"/>
    <w:rsid w:val="00DC1A62"/>
    <w:rsid w:val="00DD3B31"/>
    <w:rsid w:val="00DF0FAD"/>
    <w:rsid w:val="00DF3080"/>
    <w:rsid w:val="00DF5F92"/>
    <w:rsid w:val="00E17360"/>
    <w:rsid w:val="00E36F50"/>
    <w:rsid w:val="00E560EC"/>
    <w:rsid w:val="00E60B89"/>
    <w:rsid w:val="00E82E7A"/>
    <w:rsid w:val="00E91EBA"/>
    <w:rsid w:val="00EB60A7"/>
    <w:rsid w:val="00EC243E"/>
    <w:rsid w:val="00ED4373"/>
    <w:rsid w:val="00EE5421"/>
    <w:rsid w:val="00EE729E"/>
    <w:rsid w:val="00EF5E0A"/>
    <w:rsid w:val="00EF7BD3"/>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784808662">
      <w:marLeft w:val="0"/>
      <w:marRight w:val="0"/>
      <w:marTop w:val="0"/>
      <w:marBottom w:val="0"/>
      <w:divBdr>
        <w:top w:val="none" w:sz="0" w:space="0" w:color="auto"/>
        <w:left w:val="none" w:sz="0" w:space="0" w:color="auto"/>
        <w:bottom w:val="none" w:sz="0" w:space="0" w:color="auto"/>
        <w:right w:val="none" w:sz="0" w:space="0" w:color="auto"/>
      </w:divBdr>
    </w:div>
    <w:div w:id="784808663">
      <w:marLeft w:val="0"/>
      <w:marRight w:val="0"/>
      <w:marTop w:val="0"/>
      <w:marBottom w:val="0"/>
      <w:divBdr>
        <w:top w:val="none" w:sz="0" w:space="0" w:color="auto"/>
        <w:left w:val="none" w:sz="0" w:space="0" w:color="auto"/>
        <w:bottom w:val="none" w:sz="0" w:space="0" w:color="auto"/>
        <w:right w:val="none" w:sz="0" w:space="0" w:color="auto"/>
      </w:divBdr>
    </w:div>
    <w:div w:id="784808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15</Pages>
  <Words>7826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36</cp:revision>
  <cp:lastPrinted>2020-09-28T04:51:00Z</cp:lastPrinted>
  <dcterms:created xsi:type="dcterms:W3CDTF">2018-06-12T06:47:00Z</dcterms:created>
  <dcterms:modified xsi:type="dcterms:W3CDTF">2020-09-28T04:51:00Z</dcterms:modified>
</cp:coreProperties>
</file>